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4A1A451" w14:textId="699AEEC0" w:rsidR="00DC6AFA" w:rsidRPr="000D56A3" w:rsidRDefault="003A1675" w:rsidP="00390633">
      <w:pPr>
        <w:spacing w:after="320" w:line="240" w:lineRule="auto"/>
        <w:jc w:val="center"/>
        <w:rPr>
          <w:b/>
          <w:color w:val="2D4559"/>
          <w:sz w:val="26"/>
          <w:szCs w:val="26"/>
        </w:rPr>
      </w:pPr>
      <w:r w:rsidRPr="000D56A3">
        <w:rPr>
          <w:b/>
          <w:color w:val="2D4559"/>
          <w:sz w:val="26"/>
          <w:szCs w:val="26"/>
        </w:rPr>
        <w:t xml:space="preserve">Klauzula informacyjna </w:t>
      </w:r>
      <w:r w:rsidR="00750E60">
        <w:rPr>
          <w:b/>
          <w:color w:val="2D4559"/>
          <w:sz w:val="26"/>
          <w:szCs w:val="26"/>
        </w:rPr>
        <w:t>i zgody na</w:t>
      </w:r>
      <w:r w:rsidRPr="000D56A3">
        <w:rPr>
          <w:b/>
          <w:color w:val="2D4559"/>
          <w:sz w:val="26"/>
          <w:szCs w:val="26"/>
        </w:rPr>
        <w:t xml:space="preserve"> przetwarzani</w:t>
      </w:r>
      <w:r w:rsidR="00750E60">
        <w:rPr>
          <w:b/>
          <w:color w:val="2D4559"/>
          <w:sz w:val="26"/>
          <w:szCs w:val="26"/>
        </w:rPr>
        <w:t>e</w:t>
      </w:r>
      <w:r w:rsidRPr="000D56A3">
        <w:rPr>
          <w:b/>
          <w:color w:val="2D4559"/>
          <w:sz w:val="26"/>
          <w:szCs w:val="26"/>
        </w:rPr>
        <w:t xml:space="preserve"> danych </w:t>
      </w:r>
      <w:r w:rsidR="003E336A" w:rsidRPr="000D56A3">
        <w:rPr>
          <w:b/>
          <w:color w:val="2D4559"/>
          <w:sz w:val="26"/>
          <w:szCs w:val="26"/>
        </w:rPr>
        <w:t>dziecka</w:t>
      </w:r>
      <w:r w:rsidR="004B4643" w:rsidRPr="000D56A3">
        <w:rPr>
          <w:b/>
          <w:color w:val="2D4559"/>
          <w:sz w:val="26"/>
          <w:szCs w:val="26"/>
        </w:rPr>
        <w:br/>
        <w:t xml:space="preserve">i jego rodziców/opiekunów </w:t>
      </w:r>
      <w:r w:rsidR="004B4643" w:rsidRPr="00255BA4">
        <w:rPr>
          <w:b/>
          <w:color w:val="2D4559"/>
          <w:sz w:val="26"/>
          <w:szCs w:val="26"/>
        </w:rPr>
        <w:t>prawnych</w:t>
      </w:r>
    </w:p>
    <w:p w14:paraId="7829B321" w14:textId="77777777" w:rsidR="00E74B17" w:rsidRPr="001932BB" w:rsidRDefault="00595B9E" w:rsidP="008C2977">
      <w:pPr>
        <w:spacing w:after="120" w:line="240" w:lineRule="auto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Spełniając obowiązek informacyjny wynikający </w:t>
      </w:r>
      <w:r w:rsidR="00E74B17" w:rsidRPr="001932BB">
        <w:rPr>
          <w:color w:val="262626" w:themeColor="text1" w:themeTint="D9"/>
        </w:rPr>
        <w:t>z art. 13 ust. 1 i ust. 2 Rozporządzenia Parlamentu Europejskiego i Rady (UE) 2016/679</w:t>
      </w:r>
      <w:r w:rsidR="003E3EC2" w:rsidRPr="001932BB">
        <w:rPr>
          <w:color w:val="262626" w:themeColor="text1" w:themeTint="D9"/>
        </w:rPr>
        <w:t xml:space="preserve"> </w:t>
      </w:r>
      <w:r w:rsidR="00E74B17" w:rsidRPr="001932BB">
        <w:rPr>
          <w:color w:val="262626" w:themeColor="text1" w:themeTint="D9"/>
        </w:rPr>
        <w:t xml:space="preserve">z dnia 27 kwietnia 2016 r. w sprawie ochrony osób fizycznych </w:t>
      </w:r>
      <w:r w:rsidRPr="001932BB">
        <w:rPr>
          <w:color w:val="262626" w:themeColor="text1" w:themeTint="D9"/>
        </w:rPr>
        <w:br/>
      </w:r>
      <w:r w:rsidR="00E74B17" w:rsidRPr="001932BB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D1733" w:rsidRPr="001932BB">
        <w:rPr>
          <w:color w:val="262626" w:themeColor="text1" w:themeTint="D9"/>
        </w:rPr>
        <w:t xml:space="preserve"> </w:t>
      </w:r>
      <w:r w:rsidR="00027F0F" w:rsidRPr="001932BB">
        <w:rPr>
          <w:color w:val="262626" w:themeColor="text1" w:themeTint="D9"/>
        </w:rPr>
        <w:t>informujemy, iż</w:t>
      </w:r>
      <w:r w:rsidR="00E74B17" w:rsidRPr="001932BB">
        <w:rPr>
          <w:color w:val="262626" w:themeColor="text1" w:themeTint="D9"/>
        </w:rPr>
        <w:t>:</w:t>
      </w:r>
    </w:p>
    <w:p w14:paraId="55F6F398" w14:textId="2F6084CF" w:rsidR="007A1865" w:rsidRPr="00BD2420" w:rsidRDefault="00ED3FD0" w:rsidP="0096705A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bookmarkStart w:id="0" w:name="_Hlk3914154"/>
      <w:r w:rsidRPr="001932BB">
        <w:rPr>
          <w:color w:val="262626" w:themeColor="text1" w:themeTint="D9"/>
        </w:rPr>
        <w:t xml:space="preserve">Administratorem Pani/Pana </w:t>
      </w:r>
      <w:r w:rsidR="00D769F7" w:rsidRPr="001932BB">
        <w:rPr>
          <w:color w:val="262626" w:themeColor="text1" w:themeTint="D9"/>
        </w:rPr>
        <w:t xml:space="preserve">danych oraz Pani/Pana </w:t>
      </w:r>
      <w:r w:rsidR="00E03BFB" w:rsidRPr="001932BB">
        <w:rPr>
          <w:color w:val="262626" w:themeColor="text1" w:themeTint="D9"/>
        </w:rPr>
        <w:t xml:space="preserve">dziecka </w:t>
      </w:r>
      <w:r w:rsidRPr="001932BB">
        <w:rPr>
          <w:color w:val="262626" w:themeColor="text1" w:themeTint="D9"/>
        </w:rPr>
        <w:t>danych osobowych jest</w:t>
      </w:r>
      <w:bookmarkStart w:id="1" w:name="_Hlk516095981"/>
      <w:r w:rsidR="00B62545">
        <w:rPr>
          <w:color w:val="262626" w:themeColor="text1" w:themeTint="D9"/>
          <w:lang w:val="pl-PL"/>
        </w:rPr>
        <w:t xml:space="preserve"> Zespół Szkolno-Przedszkolny w </w:t>
      </w:r>
      <w:r w:rsidR="002D42BA">
        <w:rPr>
          <w:color w:val="262626" w:themeColor="text1" w:themeTint="D9"/>
          <w:lang w:val="pl-PL"/>
        </w:rPr>
        <w:t>Ocicach</w:t>
      </w:r>
      <w:r w:rsidR="00B62545">
        <w:rPr>
          <w:color w:val="262626" w:themeColor="text1" w:themeTint="D9"/>
          <w:lang w:val="pl-PL"/>
        </w:rPr>
        <w:t xml:space="preserve">, </w:t>
      </w:r>
      <w:r w:rsidR="002D42BA">
        <w:rPr>
          <w:color w:val="262626" w:themeColor="text1" w:themeTint="D9"/>
          <w:lang w:val="pl-PL"/>
        </w:rPr>
        <w:t>Ocice 55, 59-730 Nowogrodziec</w:t>
      </w:r>
      <w:r w:rsidR="00B62545">
        <w:rPr>
          <w:color w:val="262626" w:themeColor="text1" w:themeTint="D9"/>
          <w:lang w:val="pl-PL"/>
        </w:rPr>
        <w:t>.</w:t>
      </w:r>
    </w:p>
    <w:p w14:paraId="48C8A5CA" w14:textId="77FE471E" w:rsidR="00B724BC" w:rsidRPr="001932BB" w:rsidRDefault="006B6242" w:rsidP="0096705A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r w:rsidRPr="001932BB">
        <w:rPr>
          <w:color w:val="262626" w:themeColor="text1" w:themeTint="D9"/>
        </w:rPr>
        <w:t xml:space="preserve">Wyznaczono </w:t>
      </w:r>
      <w:r w:rsidR="0066399E" w:rsidRPr="001932BB">
        <w:rPr>
          <w:color w:val="262626" w:themeColor="text1" w:themeTint="D9"/>
        </w:rPr>
        <w:t>Inspektor</w:t>
      </w:r>
      <w:r w:rsidRPr="001932BB">
        <w:rPr>
          <w:color w:val="262626" w:themeColor="text1" w:themeTint="D9"/>
        </w:rPr>
        <w:t>a Ochrony</w:t>
      </w:r>
      <w:r w:rsidR="00031F15" w:rsidRPr="001932BB">
        <w:rPr>
          <w:color w:val="262626" w:themeColor="text1" w:themeTint="D9"/>
        </w:rPr>
        <w:t xml:space="preserve"> Danych</w:t>
      </w:r>
      <w:r w:rsidR="00E75DC1" w:rsidRPr="001932BB">
        <w:rPr>
          <w:color w:val="262626" w:themeColor="text1" w:themeTint="D9"/>
        </w:rPr>
        <w:t>,</w:t>
      </w:r>
      <w:r w:rsidR="004F0835" w:rsidRPr="001932BB">
        <w:rPr>
          <w:color w:val="262626" w:themeColor="text1" w:themeTint="D9"/>
        </w:rPr>
        <w:t xml:space="preserve"> </w:t>
      </w:r>
      <w:r w:rsidR="00E75DC1" w:rsidRPr="001932BB">
        <w:rPr>
          <w:color w:val="262626" w:themeColor="text1" w:themeTint="D9"/>
        </w:rPr>
        <w:t>z</w:t>
      </w:r>
      <w:r w:rsidR="007031D0" w:rsidRPr="001932BB">
        <w:rPr>
          <w:color w:val="262626" w:themeColor="text1" w:themeTint="D9"/>
        </w:rPr>
        <w:t xml:space="preserve"> </w:t>
      </w:r>
      <w:r w:rsidR="00E75DC1" w:rsidRPr="001932BB">
        <w:rPr>
          <w:color w:val="262626" w:themeColor="text1" w:themeTint="D9"/>
        </w:rPr>
        <w:t xml:space="preserve">którym można się </w:t>
      </w:r>
      <w:r w:rsidRPr="001932BB">
        <w:rPr>
          <w:color w:val="262626" w:themeColor="text1" w:themeTint="D9"/>
        </w:rPr>
        <w:t xml:space="preserve">kontaktować </w:t>
      </w:r>
      <w:r w:rsidR="0066399E" w:rsidRPr="001932BB">
        <w:rPr>
          <w:color w:val="262626" w:themeColor="text1" w:themeTint="D9"/>
        </w:rPr>
        <w:t xml:space="preserve">za pośrednictwem poczty elektronicznej </w:t>
      </w:r>
      <w:r w:rsidR="00337874" w:rsidRPr="001932BB">
        <w:rPr>
          <w:color w:val="262626" w:themeColor="text1" w:themeTint="D9"/>
        </w:rPr>
        <w:t>pod</w:t>
      </w:r>
      <w:r w:rsidR="0066399E" w:rsidRPr="001932BB">
        <w:rPr>
          <w:color w:val="262626" w:themeColor="text1" w:themeTint="D9"/>
        </w:rPr>
        <w:t xml:space="preserve"> adres</w:t>
      </w:r>
      <w:r w:rsidR="00337874" w:rsidRPr="001932BB">
        <w:rPr>
          <w:color w:val="262626" w:themeColor="text1" w:themeTint="D9"/>
        </w:rPr>
        <w:t>em</w:t>
      </w:r>
      <w:r w:rsidR="0066399E" w:rsidRPr="001932BB">
        <w:rPr>
          <w:color w:val="262626" w:themeColor="text1" w:themeTint="D9"/>
        </w:rPr>
        <w:t xml:space="preserve">: </w:t>
      </w:r>
      <w:bookmarkStart w:id="2" w:name="_Hlk519703600"/>
      <w:bookmarkEnd w:id="1"/>
      <w:r w:rsidR="00B724BC" w:rsidRPr="001932BB">
        <w:rPr>
          <w:color w:val="262626" w:themeColor="text1" w:themeTint="D9"/>
        </w:rPr>
        <w:fldChar w:fldCharType="begin"/>
      </w:r>
      <w:r w:rsidR="00B724BC" w:rsidRPr="001932BB">
        <w:rPr>
          <w:color w:val="262626" w:themeColor="text1" w:themeTint="D9"/>
        </w:rPr>
        <w:instrText xml:space="preserve"> HYPERLINK "mailto:biuro.chronimyinformacje@gmail.com" </w:instrText>
      </w:r>
      <w:r w:rsidR="00B724BC" w:rsidRPr="001932BB">
        <w:rPr>
          <w:color w:val="262626" w:themeColor="text1" w:themeTint="D9"/>
        </w:rPr>
        <w:fldChar w:fldCharType="separate"/>
      </w:r>
      <w:r w:rsidR="00B724BC" w:rsidRPr="001932BB">
        <w:rPr>
          <w:rStyle w:val="Hipercze"/>
          <w:color w:val="262626" w:themeColor="text1" w:themeTint="D9"/>
          <w:u w:val="none"/>
        </w:rPr>
        <w:t>biuro.chronimyinformacje@gmail.com</w:t>
      </w:r>
      <w:bookmarkEnd w:id="2"/>
      <w:r w:rsidR="00B724BC" w:rsidRPr="001932BB">
        <w:rPr>
          <w:color w:val="262626" w:themeColor="text1" w:themeTint="D9"/>
        </w:rPr>
        <w:fldChar w:fldCharType="end"/>
      </w:r>
      <w:r w:rsidR="009656E9">
        <w:rPr>
          <w:color w:val="262626" w:themeColor="text1" w:themeTint="D9"/>
        </w:rPr>
        <w:t xml:space="preserve"> i nr tel. 513 644 118.</w:t>
      </w:r>
    </w:p>
    <w:bookmarkEnd w:id="0"/>
    <w:p w14:paraId="548D176A" w14:textId="5E950D0D" w:rsidR="00F67A28" w:rsidRPr="001932BB" w:rsidRDefault="00F67A28" w:rsidP="0078249D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r w:rsidRPr="001932BB">
        <w:rPr>
          <w:color w:val="262626" w:themeColor="text1" w:themeTint="D9"/>
        </w:rPr>
        <w:t xml:space="preserve">Pani/Pana oraz Pani/Pana dziecka dane osobowe przetwarzane będą w związku z realizacją celów dydaktycznych, wychowawczych i opiekuńczych </w:t>
      </w:r>
      <w:r w:rsidR="0011661E">
        <w:rPr>
          <w:color w:val="262626" w:themeColor="text1" w:themeTint="D9"/>
        </w:rPr>
        <w:t>szkoły</w:t>
      </w:r>
      <w:r w:rsidR="009D0024">
        <w:rPr>
          <w:color w:val="262626" w:themeColor="text1" w:themeTint="D9"/>
        </w:rPr>
        <w:t>/przedszkola</w:t>
      </w:r>
      <w:r w:rsidRPr="001932BB">
        <w:rPr>
          <w:color w:val="262626" w:themeColor="text1" w:themeTint="D9"/>
        </w:rPr>
        <w:t>, a także w innych prawnie</w:t>
      </w:r>
      <w:r w:rsidR="00CE4A9F" w:rsidRPr="001932BB">
        <w:rPr>
          <w:color w:val="262626" w:themeColor="text1" w:themeTint="D9"/>
        </w:rPr>
        <w:t xml:space="preserve"> </w:t>
      </w:r>
      <w:r w:rsidRPr="001932BB">
        <w:rPr>
          <w:color w:val="262626" w:themeColor="text1" w:themeTint="D9"/>
        </w:rPr>
        <w:t xml:space="preserve">usprawiedliwionych celach związanych z działalnością </w:t>
      </w:r>
      <w:r w:rsidR="002844D8">
        <w:rPr>
          <w:color w:val="262626" w:themeColor="text1" w:themeTint="D9"/>
        </w:rPr>
        <w:t>p</w:t>
      </w:r>
      <w:r w:rsidRPr="001932BB">
        <w:rPr>
          <w:color w:val="262626" w:themeColor="text1" w:themeTint="D9"/>
        </w:rPr>
        <w:t xml:space="preserve">lacówki, w zakresie niezbędnym </w:t>
      </w:r>
      <w:r w:rsidR="00B62545">
        <w:rPr>
          <w:color w:val="262626" w:themeColor="text1" w:themeTint="D9"/>
        </w:rPr>
        <w:br/>
      </w:r>
      <w:r w:rsidRPr="001932BB">
        <w:rPr>
          <w:color w:val="262626" w:themeColor="text1" w:themeTint="D9"/>
        </w:rPr>
        <w:t>do realizacji tych celów:</w:t>
      </w:r>
    </w:p>
    <w:p w14:paraId="43C81FF7" w14:textId="408CB603" w:rsidR="00C17F60" w:rsidRPr="001932BB" w:rsidRDefault="00B5021E" w:rsidP="0078249D">
      <w:pPr>
        <w:pStyle w:val="Akapitzlist"/>
        <w:numPr>
          <w:ilvl w:val="3"/>
          <w:numId w:val="13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zapisania dziecka do </w:t>
      </w:r>
      <w:r w:rsidR="0011661E">
        <w:rPr>
          <w:color w:val="262626" w:themeColor="text1" w:themeTint="D9"/>
        </w:rPr>
        <w:t>szkoły</w:t>
      </w:r>
      <w:r w:rsidR="009D0024">
        <w:rPr>
          <w:color w:val="262626" w:themeColor="text1" w:themeTint="D9"/>
        </w:rPr>
        <w:t>/przedszkola</w:t>
      </w:r>
      <w:r w:rsidR="00C17F60" w:rsidRPr="001932BB">
        <w:rPr>
          <w:color w:val="262626" w:themeColor="text1" w:themeTint="D9"/>
        </w:rPr>
        <w:t>,</w:t>
      </w:r>
    </w:p>
    <w:p w14:paraId="75317A4A" w14:textId="4B33471E" w:rsidR="00BE11F5" w:rsidRPr="001932BB" w:rsidRDefault="0019646E" w:rsidP="0078249D">
      <w:pPr>
        <w:pStyle w:val="Akapitzlist"/>
        <w:numPr>
          <w:ilvl w:val="3"/>
          <w:numId w:val="13"/>
        </w:numPr>
        <w:spacing w:after="0" w:line="240" w:lineRule="auto"/>
        <w:ind w:left="714" w:hanging="357"/>
        <w:contextualSpacing w:val="0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prowadzenia dokumentacji </w:t>
      </w:r>
      <w:r w:rsidR="00A06100" w:rsidRPr="001932BB">
        <w:rPr>
          <w:color w:val="262626" w:themeColor="text1" w:themeTint="D9"/>
        </w:rPr>
        <w:t xml:space="preserve">przebiegu nauczania i </w:t>
      </w:r>
      <w:r w:rsidR="00A06100" w:rsidRPr="001932BB">
        <w:rPr>
          <w:color w:val="262626" w:themeColor="text1" w:themeTint="D9"/>
          <w:lang w:val="pl-PL"/>
        </w:rPr>
        <w:t>działalno</w:t>
      </w:r>
      <w:r w:rsidR="00570DF8" w:rsidRPr="001932BB">
        <w:rPr>
          <w:color w:val="262626" w:themeColor="text1" w:themeTint="D9"/>
          <w:lang w:val="pl-PL"/>
        </w:rPr>
        <w:t>ś</w:t>
      </w:r>
      <w:r w:rsidR="00A06100" w:rsidRPr="001932BB">
        <w:rPr>
          <w:color w:val="262626" w:themeColor="text1" w:themeTint="D9"/>
          <w:lang w:val="pl-PL"/>
        </w:rPr>
        <w:t>ci</w:t>
      </w:r>
      <w:r w:rsidR="00A06100" w:rsidRPr="001932BB">
        <w:rPr>
          <w:color w:val="262626" w:themeColor="text1" w:themeTint="D9"/>
        </w:rPr>
        <w:t xml:space="preserve"> wychowawczo-opiekuńczej,</w:t>
      </w:r>
    </w:p>
    <w:p w14:paraId="6D59967E" w14:textId="417A13B0" w:rsidR="00750E60" w:rsidRPr="0096705A" w:rsidRDefault="00590EBF" w:rsidP="0096705A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bookmarkStart w:id="3" w:name="_Hlk516097880"/>
      <w:r w:rsidRPr="001932BB">
        <w:rPr>
          <w:color w:val="262626" w:themeColor="text1" w:themeTint="D9"/>
        </w:rPr>
        <w:t xml:space="preserve">wypełnienia </w:t>
      </w:r>
      <w:r w:rsidR="009E42D6" w:rsidRPr="001932BB">
        <w:rPr>
          <w:color w:val="262626" w:themeColor="text1" w:themeTint="D9"/>
        </w:rPr>
        <w:t xml:space="preserve">innego </w:t>
      </w:r>
      <w:r w:rsidRPr="001932BB">
        <w:rPr>
          <w:color w:val="262626" w:themeColor="text1" w:themeTint="D9"/>
        </w:rPr>
        <w:t>obowiązku prawnego ciążącego na Administratorze</w:t>
      </w:r>
      <w:r w:rsidR="0096705A">
        <w:rPr>
          <w:color w:val="262626" w:themeColor="text1" w:themeTint="D9"/>
        </w:rPr>
        <w:t>.</w:t>
      </w:r>
    </w:p>
    <w:p w14:paraId="222CA611" w14:textId="7FCA696E" w:rsidR="00590EBF" w:rsidRPr="001932BB" w:rsidRDefault="00875594" w:rsidP="0096705A">
      <w:pPr>
        <w:spacing w:after="0" w:line="240" w:lineRule="auto"/>
        <w:ind w:left="357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>W pozostałych prz</w:t>
      </w:r>
      <w:r w:rsidR="002A210C">
        <w:rPr>
          <w:color w:val="262626" w:themeColor="text1" w:themeTint="D9"/>
        </w:rPr>
        <w:t>y</w:t>
      </w:r>
      <w:r w:rsidRPr="001932BB">
        <w:rPr>
          <w:color w:val="262626" w:themeColor="text1" w:themeTint="D9"/>
        </w:rPr>
        <w:t xml:space="preserve">padkach </w:t>
      </w:r>
      <w:r w:rsidR="00B86179" w:rsidRPr="001932BB">
        <w:rPr>
          <w:color w:val="262626" w:themeColor="text1" w:themeTint="D9"/>
        </w:rPr>
        <w:t xml:space="preserve">dane osobowe przetwarzane będą na podstawie wcześniej wyrażonej zgody w zakresie i celu określonym w treści </w:t>
      </w:r>
      <w:r w:rsidR="007F6CFB" w:rsidRPr="001932BB">
        <w:rPr>
          <w:color w:val="262626" w:themeColor="text1" w:themeTint="D9"/>
        </w:rPr>
        <w:t xml:space="preserve">tej </w:t>
      </w:r>
      <w:r w:rsidR="00B86179" w:rsidRPr="001932BB">
        <w:rPr>
          <w:color w:val="262626" w:themeColor="text1" w:themeTint="D9"/>
        </w:rPr>
        <w:t>zgody.</w:t>
      </w:r>
    </w:p>
    <w:p w14:paraId="232B5B98" w14:textId="77777777" w:rsidR="007031D0" w:rsidRPr="001932BB" w:rsidRDefault="007031D0" w:rsidP="0078249D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>Podstawa prawna przetwarzania danych</w:t>
      </w:r>
      <w:r w:rsidR="002F74BC" w:rsidRPr="001932BB">
        <w:rPr>
          <w:color w:val="262626" w:themeColor="text1" w:themeTint="D9"/>
        </w:rPr>
        <w:t>:</w:t>
      </w:r>
    </w:p>
    <w:p w14:paraId="3FE19D84" w14:textId="77777777" w:rsidR="005E31E8" w:rsidRPr="007D7BB1" w:rsidRDefault="005E31E8" w:rsidP="0078249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color w:val="262626" w:themeColor="text1" w:themeTint="D9"/>
        </w:rPr>
      </w:pPr>
      <w:r w:rsidRPr="007D7BB1">
        <w:rPr>
          <w:color w:val="262626" w:themeColor="text1" w:themeTint="D9"/>
        </w:rPr>
        <w:t>Ustaw</w:t>
      </w:r>
      <w:r w:rsidR="00890875" w:rsidRPr="007D7BB1">
        <w:rPr>
          <w:color w:val="262626" w:themeColor="text1" w:themeTint="D9"/>
        </w:rPr>
        <w:t>a</w:t>
      </w:r>
      <w:r w:rsidRPr="007D7BB1">
        <w:rPr>
          <w:color w:val="262626" w:themeColor="text1" w:themeTint="D9"/>
        </w:rPr>
        <w:t xml:space="preserve"> z dnia 14 grudnia 2016 r. Prawo oświatowe (Dz. U. z 2017 r. poz. 59)</w:t>
      </w:r>
      <w:r w:rsidR="00890875" w:rsidRPr="007D7BB1">
        <w:rPr>
          <w:color w:val="262626" w:themeColor="text1" w:themeTint="D9"/>
        </w:rPr>
        <w:t>,</w:t>
      </w:r>
    </w:p>
    <w:p w14:paraId="2ADC1534" w14:textId="06D25406" w:rsidR="005E31E8" w:rsidRPr="007D7BB1" w:rsidRDefault="005E31E8" w:rsidP="0078249D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7D7BB1">
        <w:rPr>
          <w:color w:val="262626" w:themeColor="text1" w:themeTint="D9"/>
        </w:rPr>
        <w:t>Rozporządzenie Ministra Edukacji Narodowej z dnia 16 marca 2017 r. w sprawie przeprowadzania postępowania rekrutacyjnego oraz postępowania uzupełniającego do publicznych przedszkoli, szkół i placówek (Dz. U. z 2017 r., poz. 610)</w:t>
      </w:r>
      <w:r w:rsidR="007D7BB1">
        <w:rPr>
          <w:color w:val="262626" w:themeColor="text1" w:themeTint="D9"/>
        </w:rPr>
        <w:t>,</w:t>
      </w:r>
    </w:p>
    <w:p w14:paraId="22BDE195" w14:textId="77777777" w:rsidR="0034743B" w:rsidRPr="007D7BB1" w:rsidRDefault="0034743B" w:rsidP="007D7BB1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7D7BB1">
        <w:rPr>
          <w:color w:val="262626" w:themeColor="text1" w:themeTint="D9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 U. </w:t>
      </w:r>
      <w:r w:rsidRPr="007D7BB1">
        <w:rPr>
          <w:color w:val="262626" w:themeColor="text1" w:themeTint="D9"/>
        </w:rPr>
        <w:br/>
        <w:t>z 2017 r., poz. 1646).</w:t>
      </w:r>
    </w:p>
    <w:p w14:paraId="59A4E3E6" w14:textId="3438CC03" w:rsidR="00BD3C0E" w:rsidRPr="00B62545" w:rsidRDefault="00A85DC4" w:rsidP="00B62545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Pani/Pana </w:t>
      </w:r>
      <w:bookmarkEnd w:id="3"/>
      <w:r w:rsidRPr="001932BB">
        <w:rPr>
          <w:color w:val="262626" w:themeColor="text1" w:themeTint="D9"/>
        </w:rPr>
        <w:t xml:space="preserve">dziecka </w:t>
      </w:r>
      <w:r w:rsidR="00344C2A" w:rsidRPr="001932BB">
        <w:rPr>
          <w:color w:val="262626" w:themeColor="text1" w:themeTint="D9"/>
        </w:rPr>
        <w:t xml:space="preserve">oraz </w:t>
      </w:r>
      <w:r w:rsidRPr="001932BB">
        <w:rPr>
          <w:color w:val="262626" w:themeColor="text1" w:themeTint="D9"/>
        </w:rPr>
        <w:t xml:space="preserve">Pani/Pana dane osobowe </w:t>
      </w:r>
      <w:r w:rsidR="006B3828" w:rsidRPr="001932BB">
        <w:rPr>
          <w:color w:val="262626" w:themeColor="text1" w:themeTint="D9"/>
        </w:rPr>
        <w:t>mog</w:t>
      </w:r>
      <w:r w:rsidR="00790316" w:rsidRPr="001932BB">
        <w:rPr>
          <w:color w:val="262626" w:themeColor="text1" w:themeTint="D9"/>
        </w:rPr>
        <w:t>ą</w:t>
      </w:r>
      <w:r w:rsidR="006B3828" w:rsidRPr="001932BB">
        <w:rPr>
          <w:color w:val="262626" w:themeColor="text1" w:themeTint="D9"/>
        </w:rPr>
        <w:t xml:space="preserve"> być</w:t>
      </w:r>
      <w:r w:rsidRPr="001932BB">
        <w:rPr>
          <w:color w:val="262626" w:themeColor="text1" w:themeTint="D9"/>
        </w:rPr>
        <w:t xml:space="preserve"> przekazywane </w:t>
      </w:r>
      <w:r w:rsidR="00B62545" w:rsidRPr="00B62545">
        <w:rPr>
          <w:color w:val="262626" w:themeColor="text1" w:themeTint="D9"/>
        </w:rPr>
        <w:t>organom władzy publicznej w zakresie i celach, które wynikają z przepisów powszechnie obowiązującego prawa</w:t>
      </w:r>
      <w:r w:rsidR="00B62545">
        <w:rPr>
          <w:color w:val="262626" w:themeColor="text1" w:themeTint="D9"/>
        </w:rPr>
        <w:t xml:space="preserve"> </w:t>
      </w:r>
      <w:r w:rsidR="00B62545" w:rsidRPr="00B62545">
        <w:rPr>
          <w:color w:val="262626" w:themeColor="text1" w:themeTint="D9"/>
        </w:rPr>
        <w:t xml:space="preserve">oraz </w:t>
      </w:r>
      <w:r w:rsidR="00430A07" w:rsidRPr="00B62545">
        <w:rPr>
          <w:color w:val="262626" w:themeColor="text1" w:themeTint="D9"/>
        </w:rPr>
        <w:t>podmiot</w:t>
      </w:r>
      <w:r w:rsidR="00B62545" w:rsidRPr="00B62545">
        <w:rPr>
          <w:color w:val="262626" w:themeColor="text1" w:themeTint="D9"/>
        </w:rPr>
        <w:t>om</w:t>
      </w:r>
      <w:r w:rsidR="00A34D3D" w:rsidRPr="00B62545">
        <w:rPr>
          <w:color w:val="262626" w:themeColor="text1" w:themeTint="D9"/>
        </w:rPr>
        <w:t xml:space="preserve"> </w:t>
      </w:r>
      <w:r w:rsidR="00192BC6" w:rsidRPr="00B62545">
        <w:rPr>
          <w:color w:val="262626" w:themeColor="text1" w:themeTint="D9"/>
        </w:rPr>
        <w:t>współpracując</w:t>
      </w:r>
      <w:r w:rsidR="00B62545" w:rsidRPr="00B62545">
        <w:rPr>
          <w:color w:val="262626" w:themeColor="text1" w:themeTint="D9"/>
        </w:rPr>
        <w:t>ym</w:t>
      </w:r>
      <w:r w:rsidR="00192BC6" w:rsidRPr="00B62545">
        <w:rPr>
          <w:color w:val="262626" w:themeColor="text1" w:themeTint="D9"/>
        </w:rPr>
        <w:t xml:space="preserve"> </w:t>
      </w:r>
      <w:r w:rsidR="00EF2E74" w:rsidRPr="00B62545">
        <w:rPr>
          <w:color w:val="262626" w:themeColor="text1" w:themeTint="D9"/>
        </w:rPr>
        <w:t xml:space="preserve">z Administratorem, którym Administrator powierza dane </w:t>
      </w:r>
      <w:r w:rsidR="00EF2E74" w:rsidRPr="00B62545">
        <w:rPr>
          <w:color w:val="262626" w:themeColor="text1" w:themeTint="D9"/>
        </w:rPr>
        <w:br/>
        <w:t>na podstawie zawartych umów powierzenia</w:t>
      </w:r>
      <w:r w:rsidR="00B62545">
        <w:rPr>
          <w:color w:val="262626" w:themeColor="text1" w:themeTint="D9"/>
        </w:rPr>
        <w:t>.</w:t>
      </w:r>
    </w:p>
    <w:p w14:paraId="0019EBB3" w14:textId="0D4536CA" w:rsidR="00491BE1" w:rsidRPr="001932BB" w:rsidRDefault="0031666B" w:rsidP="007D7BB1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</w:t>
      </w:r>
      <w:r w:rsidR="00491BE1" w:rsidRPr="001932BB">
        <w:rPr>
          <w:color w:val="262626" w:themeColor="text1" w:themeTint="D9"/>
        </w:rPr>
        <w:t xml:space="preserve">ane osobowe będą przechowywane przez okres </w:t>
      </w:r>
      <w:r w:rsidR="00F13DCF" w:rsidRPr="001932BB">
        <w:rPr>
          <w:color w:val="262626" w:themeColor="text1" w:themeTint="D9"/>
        </w:rPr>
        <w:t xml:space="preserve">niezbędny </w:t>
      </w:r>
      <w:r w:rsidR="003C0104" w:rsidRPr="001932BB">
        <w:rPr>
          <w:color w:val="262626" w:themeColor="text1" w:themeTint="D9"/>
        </w:rPr>
        <w:t>do realizacji wyżej wymienion</w:t>
      </w:r>
      <w:r w:rsidR="00A6495B" w:rsidRPr="001932BB">
        <w:rPr>
          <w:color w:val="262626" w:themeColor="text1" w:themeTint="D9"/>
        </w:rPr>
        <w:t>ych</w:t>
      </w:r>
      <w:r w:rsidR="003C0104" w:rsidRPr="001932BB">
        <w:rPr>
          <w:color w:val="262626" w:themeColor="text1" w:themeTint="D9"/>
        </w:rPr>
        <w:t xml:space="preserve"> cel</w:t>
      </w:r>
      <w:r w:rsidR="00A6495B" w:rsidRPr="001932BB">
        <w:rPr>
          <w:color w:val="262626" w:themeColor="text1" w:themeTint="D9"/>
        </w:rPr>
        <w:t>ów</w:t>
      </w:r>
      <w:r w:rsidR="003C0104" w:rsidRPr="001932BB">
        <w:rPr>
          <w:color w:val="262626" w:themeColor="text1" w:themeTint="D9"/>
        </w:rPr>
        <w:t xml:space="preserve">, a następnie </w:t>
      </w:r>
      <w:r w:rsidR="00527505" w:rsidRPr="001932BB">
        <w:rPr>
          <w:color w:val="262626" w:themeColor="text1" w:themeTint="D9"/>
        </w:rPr>
        <w:t>zgodnie z terminami określonym</w:t>
      </w:r>
      <w:r w:rsidR="00D521F0" w:rsidRPr="001932BB">
        <w:rPr>
          <w:color w:val="262626" w:themeColor="text1" w:themeTint="D9"/>
        </w:rPr>
        <w:t>i</w:t>
      </w:r>
      <w:r w:rsidR="00527505" w:rsidRPr="001932BB">
        <w:rPr>
          <w:color w:val="262626" w:themeColor="text1" w:themeTint="D9"/>
        </w:rPr>
        <w:t xml:space="preserve"> w </w:t>
      </w:r>
      <w:r w:rsidR="0083661B" w:rsidRPr="001932BB">
        <w:rPr>
          <w:color w:val="262626" w:themeColor="text1" w:themeTint="D9"/>
        </w:rPr>
        <w:t>j</w:t>
      </w:r>
      <w:r w:rsidR="00527505" w:rsidRPr="001932BB">
        <w:rPr>
          <w:color w:val="262626" w:themeColor="text1" w:themeTint="D9"/>
        </w:rPr>
        <w:t xml:space="preserve">ednolitym </w:t>
      </w:r>
      <w:r w:rsidR="00AE1E1D" w:rsidRPr="001932BB">
        <w:rPr>
          <w:color w:val="262626" w:themeColor="text1" w:themeTint="D9"/>
        </w:rPr>
        <w:t>r</w:t>
      </w:r>
      <w:r w:rsidR="00527505" w:rsidRPr="001932BB">
        <w:rPr>
          <w:color w:val="262626" w:themeColor="text1" w:themeTint="D9"/>
        </w:rPr>
        <w:t xml:space="preserve">zeczowym </w:t>
      </w:r>
      <w:r w:rsidR="00AE1E1D" w:rsidRPr="001932BB">
        <w:rPr>
          <w:color w:val="262626" w:themeColor="text1" w:themeTint="D9"/>
        </w:rPr>
        <w:t>w</w:t>
      </w:r>
      <w:r w:rsidR="00527505" w:rsidRPr="001932BB">
        <w:rPr>
          <w:color w:val="262626" w:themeColor="text1" w:themeTint="D9"/>
        </w:rPr>
        <w:t xml:space="preserve">ykazie </w:t>
      </w:r>
      <w:r w:rsidR="00AE1E1D" w:rsidRPr="001932BB">
        <w:rPr>
          <w:color w:val="262626" w:themeColor="text1" w:themeTint="D9"/>
        </w:rPr>
        <w:t>a</w:t>
      </w:r>
      <w:r w:rsidR="00527505" w:rsidRPr="001932BB">
        <w:rPr>
          <w:color w:val="262626" w:themeColor="text1" w:themeTint="D9"/>
        </w:rPr>
        <w:t>kt.</w:t>
      </w:r>
    </w:p>
    <w:p w14:paraId="7D73DAEF" w14:textId="2AACA257" w:rsidR="00C8512E" w:rsidRPr="001932BB" w:rsidRDefault="00491BE1" w:rsidP="0078249D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bookmarkStart w:id="4" w:name="_Hlk60836925"/>
      <w:r w:rsidRPr="001932BB">
        <w:rPr>
          <w:color w:val="262626" w:themeColor="text1" w:themeTint="D9"/>
        </w:rPr>
        <w:t>Posiada</w:t>
      </w:r>
      <w:r w:rsidR="00D64736" w:rsidRPr="001932BB">
        <w:rPr>
          <w:color w:val="262626" w:themeColor="text1" w:themeTint="D9"/>
        </w:rPr>
        <w:t xml:space="preserve"> </w:t>
      </w:r>
      <w:r w:rsidRPr="001932BB">
        <w:rPr>
          <w:color w:val="262626" w:themeColor="text1" w:themeTint="D9"/>
        </w:rPr>
        <w:t>Pa</w:t>
      </w:r>
      <w:r w:rsidR="00D64736" w:rsidRPr="001932BB">
        <w:rPr>
          <w:color w:val="262626" w:themeColor="text1" w:themeTint="D9"/>
        </w:rPr>
        <w:t>ni/Pan</w:t>
      </w:r>
      <w:r w:rsidRPr="001932BB">
        <w:rPr>
          <w:color w:val="262626" w:themeColor="text1" w:themeTint="D9"/>
        </w:rPr>
        <w:t xml:space="preserve"> prawo </w:t>
      </w:r>
      <w:bookmarkEnd w:id="4"/>
      <w:r w:rsidRPr="001932BB">
        <w:rPr>
          <w:color w:val="262626" w:themeColor="text1" w:themeTint="D9"/>
        </w:rPr>
        <w:t xml:space="preserve">dostępu do treści </w:t>
      </w:r>
      <w:r w:rsidR="00D521F0" w:rsidRPr="001932BB">
        <w:rPr>
          <w:color w:val="262626" w:themeColor="text1" w:themeTint="D9"/>
        </w:rPr>
        <w:t xml:space="preserve">swoich </w:t>
      </w:r>
      <w:r w:rsidRPr="001932BB">
        <w:rPr>
          <w:color w:val="262626" w:themeColor="text1" w:themeTint="D9"/>
        </w:rPr>
        <w:t xml:space="preserve">danych </w:t>
      </w:r>
      <w:r w:rsidR="00D521F0" w:rsidRPr="001932BB">
        <w:rPr>
          <w:color w:val="262626" w:themeColor="text1" w:themeTint="D9"/>
        </w:rPr>
        <w:t xml:space="preserve">oraz danych </w:t>
      </w:r>
      <w:r w:rsidR="005F42CD" w:rsidRPr="001932BB">
        <w:rPr>
          <w:color w:val="262626" w:themeColor="text1" w:themeTint="D9"/>
        </w:rPr>
        <w:t>swojego dziecka</w:t>
      </w:r>
      <w:r w:rsidR="00AB7CA9" w:rsidRPr="001932BB">
        <w:rPr>
          <w:color w:val="262626" w:themeColor="text1" w:themeTint="D9"/>
        </w:rPr>
        <w:t xml:space="preserve">, </w:t>
      </w:r>
      <w:r w:rsidR="007D7BB1" w:rsidRPr="00903029">
        <w:rPr>
          <w:color w:val="262626" w:themeColor="text1" w:themeTint="D9"/>
        </w:rPr>
        <w:t>prawo uzyskania potwierdzenia przetwarzania, możliwość sprostowania i uzupełnienia danych</w:t>
      </w:r>
      <w:r w:rsidR="007D7BB1">
        <w:rPr>
          <w:color w:val="262626" w:themeColor="text1" w:themeTint="D9"/>
        </w:rPr>
        <w:t>,</w:t>
      </w:r>
      <w:r w:rsidR="007D7BB1" w:rsidRPr="001932BB">
        <w:rPr>
          <w:color w:val="262626" w:themeColor="text1" w:themeTint="D9"/>
        </w:rPr>
        <w:t xml:space="preserve"> </w:t>
      </w:r>
      <w:r w:rsidR="00D521F0" w:rsidRPr="001932BB">
        <w:rPr>
          <w:color w:val="262626" w:themeColor="text1" w:themeTint="D9"/>
        </w:rPr>
        <w:t>a także</w:t>
      </w:r>
      <w:r w:rsidRPr="001932BB">
        <w:rPr>
          <w:color w:val="262626" w:themeColor="text1" w:themeTint="D9"/>
        </w:rPr>
        <w:t xml:space="preserve"> prawo ich usunięcia</w:t>
      </w:r>
      <w:r w:rsidR="00C8512E" w:rsidRPr="001932BB">
        <w:rPr>
          <w:color w:val="262626" w:themeColor="text1" w:themeTint="D9"/>
        </w:rPr>
        <w:t xml:space="preserve"> w przypadku, gdy:</w:t>
      </w:r>
    </w:p>
    <w:p w14:paraId="60A309C5" w14:textId="77777777" w:rsidR="00AB7CA9" w:rsidRPr="001932BB" w:rsidRDefault="00AB7CA9" w:rsidP="0078249D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dane nie są już niezbędne do celów, dla których były zebrane lub w inny sposób przetwarzane,</w:t>
      </w:r>
    </w:p>
    <w:p w14:paraId="3B165ADD" w14:textId="77777777" w:rsidR="00AB7CA9" w:rsidRPr="001932BB" w:rsidRDefault="00AB7CA9" w:rsidP="0078249D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wycofa Pani/Pan zgodę na przetwarzanie danych osobowych dziecka</w:t>
      </w:r>
      <w:r w:rsidR="00F27FCA" w:rsidRPr="001932BB">
        <w:rPr>
          <w:rFonts w:cstheme="minorHAnsi"/>
          <w:color w:val="262626" w:themeColor="text1" w:themeTint="D9"/>
        </w:rPr>
        <w:t xml:space="preserve"> lub swoich</w:t>
      </w:r>
      <w:r w:rsidRPr="001932BB">
        <w:rPr>
          <w:rFonts w:cstheme="minorHAnsi"/>
          <w:color w:val="262626" w:themeColor="text1" w:themeTint="D9"/>
        </w:rPr>
        <w:t>, która jest podstawą przetwarzania danych i nie ma innej podstawy prawnej przetwarzania,</w:t>
      </w:r>
    </w:p>
    <w:p w14:paraId="63A8A6FA" w14:textId="100B8802" w:rsidR="00AB7CA9" w:rsidRPr="001932BB" w:rsidRDefault="00AB7CA9" w:rsidP="0078249D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dane osobowe przetwarzane są niezgodnie z prawem,</w:t>
      </w:r>
    </w:p>
    <w:p w14:paraId="581AA4BA" w14:textId="41C8A729" w:rsidR="00AB7CA9" w:rsidRPr="001932BB" w:rsidRDefault="00AB7CA9" w:rsidP="002844D8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theme="minorHAnsi"/>
          <w:color w:val="262626" w:themeColor="text1" w:themeTint="D9"/>
        </w:rPr>
      </w:pPr>
      <w:r w:rsidRPr="001932BB">
        <w:rPr>
          <w:rFonts w:cstheme="minorHAnsi"/>
          <w:color w:val="262626" w:themeColor="text1" w:themeTint="D9"/>
        </w:rPr>
        <w:t>dane muszą być usunięte w celu wywiązania się z obowiązku wynikającego z przepisów prawa</w:t>
      </w:r>
      <w:r w:rsidR="000748E1" w:rsidRPr="001932BB">
        <w:rPr>
          <w:rFonts w:cstheme="minorHAnsi"/>
          <w:color w:val="262626" w:themeColor="text1" w:themeTint="D9"/>
        </w:rPr>
        <w:t>.</w:t>
      </w:r>
    </w:p>
    <w:p w14:paraId="3EF3D775" w14:textId="61C194D5" w:rsidR="0052545C" w:rsidRPr="001932BB" w:rsidRDefault="0052545C" w:rsidP="0096705A">
      <w:pPr>
        <w:spacing w:after="0" w:line="240" w:lineRule="auto"/>
        <w:ind w:left="357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Posiada Pani/Pan również prawo do ograniczenia przetwarzania </w:t>
      </w:r>
      <w:r w:rsidR="0031666B">
        <w:rPr>
          <w:color w:val="262626" w:themeColor="text1" w:themeTint="D9"/>
        </w:rPr>
        <w:t>danych</w:t>
      </w:r>
      <w:r w:rsidRPr="001932BB">
        <w:rPr>
          <w:color w:val="262626" w:themeColor="text1" w:themeTint="D9"/>
        </w:rPr>
        <w:t xml:space="preserve"> dziecka i </w:t>
      </w:r>
      <w:r w:rsidR="0031666B">
        <w:rPr>
          <w:color w:val="262626" w:themeColor="text1" w:themeTint="D9"/>
        </w:rPr>
        <w:t xml:space="preserve">swoich, a także </w:t>
      </w:r>
      <w:r w:rsidRPr="001932BB">
        <w:rPr>
          <w:color w:val="262626" w:themeColor="text1" w:themeTint="D9"/>
        </w:rPr>
        <w:t>prawo wniesienia sprzeciwu przetwarzania.</w:t>
      </w:r>
    </w:p>
    <w:p w14:paraId="3B3C65B6" w14:textId="77777777" w:rsidR="00491BE1" w:rsidRPr="001932BB" w:rsidRDefault="00491BE1" w:rsidP="0096705A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>Ma</w:t>
      </w:r>
      <w:r w:rsidR="00D64736" w:rsidRPr="001932BB">
        <w:rPr>
          <w:color w:val="262626" w:themeColor="text1" w:themeTint="D9"/>
        </w:rPr>
        <w:t xml:space="preserve"> Pani/Pan</w:t>
      </w:r>
      <w:r w:rsidRPr="001932BB">
        <w:rPr>
          <w:color w:val="262626" w:themeColor="text1" w:themeTint="D9"/>
        </w:rPr>
        <w:t xml:space="preserve"> prawo wniesienia skargi do Prezesa Urzędu Ochrony Danych Osobowych, gdy uzna, iż przetwarzanie </w:t>
      </w:r>
      <w:r w:rsidR="00D64736" w:rsidRPr="001932BB">
        <w:rPr>
          <w:color w:val="262626" w:themeColor="text1" w:themeTint="D9"/>
        </w:rPr>
        <w:t xml:space="preserve">Pani/Pana </w:t>
      </w:r>
      <w:r w:rsidR="00E74442" w:rsidRPr="001932BB">
        <w:rPr>
          <w:color w:val="262626" w:themeColor="text1" w:themeTint="D9"/>
        </w:rPr>
        <w:t xml:space="preserve">oraz Pani/Pana </w:t>
      </w:r>
      <w:r w:rsidR="00892EBE" w:rsidRPr="001932BB">
        <w:rPr>
          <w:color w:val="262626" w:themeColor="text1" w:themeTint="D9"/>
        </w:rPr>
        <w:t>dziecka</w:t>
      </w:r>
      <w:r w:rsidR="00353F6C" w:rsidRPr="001932BB">
        <w:rPr>
          <w:color w:val="262626" w:themeColor="text1" w:themeTint="D9"/>
        </w:rPr>
        <w:t xml:space="preserve"> danych osobowych</w:t>
      </w:r>
      <w:r w:rsidRPr="001932BB">
        <w:rPr>
          <w:color w:val="262626" w:themeColor="text1" w:themeTint="D9"/>
        </w:rPr>
        <w:t xml:space="preserve"> narusza przepisy ogólnego rozporządzenia o ochronie danych osobowych z dnia 27 kwietnia 2016 r.</w:t>
      </w:r>
      <w:r w:rsidR="006D51E8" w:rsidRPr="001932BB">
        <w:rPr>
          <w:color w:val="262626" w:themeColor="text1" w:themeTint="D9"/>
        </w:rPr>
        <w:t xml:space="preserve"> (RODO).</w:t>
      </w:r>
    </w:p>
    <w:p w14:paraId="1716BD54" w14:textId="77777777" w:rsidR="00620D73" w:rsidRPr="001932BB" w:rsidRDefault="00491BE1" w:rsidP="0078249D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 xml:space="preserve">Podanie tych </w:t>
      </w:r>
      <w:r w:rsidR="00892EBE" w:rsidRPr="001932BB">
        <w:rPr>
          <w:color w:val="262626" w:themeColor="text1" w:themeTint="D9"/>
        </w:rPr>
        <w:t xml:space="preserve">danych </w:t>
      </w:r>
      <w:r w:rsidRPr="001932BB">
        <w:rPr>
          <w:color w:val="262626" w:themeColor="text1" w:themeTint="D9"/>
        </w:rPr>
        <w:t>jest</w:t>
      </w:r>
      <w:r w:rsidR="00620D73" w:rsidRPr="001932BB">
        <w:rPr>
          <w:color w:val="262626" w:themeColor="text1" w:themeTint="D9"/>
        </w:rPr>
        <w:t>:</w:t>
      </w:r>
    </w:p>
    <w:p w14:paraId="4558DB5F" w14:textId="77777777" w:rsidR="0011661E" w:rsidRPr="001932BB" w:rsidRDefault="0011661E" w:rsidP="0011661E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>warunkiem ustawowym w przypadku realizacji zadań związanych z wypełnieniem obowiązku szkolnego i jest obowiązkowe,</w:t>
      </w:r>
    </w:p>
    <w:p w14:paraId="7CE4B861" w14:textId="77777777" w:rsidR="0011661E" w:rsidRPr="001932BB" w:rsidRDefault="0011661E" w:rsidP="0011661E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lastRenderedPageBreak/>
        <w:t xml:space="preserve">warunkiem umownym w przypadku udziału dziecka w konkursach, zawodach i olimpiadach oraz upublicznienia wyników osiągniętych w tych wydarzeniach i jest warunkiem wzięcia </w:t>
      </w:r>
      <w:r w:rsidRPr="001932BB">
        <w:rPr>
          <w:color w:val="262626" w:themeColor="text1" w:themeTint="D9"/>
        </w:rPr>
        <w:br/>
        <w:t>w nich udziału dziecka,</w:t>
      </w:r>
    </w:p>
    <w:p w14:paraId="6D825E84" w14:textId="3F5E5A14" w:rsidR="0011661E" w:rsidRPr="001932BB" w:rsidRDefault="0011661E" w:rsidP="0011661E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>warunkiem umownym w przypadku uczestnictwa dziecka w wycieczkach oraz wyjazdach szkolnych</w:t>
      </w:r>
      <w:r w:rsidR="0031666B">
        <w:rPr>
          <w:color w:val="262626" w:themeColor="text1" w:themeTint="D9"/>
        </w:rPr>
        <w:t>/przedszkolnych</w:t>
      </w:r>
      <w:r w:rsidRPr="001932BB">
        <w:rPr>
          <w:color w:val="262626" w:themeColor="text1" w:themeTint="D9"/>
        </w:rPr>
        <w:t xml:space="preserve"> i jest niezbędne do uczestnictwa w nich dziecka,</w:t>
      </w:r>
    </w:p>
    <w:p w14:paraId="3D70E2C4" w14:textId="77777777" w:rsidR="0011661E" w:rsidRPr="001932BB" w:rsidRDefault="0011661E" w:rsidP="0011661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color w:val="262626" w:themeColor="text1" w:themeTint="D9"/>
        </w:rPr>
      </w:pPr>
      <w:r w:rsidRPr="001932BB">
        <w:rPr>
          <w:color w:val="262626" w:themeColor="text1" w:themeTint="D9"/>
        </w:rPr>
        <w:t>dobrowolne w przypadku upublicznienia wizerunku dziecka.</w:t>
      </w:r>
    </w:p>
    <w:p w14:paraId="465A4846" w14:textId="7DE1C2CB" w:rsidR="00750E60" w:rsidRPr="00B67AFC" w:rsidRDefault="00750E60" w:rsidP="00750E60">
      <w:pPr>
        <w:spacing w:before="400" w:after="400" w:line="240" w:lineRule="auto"/>
        <w:jc w:val="center"/>
        <w:rPr>
          <w:rFonts w:eastAsia="Times New Roman" w:cs="Times New Roman"/>
          <w:b/>
          <w:color w:val="30495E"/>
          <w:sz w:val="26"/>
          <w:szCs w:val="26"/>
          <w:lang w:val="pl-PL" w:eastAsia="ar-SA"/>
        </w:rPr>
      </w:pPr>
      <w:r w:rsidRPr="00B67AFC">
        <w:rPr>
          <w:rFonts w:eastAsia="Times New Roman" w:cs="Times New Roman"/>
          <w:b/>
          <w:color w:val="30495E"/>
          <w:sz w:val="26"/>
          <w:szCs w:val="26"/>
          <w:lang w:val="pl-PL" w:eastAsia="ar-SA"/>
        </w:rPr>
        <w:t>Klauzul</w:t>
      </w:r>
      <w:r w:rsidR="0096705A">
        <w:rPr>
          <w:rFonts w:eastAsia="Times New Roman" w:cs="Times New Roman"/>
          <w:b/>
          <w:color w:val="30495E"/>
          <w:sz w:val="26"/>
          <w:szCs w:val="26"/>
          <w:lang w:val="pl-PL" w:eastAsia="ar-SA"/>
        </w:rPr>
        <w:t>e</w:t>
      </w:r>
      <w:r w:rsidRPr="00B67AFC">
        <w:rPr>
          <w:rFonts w:eastAsia="Times New Roman" w:cs="Times New Roman"/>
          <w:b/>
          <w:color w:val="30495E"/>
          <w:sz w:val="26"/>
          <w:szCs w:val="26"/>
          <w:lang w:val="pl-PL" w:eastAsia="ar-SA"/>
        </w:rPr>
        <w:t xml:space="preserve"> zgody na przetwarzanie danych osobowych</w:t>
      </w:r>
    </w:p>
    <w:tbl>
      <w:tblPr>
        <w:tblStyle w:val="Tabela-Siatk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6"/>
        <w:gridCol w:w="3479"/>
        <w:gridCol w:w="5095"/>
      </w:tblGrid>
      <w:tr w:rsidR="00321F41" w:rsidRPr="008C15CB" w14:paraId="2699C3D1" w14:textId="77777777" w:rsidTr="00321F41">
        <w:trPr>
          <w:trHeight w:val="73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7B833DFC" w14:textId="78D377E8" w:rsidR="00750E60" w:rsidRPr="008C15CB" w:rsidRDefault="00321F41" w:rsidP="00321F41">
            <w:pPr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ABFDAF" wp14:editId="0BFA2A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-610235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4C6C1" w14:textId="6542E647" w:rsidR="00321F41" w:rsidRDefault="00321F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BF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65pt;margin-top:-48.05pt;width:11.55pt;height: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" strokecolor="#272727 [2749]">
                      <v:textbox>
                        <w:txbxContent>
                          <w:p w14:paraId="6404C6C1" w14:textId="6542E647" w:rsidR="00321F41" w:rsidRDefault="00321F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2E419FBC" w14:textId="04BE8550" w:rsidR="00750E60" w:rsidRPr="008C15CB" w:rsidRDefault="00750E60" w:rsidP="00321F41">
            <w:pPr>
              <w:jc w:val="both"/>
              <w:rPr>
                <w:color w:val="262626" w:themeColor="text1" w:themeTint="D9"/>
              </w:rPr>
            </w:pPr>
            <w:r w:rsidRPr="008C15CB">
              <w:rPr>
                <w:color w:val="262626" w:themeColor="text1" w:themeTint="D9"/>
              </w:rPr>
              <w:t xml:space="preserve">Wyrażam zgodę na </w:t>
            </w:r>
            <w:r>
              <w:rPr>
                <w:color w:val="262626" w:themeColor="text1" w:themeTint="D9"/>
              </w:rPr>
              <w:t>przetwarzanie danych mojego</w:t>
            </w:r>
            <w:r w:rsidRPr="008C15CB">
              <w:rPr>
                <w:color w:val="262626" w:themeColor="text1" w:themeTint="D9"/>
              </w:rPr>
              <w:t xml:space="preserve"> dziecka </w:t>
            </w:r>
            <w:r w:rsidR="00F801E8">
              <w:rPr>
                <w:color w:val="262626" w:themeColor="text1" w:themeTint="D9"/>
              </w:rPr>
              <w:t xml:space="preserve">w </w:t>
            </w:r>
            <w:r w:rsidR="0096705A" w:rsidRPr="0096705A">
              <w:rPr>
                <w:color w:val="262626" w:themeColor="text1" w:themeTint="D9"/>
              </w:rPr>
              <w:t>celu informacji oraz promocji placówki w zakresie obejmującym zdjęcia i materiały filmowe zawierające wizerunek dziecka,</w:t>
            </w:r>
            <w:r w:rsidR="0096705A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 xml:space="preserve">zarejestrowane podczas zajęć i uroczystości organizowanych przez </w:t>
            </w:r>
            <w:r w:rsidR="0031666B">
              <w:rPr>
                <w:color w:val="262626" w:themeColor="text1" w:themeTint="D9"/>
              </w:rPr>
              <w:t xml:space="preserve">Zespół Szkolno-Przedszkolny w </w:t>
            </w:r>
            <w:r w:rsidR="002D42BA">
              <w:rPr>
                <w:color w:val="262626" w:themeColor="text1" w:themeTint="D9"/>
              </w:rPr>
              <w:t>Ocicach</w:t>
            </w:r>
            <w:r w:rsidR="00F801E8">
              <w:rPr>
                <w:color w:val="262626" w:themeColor="text1" w:themeTint="D9"/>
              </w:rPr>
              <w:t xml:space="preserve"> - </w:t>
            </w:r>
            <w:r w:rsidR="0096705A" w:rsidRPr="0096705A">
              <w:rPr>
                <w:color w:val="262626" w:themeColor="text1" w:themeTint="D9"/>
              </w:rPr>
              <w:t xml:space="preserve">na stronie internetowej </w:t>
            </w:r>
            <w:r w:rsidR="0031666B">
              <w:rPr>
                <w:color w:val="262626" w:themeColor="text1" w:themeTint="D9"/>
              </w:rPr>
              <w:t>placówki</w:t>
            </w:r>
            <w:r w:rsidR="0096705A" w:rsidRPr="0096705A">
              <w:rPr>
                <w:color w:val="262626" w:themeColor="text1" w:themeTint="D9"/>
              </w:rPr>
              <w:t>, profilach internetowych</w:t>
            </w:r>
            <w:r w:rsidR="002A210C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 xml:space="preserve">zarządzanych przez </w:t>
            </w:r>
            <w:r w:rsidR="007F3A5F">
              <w:rPr>
                <w:color w:val="262626" w:themeColor="text1" w:themeTint="D9"/>
              </w:rPr>
              <w:t xml:space="preserve">placówkę </w:t>
            </w:r>
            <w:r w:rsidR="0096705A" w:rsidRPr="0096705A">
              <w:rPr>
                <w:color w:val="262626" w:themeColor="text1" w:themeTint="D9"/>
              </w:rPr>
              <w:t>oraz w mediach, a także w gazetkach i na tablicach</w:t>
            </w:r>
            <w:r w:rsidR="002A210C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>informacyjnych w placówce</w:t>
            </w:r>
            <w:r w:rsidR="0096705A">
              <w:rPr>
                <w:color w:val="262626" w:themeColor="text1" w:themeTint="D9"/>
              </w:rPr>
              <w:t>.</w:t>
            </w:r>
          </w:p>
        </w:tc>
      </w:tr>
      <w:tr w:rsidR="00321F41" w:rsidRPr="008C15CB" w14:paraId="17DD00F4" w14:textId="77777777" w:rsidTr="00321F41">
        <w:trPr>
          <w:trHeight w:val="73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1F898B0B" w14:textId="200799F2" w:rsidR="00750E60" w:rsidRPr="008C15CB" w:rsidRDefault="00321F41" w:rsidP="00702D10">
            <w:pPr>
              <w:jc w:val="center"/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98B1C5" wp14:editId="404521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-539750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0D912" w14:textId="77777777" w:rsidR="00321F41" w:rsidRDefault="00321F41" w:rsidP="00321F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B1C5" id="_x0000_s1027" type="#_x0000_t202" style="position:absolute;left:0;text-align:left;margin-left:.05pt;margin-top:-42.5pt;width:11.55pt;height: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" strokecolor="#262626">
                      <v:textbox>
                        <w:txbxContent>
                          <w:p w14:paraId="2B20D912" w14:textId="77777777" w:rsidR="00321F41" w:rsidRDefault="00321F41" w:rsidP="00321F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7AA7F132" w14:textId="419D0436" w:rsidR="00750E60" w:rsidRPr="008C15CB" w:rsidRDefault="00321F41" w:rsidP="00321F41">
            <w:pPr>
              <w:jc w:val="both"/>
              <w:rPr>
                <w:color w:val="262626" w:themeColor="text1" w:themeTint="D9"/>
              </w:rPr>
            </w:pPr>
            <w:r w:rsidRPr="008C15CB">
              <w:rPr>
                <w:color w:val="262626" w:themeColor="text1" w:themeTint="D9"/>
              </w:rPr>
              <w:t xml:space="preserve">Wyrażam zgodę na </w:t>
            </w:r>
            <w:r>
              <w:rPr>
                <w:color w:val="262626" w:themeColor="text1" w:themeTint="D9"/>
              </w:rPr>
              <w:t>przetwarzanie danych mojego</w:t>
            </w:r>
            <w:r w:rsidRPr="008C15CB">
              <w:rPr>
                <w:color w:val="262626" w:themeColor="text1" w:themeTint="D9"/>
              </w:rPr>
              <w:t xml:space="preserve"> dziecka </w:t>
            </w:r>
            <w:r w:rsidR="00F801E8">
              <w:rPr>
                <w:color w:val="262626" w:themeColor="text1" w:themeTint="D9"/>
              </w:rPr>
              <w:t xml:space="preserve">w </w:t>
            </w:r>
            <w:r w:rsidR="00750E60" w:rsidRPr="00750E60">
              <w:rPr>
                <w:color w:val="262626" w:themeColor="text1" w:themeTint="D9"/>
              </w:rPr>
              <w:t xml:space="preserve">celu </w:t>
            </w:r>
            <w:r w:rsidR="00F801E8">
              <w:rPr>
                <w:color w:val="262626" w:themeColor="text1" w:themeTint="D9"/>
              </w:rPr>
              <w:t>uczestnictwa</w:t>
            </w:r>
            <w:r w:rsidR="00750E60" w:rsidRPr="00750E60">
              <w:rPr>
                <w:color w:val="262626" w:themeColor="text1" w:themeTint="D9"/>
              </w:rPr>
              <w:t xml:space="preserve"> w </w:t>
            </w:r>
            <w:r w:rsidR="0011661E">
              <w:rPr>
                <w:color w:val="262626" w:themeColor="text1" w:themeTint="D9"/>
              </w:rPr>
              <w:t xml:space="preserve">olimpiadach, </w:t>
            </w:r>
            <w:r w:rsidR="00750E60" w:rsidRPr="00750E60">
              <w:rPr>
                <w:color w:val="262626" w:themeColor="text1" w:themeTint="D9"/>
              </w:rPr>
              <w:t xml:space="preserve">konkursach </w:t>
            </w:r>
            <w:r w:rsidR="00F801E8">
              <w:rPr>
                <w:color w:val="262626" w:themeColor="text1" w:themeTint="D9"/>
              </w:rPr>
              <w:t>i zawodach</w:t>
            </w:r>
            <w:r w:rsidR="0011661E">
              <w:rPr>
                <w:color w:val="262626" w:themeColor="text1" w:themeTint="D9"/>
              </w:rPr>
              <w:t xml:space="preserve"> </w:t>
            </w:r>
            <w:r w:rsidR="0011661E" w:rsidRPr="00E9345F">
              <w:rPr>
                <w:color w:val="262626" w:themeColor="text1" w:themeTint="D9"/>
              </w:rPr>
              <w:t xml:space="preserve">organizowanych lub współorganizowanych przez </w:t>
            </w:r>
            <w:r w:rsidR="007F3A5F">
              <w:rPr>
                <w:color w:val="262626" w:themeColor="text1" w:themeTint="D9"/>
              </w:rPr>
              <w:t xml:space="preserve">Zespół Szkolno-Przedszkolny w </w:t>
            </w:r>
            <w:r w:rsidR="002D42BA">
              <w:rPr>
                <w:color w:val="262626" w:themeColor="text1" w:themeTint="D9"/>
              </w:rPr>
              <w:t>Ocicach</w:t>
            </w:r>
            <w:r w:rsidR="0011661E">
              <w:rPr>
                <w:color w:val="262626" w:themeColor="text1" w:themeTint="D9"/>
              </w:rPr>
              <w:t xml:space="preserve"> </w:t>
            </w:r>
            <w:r w:rsidR="00750E60" w:rsidRPr="00750E60">
              <w:rPr>
                <w:color w:val="262626" w:themeColor="text1" w:themeTint="D9"/>
              </w:rPr>
              <w:t>w zakresie obejmującym imię i nazwisko, wiek i oznaczenie grup</w:t>
            </w:r>
            <w:r w:rsidR="0011661E">
              <w:rPr>
                <w:color w:val="262626" w:themeColor="text1" w:themeTint="D9"/>
              </w:rPr>
              <w:t>y/klasy</w:t>
            </w:r>
            <w:r w:rsidR="00750E60" w:rsidRPr="00750E60">
              <w:rPr>
                <w:color w:val="262626" w:themeColor="text1" w:themeTint="D9"/>
              </w:rPr>
              <w:t xml:space="preserve">, do której uczęszcza dziecko oraz punktacje, oceny i osiągnięte </w:t>
            </w:r>
            <w:r w:rsidRPr="00321F41">
              <w:rPr>
                <w:color w:val="262626" w:themeColor="text1" w:themeTint="D9"/>
              </w:rPr>
              <w:t>wyniki</w:t>
            </w:r>
            <w:r w:rsidR="00F801E8">
              <w:rPr>
                <w:color w:val="262626" w:themeColor="text1" w:themeTint="D9"/>
              </w:rPr>
              <w:t xml:space="preserve">, a także ich </w:t>
            </w:r>
            <w:r w:rsidR="00F801E8" w:rsidRPr="00F801E8">
              <w:rPr>
                <w:color w:val="262626" w:themeColor="text1" w:themeTint="D9"/>
              </w:rPr>
              <w:t>upublicznieni</w:t>
            </w:r>
            <w:r w:rsidR="00F801E8">
              <w:rPr>
                <w:color w:val="262626" w:themeColor="text1" w:themeTint="D9"/>
              </w:rPr>
              <w:t>e.</w:t>
            </w:r>
          </w:p>
        </w:tc>
      </w:tr>
      <w:tr w:rsidR="00321F41" w:rsidRPr="008C15CB" w14:paraId="2703E6CC" w14:textId="77777777" w:rsidTr="00321F41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14:paraId="57236476" w14:textId="053B4956" w:rsidR="00750E60" w:rsidRPr="008C15CB" w:rsidRDefault="00321F41" w:rsidP="00702D10">
            <w:pPr>
              <w:jc w:val="center"/>
              <w:rPr>
                <w:color w:val="262626" w:themeColor="text1" w:themeTint="D9"/>
              </w:rPr>
            </w:pPr>
            <w:r w:rsidRPr="00321F41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ADF493" wp14:editId="32E9517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-403225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6308E" w14:textId="77777777" w:rsidR="00321F41" w:rsidRDefault="00321F41" w:rsidP="00321F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F493" id="_x0000_s1028" type="#_x0000_t202" style="position:absolute;left:0;text-align:left;margin-left:.45pt;margin-top:-31.75pt;width:11.55pt;height:1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AXobnrUwIAAJsEAAAOAAAAAAAAAAAAAAAAAC4CAABkcnMvZTJvRG9jLnhtbFBLAQIt&#10;ABQABgAIAAAAIQBtuLeQ4AAAAAcBAAAPAAAAAAAAAAAAAAAAAK0EAABkcnMvZG93bnJldi54bWxQ&#10;SwUGAAAAAAQABADzAAAAugUAAAAA&#10;" strokecolor="#262626">
                      <v:textbox>
                        <w:txbxContent>
                          <w:p w14:paraId="4A96308E" w14:textId="77777777" w:rsidR="00321F41" w:rsidRDefault="00321F41" w:rsidP="00321F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14:paraId="03D1E9D3" w14:textId="7FBD5EA5" w:rsidR="00750E60" w:rsidRPr="008C15CB" w:rsidRDefault="00321F41" w:rsidP="00321F41">
            <w:pPr>
              <w:jc w:val="both"/>
              <w:rPr>
                <w:color w:val="262626" w:themeColor="text1" w:themeTint="D9"/>
              </w:rPr>
            </w:pPr>
            <w:r w:rsidRPr="00321F41">
              <w:rPr>
                <w:color w:val="262626" w:themeColor="text1" w:themeTint="D9"/>
              </w:rPr>
              <w:t>Wyrażam zgodę na przetwarzanie danych moich</w:t>
            </w:r>
            <w:r w:rsidR="00F801E8">
              <w:rPr>
                <w:color w:val="262626" w:themeColor="text1" w:themeTint="D9"/>
              </w:rPr>
              <w:t xml:space="preserve"> i </w:t>
            </w:r>
            <w:r w:rsidRPr="00321F41">
              <w:rPr>
                <w:color w:val="262626" w:themeColor="text1" w:themeTint="D9"/>
              </w:rPr>
              <w:t xml:space="preserve">mojego dziecka </w:t>
            </w:r>
            <w:r w:rsidR="0096705A" w:rsidRPr="0096705A">
              <w:rPr>
                <w:color w:val="262626" w:themeColor="text1" w:themeTint="D9"/>
              </w:rPr>
              <w:t xml:space="preserve">w celu organizacji </w:t>
            </w:r>
            <w:r w:rsidR="007F3A5F" w:rsidRPr="007F3A5F">
              <w:rPr>
                <w:color w:val="262626" w:themeColor="text1" w:themeTint="D9"/>
              </w:rPr>
              <w:t xml:space="preserve">przez Zespół Szkolno-Przedszkolny w </w:t>
            </w:r>
            <w:r w:rsidR="002D42BA">
              <w:rPr>
                <w:color w:val="262626" w:themeColor="text1" w:themeTint="D9"/>
              </w:rPr>
              <w:t>Ocicach</w:t>
            </w:r>
            <w:r w:rsidR="007F3A5F" w:rsidRPr="007F3A5F">
              <w:rPr>
                <w:color w:val="262626" w:themeColor="text1" w:themeTint="D9"/>
              </w:rPr>
              <w:t xml:space="preserve"> </w:t>
            </w:r>
            <w:r w:rsidR="0096705A" w:rsidRPr="0096705A">
              <w:rPr>
                <w:color w:val="262626" w:themeColor="text1" w:themeTint="D9"/>
              </w:rPr>
              <w:t>wycieczek i wyjazdów oraz możliwości uczestnictwa w nich dziecka</w:t>
            </w:r>
            <w:r>
              <w:rPr>
                <w:color w:val="262626" w:themeColor="text1" w:themeTint="D9"/>
              </w:rPr>
              <w:t xml:space="preserve"> w niezbędnym</w:t>
            </w:r>
            <w:r w:rsidR="007D7BB1">
              <w:rPr>
                <w:color w:val="262626" w:themeColor="text1" w:themeTint="D9"/>
              </w:rPr>
              <w:t xml:space="preserve"> </w:t>
            </w:r>
            <w:r w:rsidR="00F801E8">
              <w:rPr>
                <w:color w:val="262626" w:themeColor="text1" w:themeTint="D9"/>
              </w:rPr>
              <w:t xml:space="preserve">do tego celu </w:t>
            </w:r>
            <w:r w:rsidR="007D7BB1">
              <w:rPr>
                <w:color w:val="262626" w:themeColor="text1" w:themeTint="D9"/>
              </w:rPr>
              <w:t>zakresie.</w:t>
            </w:r>
          </w:p>
        </w:tc>
      </w:tr>
      <w:tr w:rsidR="002D42BA" w:rsidRPr="008C15CB" w14:paraId="73075E66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3AE34610" w14:textId="24FD1DF7" w:rsidR="002D42BA" w:rsidRPr="008C15CB" w:rsidRDefault="002D42BA" w:rsidP="002D42BA">
            <w:pPr>
              <w:rPr>
                <w:color w:val="262626" w:themeColor="text1" w:themeTint="D9"/>
              </w:rPr>
            </w:pPr>
            <w:r w:rsidRPr="008C15CB">
              <w:rPr>
                <w:rFonts w:eastAsia="Times New Roman" w:cs="Times New Roman"/>
                <w:color w:val="262626" w:themeColor="text1" w:themeTint="D9"/>
                <w:lang w:val="pl-PL" w:eastAsia="ar-SA"/>
              </w:rPr>
              <w:t xml:space="preserve">Imię i nazwisko </w:t>
            </w:r>
            <w:r>
              <w:rPr>
                <w:color w:val="262626" w:themeColor="text1" w:themeTint="D9"/>
              </w:rPr>
              <w:t>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3C03A616" w14:textId="77777777" w:rsidR="002D42BA" w:rsidRPr="008C15CB" w:rsidRDefault="002D42BA" w:rsidP="002D42BA">
            <w:pPr>
              <w:rPr>
                <w:color w:val="262626" w:themeColor="text1" w:themeTint="D9"/>
              </w:rPr>
            </w:pPr>
          </w:p>
        </w:tc>
      </w:tr>
      <w:tr w:rsidR="002D42BA" w:rsidRPr="008C15CB" w14:paraId="2D1E4CD8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7CBD6909" w14:textId="6B41CE1A" w:rsidR="002D42BA" w:rsidRPr="008C15CB" w:rsidRDefault="002D42BA" w:rsidP="002D42BA">
            <w:pPr>
              <w:rPr>
                <w:rFonts w:eastAsia="Times New Roman" w:cs="Times New Roman"/>
                <w:color w:val="262626" w:themeColor="text1" w:themeTint="D9"/>
                <w:lang w:val="pl-PL" w:eastAsia="ar-SA"/>
              </w:rPr>
            </w:pPr>
            <w:r w:rsidRPr="008C15CB">
              <w:rPr>
                <w:rFonts w:eastAsia="Times New Roman" w:cs="Times New Roman"/>
                <w:color w:val="262626" w:themeColor="text1" w:themeTint="D9"/>
                <w:lang w:val="pl-PL" w:eastAsia="ar-SA"/>
              </w:rPr>
              <w:t xml:space="preserve">Imię i nazwisko </w:t>
            </w:r>
            <w:r w:rsidRPr="008C15CB">
              <w:rPr>
                <w:color w:val="262626" w:themeColor="text1" w:themeTint="D9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09737363" w14:textId="77777777" w:rsidR="002D42BA" w:rsidRPr="008C15CB" w:rsidRDefault="002D42BA" w:rsidP="002D42BA">
            <w:pPr>
              <w:rPr>
                <w:color w:val="262626" w:themeColor="text1" w:themeTint="D9"/>
              </w:rPr>
            </w:pPr>
          </w:p>
        </w:tc>
      </w:tr>
      <w:tr w:rsidR="00321F41" w:rsidRPr="008C15CB" w14:paraId="61710C26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7E76D6ED" w14:textId="78530D20" w:rsidR="0096705A" w:rsidRPr="008C15CB" w:rsidRDefault="002D42BA" w:rsidP="00702D10">
            <w:pPr>
              <w:rPr>
                <w:color w:val="262626" w:themeColor="text1" w:themeTint="D9"/>
              </w:rPr>
            </w:pPr>
            <w:r>
              <w:rPr>
                <w:rFonts w:eastAsia="Times New Roman" w:cs="Times New Roman"/>
                <w:color w:val="262626" w:themeColor="text1" w:themeTint="D9"/>
                <w:lang w:val="pl-PL" w:eastAsia="ar-SA"/>
              </w:rPr>
              <w:t>Data i miejsce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302047D9" w14:textId="77777777" w:rsidR="0096705A" w:rsidRPr="008C15CB" w:rsidRDefault="0096705A" w:rsidP="00702D10">
            <w:pPr>
              <w:rPr>
                <w:color w:val="262626" w:themeColor="text1" w:themeTint="D9"/>
              </w:rPr>
            </w:pPr>
          </w:p>
        </w:tc>
      </w:tr>
      <w:tr w:rsidR="00321F41" w:rsidRPr="008C15CB" w14:paraId="2908417F" w14:textId="77777777" w:rsidTr="007D7BB1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14:paraId="77FDF65C" w14:textId="77777777" w:rsidR="0096705A" w:rsidRPr="008C15CB" w:rsidRDefault="0096705A" w:rsidP="00702D10">
            <w:pPr>
              <w:rPr>
                <w:color w:val="262626" w:themeColor="text1" w:themeTint="D9"/>
              </w:rPr>
            </w:pPr>
            <w:r w:rsidRPr="008C15CB">
              <w:rPr>
                <w:color w:val="262626" w:themeColor="text1" w:themeTint="D9"/>
              </w:rPr>
              <w:t>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64E10EF9" w14:textId="77777777" w:rsidR="0096705A" w:rsidRPr="008C15CB" w:rsidRDefault="0096705A" w:rsidP="00702D10">
            <w:pPr>
              <w:rPr>
                <w:color w:val="262626" w:themeColor="text1" w:themeTint="D9"/>
              </w:rPr>
            </w:pPr>
          </w:p>
        </w:tc>
      </w:tr>
    </w:tbl>
    <w:p w14:paraId="5B6B81AA" w14:textId="77777777" w:rsidR="00750E60" w:rsidRPr="00750E60" w:rsidRDefault="00750E60" w:rsidP="00750E60">
      <w:pPr>
        <w:spacing w:after="120" w:line="240" w:lineRule="auto"/>
        <w:jc w:val="both"/>
        <w:rPr>
          <w:color w:val="262626" w:themeColor="text1" w:themeTint="D9"/>
        </w:rPr>
      </w:pPr>
    </w:p>
    <w:sectPr w:rsidR="00750E60" w:rsidRPr="00750E60" w:rsidSect="007F3A5F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7D9D" w14:textId="77777777" w:rsidR="00F95AF9" w:rsidRDefault="00F95AF9">
      <w:r>
        <w:separator/>
      </w:r>
    </w:p>
  </w:endnote>
  <w:endnote w:type="continuationSeparator" w:id="0">
    <w:p w14:paraId="4BD21845" w14:textId="77777777" w:rsidR="00F95AF9" w:rsidRDefault="00F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8894" w14:textId="77777777" w:rsidR="004475B3" w:rsidRDefault="00F95AF9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CD56A66" wp14:editId="325F96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25037" wp14:editId="119C031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FF455" wp14:editId="2FBD2C5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386ADBA" w14:textId="71655BD8" w:rsidR="001F408B" w:rsidRPr="00C777A1" w:rsidRDefault="001F408B">
        <w:pPr>
          <w:pStyle w:val="Stopka"/>
          <w:jc w:val="right"/>
          <w:rPr>
            <w:color w:val="262626" w:themeColor="text1" w:themeTint="D9"/>
          </w:rPr>
        </w:pPr>
        <w:r w:rsidRPr="00C777A1">
          <w:rPr>
            <w:color w:val="262626" w:themeColor="text1" w:themeTint="D9"/>
          </w:rPr>
          <w:fldChar w:fldCharType="begin"/>
        </w:r>
        <w:r w:rsidRPr="00C777A1">
          <w:rPr>
            <w:color w:val="262626" w:themeColor="text1" w:themeTint="D9"/>
          </w:rPr>
          <w:instrText>PAGE   \* MERGEFORMAT</w:instrText>
        </w:r>
        <w:r w:rsidRPr="00C777A1">
          <w:rPr>
            <w:color w:val="262626" w:themeColor="text1" w:themeTint="D9"/>
          </w:rPr>
          <w:fldChar w:fldCharType="separate"/>
        </w:r>
        <w:r w:rsidR="00487EE2" w:rsidRPr="00C777A1">
          <w:rPr>
            <w:noProof/>
            <w:color w:val="262626" w:themeColor="text1" w:themeTint="D9"/>
            <w:lang w:val="pl-PL"/>
          </w:rPr>
          <w:t>2</w:t>
        </w:r>
        <w:r w:rsidRPr="00C777A1">
          <w:rPr>
            <w:color w:val="262626" w:themeColor="text1" w:themeTint="D9"/>
          </w:rPr>
          <w:fldChar w:fldCharType="end"/>
        </w:r>
      </w:p>
    </w:sdtContent>
  </w:sdt>
  <w:p w14:paraId="30C3750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9AE3" w14:textId="77777777" w:rsidR="00F95AF9" w:rsidRDefault="00F95AF9">
      <w:r>
        <w:separator/>
      </w:r>
    </w:p>
  </w:footnote>
  <w:footnote w:type="continuationSeparator" w:id="0">
    <w:p w14:paraId="5E4181F8" w14:textId="77777777" w:rsidR="00F95AF9" w:rsidRDefault="00F95AF9">
      <w:r>
        <w:separator/>
      </w:r>
    </w:p>
  </w:footnote>
  <w:footnote w:type="continuationNotice" w:id="1">
    <w:p w14:paraId="09501645" w14:textId="77777777" w:rsidR="00F95AF9" w:rsidRDefault="00F95AF9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8DA4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64E19003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B728E2" wp14:editId="1AA867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8CD3D" wp14:editId="6BD66F9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3797A" wp14:editId="7AD808C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E12C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B08434F" wp14:editId="670B268E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E5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434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9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7B6FE5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7D6"/>
    <w:multiLevelType w:val="hybridMultilevel"/>
    <w:tmpl w:val="1D2202B2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34E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5073"/>
    <w:multiLevelType w:val="hybridMultilevel"/>
    <w:tmpl w:val="41C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FC5"/>
    <w:multiLevelType w:val="hybridMultilevel"/>
    <w:tmpl w:val="AE72BA56"/>
    <w:lvl w:ilvl="0" w:tplc="5F8E4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C8324F0"/>
    <w:multiLevelType w:val="hybridMultilevel"/>
    <w:tmpl w:val="A3B6E6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5"/>
  </w:num>
  <w:num w:numId="9">
    <w:abstractNumId w:val="13"/>
  </w:num>
  <w:num w:numId="10">
    <w:abstractNumId w:val="21"/>
  </w:num>
  <w:num w:numId="11">
    <w:abstractNumId w:val="8"/>
  </w:num>
  <w:num w:numId="12">
    <w:abstractNumId w:val="9"/>
  </w:num>
  <w:num w:numId="13">
    <w:abstractNumId w:val="18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0"/>
  </w:num>
  <w:num w:numId="19">
    <w:abstractNumId w:val="15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01E0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7F0F"/>
    <w:rsid w:val="000316AB"/>
    <w:rsid w:val="00031F15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567"/>
    <w:rsid w:val="00053A18"/>
    <w:rsid w:val="00055E47"/>
    <w:rsid w:val="000563B7"/>
    <w:rsid w:val="000564CE"/>
    <w:rsid w:val="0005726D"/>
    <w:rsid w:val="00064C4D"/>
    <w:rsid w:val="000664F8"/>
    <w:rsid w:val="00070A20"/>
    <w:rsid w:val="0007324F"/>
    <w:rsid w:val="000748E1"/>
    <w:rsid w:val="000813D4"/>
    <w:rsid w:val="00082D61"/>
    <w:rsid w:val="00086649"/>
    <w:rsid w:val="000909D4"/>
    <w:rsid w:val="000918AF"/>
    <w:rsid w:val="0009263F"/>
    <w:rsid w:val="0009384E"/>
    <w:rsid w:val="0009575A"/>
    <w:rsid w:val="000A4942"/>
    <w:rsid w:val="000A6F75"/>
    <w:rsid w:val="000A746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621D"/>
    <w:rsid w:val="000D1208"/>
    <w:rsid w:val="000D2508"/>
    <w:rsid w:val="000D2974"/>
    <w:rsid w:val="000D3B31"/>
    <w:rsid w:val="000D4FBF"/>
    <w:rsid w:val="000D56A3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1558"/>
    <w:rsid w:val="00112F57"/>
    <w:rsid w:val="00114CE5"/>
    <w:rsid w:val="0011602E"/>
    <w:rsid w:val="0011661E"/>
    <w:rsid w:val="0011693C"/>
    <w:rsid w:val="001175D3"/>
    <w:rsid w:val="00117E13"/>
    <w:rsid w:val="00122D60"/>
    <w:rsid w:val="00124F12"/>
    <w:rsid w:val="001270E7"/>
    <w:rsid w:val="00127A73"/>
    <w:rsid w:val="00130996"/>
    <w:rsid w:val="00131CE9"/>
    <w:rsid w:val="00131D78"/>
    <w:rsid w:val="00131DB9"/>
    <w:rsid w:val="00132A8F"/>
    <w:rsid w:val="001337E0"/>
    <w:rsid w:val="00136C39"/>
    <w:rsid w:val="00140AF4"/>
    <w:rsid w:val="00140FB6"/>
    <w:rsid w:val="001419ED"/>
    <w:rsid w:val="001467D9"/>
    <w:rsid w:val="00151E12"/>
    <w:rsid w:val="00152D17"/>
    <w:rsid w:val="00154292"/>
    <w:rsid w:val="00155668"/>
    <w:rsid w:val="001556F6"/>
    <w:rsid w:val="0015711F"/>
    <w:rsid w:val="00160B02"/>
    <w:rsid w:val="001650C6"/>
    <w:rsid w:val="00165285"/>
    <w:rsid w:val="00166C40"/>
    <w:rsid w:val="00167715"/>
    <w:rsid w:val="0017148B"/>
    <w:rsid w:val="00172AC7"/>
    <w:rsid w:val="001734D7"/>
    <w:rsid w:val="00174E8C"/>
    <w:rsid w:val="0017791E"/>
    <w:rsid w:val="001808BC"/>
    <w:rsid w:val="00180D0C"/>
    <w:rsid w:val="00181BA7"/>
    <w:rsid w:val="001822E9"/>
    <w:rsid w:val="001827A5"/>
    <w:rsid w:val="0019172F"/>
    <w:rsid w:val="00192983"/>
    <w:rsid w:val="00192BC6"/>
    <w:rsid w:val="00192FC1"/>
    <w:rsid w:val="001932BB"/>
    <w:rsid w:val="00193A3C"/>
    <w:rsid w:val="001946F7"/>
    <w:rsid w:val="0019646E"/>
    <w:rsid w:val="001979F4"/>
    <w:rsid w:val="001A15AB"/>
    <w:rsid w:val="001A164D"/>
    <w:rsid w:val="001A1CD0"/>
    <w:rsid w:val="001A23F9"/>
    <w:rsid w:val="001A525B"/>
    <w:rsid w:val="001A54A9"/>
    <w:rsid w:val="001A638C"/>
    <w:rsid w:val="001A6D4C"/>
    <w:rsid w:val="001A7763"/>
    <w:rsid w:val="001B1A31"/>
    <w:rsid w:val="001B2034"/>
    <w:rsid w:val="001B2894"/>
    <w:rsid w:val="001B342F"/>
    <w:rsid w:val="001C0FFF"/>
    <w:rsid w:val="001C208C"/>
    <w:rsid w:val="001C34EE"/>
    <w:rsid w:val="001C4600"/>
    <w:rsid w:val="001D0529"/>
    <w:rsid w:val="001D1733"/>
    <w:rsid w:val="001D2509"/>
    <w:rsid w:val="001D26C6"/>
    <w:rsid w:val="001D38A3"/>
    <w:rsid w:val="001D5884"/>
    <w:rsid w:val="001D5D09"/>
    <w:rsid w:val="001E0453"/>
    <w:rsid w:val="001E1F6A"/>
    <w:rsid w:val="001E200E"/>
    <w:rsid w:val="001E34E7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4D9C"/>
    <w:rsid w:val="001F5196"/>
    <w:rsid w:val="001F5335"/>
    <w:rsid w:val="001F54F0"/>
    <w:rsid w:val="00201A34"/>
    <w:rsid w:val="0020232E"/>
    <w:rsid w:val="00202E89"/>
    <w:rsid w:val="00203903"/>
    <w:rsid w:val="0020424F"/>
    <w:rsid w:val="0020562F"/>
    <w:rsid w:val="002068A0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BF9"/>
    <w:rsid w:val="0023567E"/>
    <w:rsid w:val="00242101"/>
    <w:rsid w:val="002427C9"/>
    <w:rsid w:val="00242CD8"/>
    <w:rsid w:val="00246B07"/>
    <w:rsid w:val="00247A61"/>
    <w:rsid w:val="00252AB7"/>
    <w:rsid w:val="00254B4D"/>
    <w:rsid w:val="00254C45"/>
    <w:rsid w:val="00255BA4"/>
    <w:rsid w:val="00256745"/>
    <w:rsid w:val="00256ADB"/>
    <w:rsid w:val="0026120D"/>
    <w:rsid w:val="00261702"/>
    <w:rsid w:val="00261C64"/>
    <w:rsid w:val="00262A6A"/>
    <w:rsid w:val="0026337D"/>
    <w:rsid w:val="0026396E"/>
    <w:rsid w:val="00271746"/>
    <w:rsid w:val="00274A08"/>
    <w:rsid w:val="0027544B"/>
    <w:rsid w:val="00275FBC"/>
    <w:rsid w:val="002779BD"/>
    <w:rsid w:val="00277A19"/>
    <w:rsid w:val="002808E6"/>
    <w:rsid w:val="002824DF"/>
    <w:rsid w:val="002835B3"/>
    <w:rsid w:val="00283C3B"/>
    <w:rsid w:val="002844D8"/>
    <w:rsid w:val="00284BF6"/>
    <w:rsid w:val="00285DDB"/>
    <w:rsid w:val="00291761"/>
    <w:rsid w:val="00292062"/>
    <w:rsid w:val="00292FDC"/>
    <w:rsid w:val="00295D58"/>
    <w:rsid w:val="00297E85"/>
    <w:rsid w:val="002A210C"/>
    <w:rsid w:val="002A333F"/>
    <w:rsid w:val="002A4330"/>
    <w:rsid w:val="002A5EA5"/>
    <w:rsid w:val="002B006D"/>
    <w:rsid w:val="002B2B07"/>
    <w:rsid w:val="002B406F"/>
    <w:rsid w:val="002B69BF"/>
    <w:rsid w:val="002B6DDD"/>
    <w:rsid w:val="002C2645"/>
    <w:rsid w:val="002C30E8"/>
    <w:rsid w:val="002C33A7"/>
    <w:rsid w:val="002C3C9F"/>
    <w:rsid w:val="002C41EF"/>
    <w:rsid w:val="002C4337"/>
    <w:rsid w:val="002C44B4"/>
    <w:rsid w:val="002C4704"/>
    <w:rsid w:val="002C535B"/>
    <w:rsid w:val="002C5C27"/>
    <w:rsid w:val="002C7940"/>
    <w:rsid w:val="002C7A55"/>
    <w:rsid w:val="002D1ABD"/>
    <w:rsid w:val="002D2FE3"/>
    <w:rsid w:val="002D42BA"/>
    <w:rsid w:val="002D4601"/>
    <w:rsid w:val="002D46CB"/>
    <w:rsid w:val="002D74C3"/>
    <w:rsid w:val="002E016B"/>
    <w:rsid w:val="002E06B2"/>
    <w:rsid w:val="002E1995"/>
    <w:rsid w:val="002E1D02"/>
    <w:rsid w:val="002E1E83"/>
    <w:rsid w:val="002E3FCA"/>
    <w:rsid w:val="002F2885"/>
    <w:rsid w:val="002F2C05"/>
    <w:rsid w:val="002F6D66"/>
    <w:rsid w:val="002F74BC"/>
    <w:rsid w:val="002F7709"/>
    <w:rsid w:val="00303AC2"/>
    <w:rsid w:val="00307918"/>
    <w:rsid w:val="00307A3D"/>
    <w:rsid w:val="00310896"/>
    <w:rsid w:val="00310A67"/>
    <w:rsid w:val="00310AAA"/>
    <w:rsid w:val="003116BC"/>
    <w:rsid w:val="00311A5A"/>
    <w:rsid w:val="0031666B"/>
    <w:rsid w:val="00321F41"/>
    <w:rsid w:val="003229C6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4C2A"/>
    <w:rsid w:val="0034743B"/>
    <w:rsid w:val="00347DF6"/>
    <w:rsid w:val="00353A70"/>
    <w:rsid w:val="00353F6C"/>
    <w:rsid w:val="00355ECC"/>
    <w:rsid w:val="00356DA2"/>
    <w:rsid w:val="003608AD"/>
    <w:rsid w:val="00360E30"/>
    <w:rsid w:val="003635C5"/>
    <w:rsid w:val="00364B8F"/>
    <w:rsid w:val="0036593F"/>
    <w:rsid w:val="00365E5D"/>
    <w:rsid w:val="00367292"/>
    <w:rsid w:val="003677FE"/>
    <w:rsid w:val="00370301"/>
    <w:rsid w:val="00371CE0"/>
    <w:rsid w:val="00371E00"/>
    <w:rsid w:val="00375A01"/>
    <w:rsid w:val="00377415"/>
    <w:rsid w:val="0037751C"/>
    <w:rsid w:val="003814FF"/>
    <w:rsid w:val="00381D49"/>
    <w:rsid w:val="003832A1"/>
    <w:rsid w:val="00383C0D"/>
    <w:rsid w:val="003848B7"/>
    <w:rsid w:val="003851E9"/>
    <w:rsid w:val="00387169"/>
    <w:rsid w:val="00390633"/>
    <w:rsid w:val="00392B4C"/>
    <w:rsid w:val="00394641"/>
    <w:rsid w:val="00397557"/>
    <w:rsid w:val="003979F4"/>
    <w:rsid w:val="003A1303"/>
    <w:rsid w:val="003A1675"/>
    <w:rsid w:val="003A23A4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4B0D"/>
    <w:rsid w:val="003C616C"/>
    <w:rsid w:val="003C699E"/>
    <w:rsid w:val="003D0C79"/>
    <w:rsid w:val="003D4B76"/>
    <w:rsid w:val="003D570A"/>
    <w:rsid w:val="003E0AE0"/>
    <w:rsid w:val="003E1CEF"/>
    <w:rsid w:val="003E1D4B"/>
    <w:rsid w:val="003E336A"/>
    <w:rsid w:val="003E3EC2"/>
    <w:rsid w:val="003E53F2"/>
    <w:rsid w:val="003F18C5"/>
    <w:rsid w:val="003F53BE"/>
    <w:rsid w:val="003F55D0"/>
    <w:rsid w:val="004008AF"/>
    <w:rsid w:val="00400AF9"/>
    <w:rsid w:val="004034AD"/>
    <w:rsid w:val="00405B0A"/>
    <w:rsid w:val="0040699B"/>
    <w:rsid w:val="00410412"/>
    <w:rsid w:val="00415FC6"/>
    <w:rsid w:val="00416F56"/>
    <w:rsid w:val="004221E3"/>
    <w:rsid w:val="00422D1C"/>
    <w:rsid w:val="00426954"/>
    <w:rsid w:val="00430A07"/>
    <w:rsid w:val="004311E6"/>
    <w:rsid w:val="00431370"/>
    <w:rsid w:val="00432BEB"/>
    <w:rsid w:val="00433413"/>
    <w:rsid w:val="0043349C"/>
    <w:rsid w:val="00434D04"/>
    <w:rsid w:val="004362F8"/>
    <w:rsid w:val="004427DC"/>
    <w:rsid w:val="00444A46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9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768"/>
    <w:rsid w:val="004B3F76"/>
    <w:rsid w:val="004B4643"/>
    <w:rsid w:val="004C48FE"/>
    <w:rsid w:val="004C4C13"/>
    <w:rsid w:val="004D1302"/>
    <w:rsid w:val="004D152E"/>
    <w:rsid w:val="004E1ADF"/>
    <w:rsid w:val="004E2A13"/>
    <w:rsid w:val="004E2E61"/>
    <w:rsid w:val="004E56B6"/>
    <w:rsid w:val="004E7E4D"/>
    <w:rsid w:val="004F0835"/>
    <w:rsid w:val="004F10CB"/>
    <w:rsid w:val="004F18D8"/>
    <w:rsid w:val="004F3105"/>
    <w:rsid w:val="004F77A9"/>
    <w:rsid w:val="004F7B9A"/>
    <w:rsid w:val="005003CC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2545C"/>
    <w:rsid w:val="00527505"/>
    <w:rsid w:val="00532BF8"/>
    <w:rsid w:val="00533B30"/>
    <w:rsid w:val="00535D8E"/>
    <w:rsid w:val="005363B2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67DEB"/>
    <w:rsid w:val="00570DF8"/>
    <w:rsid w:val="00571DFE"/>
    <w:rsid w:val="0057307E"/>
    <w:rsid w:val="00575058"/>
    <w:rsid w:val="00580807"/>
    <w:rsid w:val="005812B4"/>
    <w:rsid w:val="005857DF"/>
    <w:rsid w:val="00585B46"/>
    <w:rsid w:val="0058675C"/>
    <w:rsid w:val="00590EBF"/>
    <w:rsid w:val="00591607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0C59"/>
    <w:rsid w:val="005B5606"/>
    <w:rsid w:val="005B5CA9"/>
    <w:rsid w:val="005B6B2C"/>
    <w:rsid w:val="005B6DBE"/>
    <w:rsid w:val="005C1D38"/>
    <w:rsid w:val="005C6C96"/>
    <w:rsid w:val="005C796A"/>
    <w:rsid w:val="005D0B06"/>
    <w:rsid w:val="005D1B6B"/>
    <w:rsid w:val="005D2BA6"/>
    <w:rsid w:val="005D56A6"/>
    <w:rsid w:val="005D6858"/>
    <w:rsid w:val="005E07E6"/>
    <w:rsid w:val="005E27AE"/>
    <w:rsid w:val="005E29ED"/>
    <w:rsid w:val="005E2AD1"/>
    <w:rsid w:val="005E31E8"/>
    <w:rsid w:val="005F146B"/>
    <w:rsid w:val="005F15FE"/>
    <w:rsid w:val="005F1BE6"/>
    <w:rsid w:val="005F2860"/>
    <w:rsid w:val="005F42CD"/>
    <w:rsid w:val="005F5B07"/>
    <w:rsid w:val="005F7DA7"/>
    <w:rsid w:val="00600162"/>
    <w:rsid w:val="00602FDD"/>
    <w:rsid w:val="00604B88"/>
    <w:rsid w:val="006109A0"/>
    <w:rsid w:val="0061255E"/>
    <w:rsid w:val="00613C69"/>
    <w:rsid w:val="006151FC"/>
    <w:rsid w:val="00615A71"/>
    <w:rsid w:val="0061630E"/>
    <w:rsid w:val="00620D73"/>
    <w:rsid w:val="006234A9"/>
    <w:rsid w:val="00626BC7"/>
    <w:rsid w:val="006274E5"/>
    <w:rsid w:val="00630CA7"/>
    <w:rsid w:val="006330C3"/>
    <w:rsid w:val="006339CF"/>
    <w:rsid w:val="00643C48"/>
    <w:rsid w:val="00644AFF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6B6B"/>
    <w:rsid w:val="006677F3"/>
    <w:rsid w:val="00670650"/>
    <w:rsid w:val="006711E9"/>
    <w:rsid w:val="006757AA"/>
    <w:rsid w:val="00675CB0"/>
    <w:rsid w:val="006801A8"/>
    <w:rsid w:val="006822DB"/>
    <w:rsid w:val="0068543F"/>
    <w:rsid w:val="00687D9E"/>
    <w:rsid w:val="00692724"/>
    <w:rsid w:val="00695A20"/>
    <w:rsid w:val="006A1CC4"/>
    <w:rsid w:val="006A2644"/>
    <w:rsid w:val="006A695D"/>
    <w:rsid w:val="006A7F4B"/>
    <w:rsid w:val="006B1E23"/>
    <w:rsid w:val="006B1F38"/>
    <w:rsid w:val="006B1F5D"/>
    <w:rsid w:val="006B224E"/>
    <w:rsid w:val="006B353F"/>
    <w:rsid w:val="006B3828"/>
    <w:rsid w:val="006B3E26"/>
    <w:rsid w:val="006B6242"/>
    <w:rsid w:val="006C0E92"/>
    <w:rsid w:val="006C1453"/>
    <w:rsid w:val="006C1ACF"/>
    <w:rsid w:val="006C25FC"/>
    <w:rsid w:val="006C54AC"/>
    <w:rsid w:val="006C5AE2"/>
    <w:rsid w:val="006C7BA3"/>
    <w:rsid w:val="006D1CC4"/>
    <w:rsid w:val="006D22A2"/>
    <w:rsid w:val="006D2FE7"/>
    <w:rsid w:val="006D304D"/>
    <w:rsid w:val="006D51E8"/>
    <w:rsid w:val="006D584C"/>
    <w:rsid w:val="006D6AFC"/>
    <w:rsid w:val="006E105A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31D0"/>
    <w:rsid w:val="007042A1"/>
    <w:rsid w:val="00704D1B"/>
    <w:rsid w:val="0070702F"/>
    <w:rsid w:val="00707337"/>
    <w:rsid w:val="00707C1E"/>
    <w:rsid w:val="00711DB2"/>
    <w:rsid w:val="0071256F"/>
    <w:rsid w:val="00712C3D"/>
    <w:rsid w:val="00712ECA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50E60"/>
    <w:rsid w:val="0075454F"/>
    <w:rsid w:val="007565F4"/>
    <w:rsid w:val="007570A1"/>
    <w:rsid w:val="0075726B"/>
    <w:rsid w:val="007609EA"/>
    <w:rsid w:val="00762A09"/>
    <w:rsid w:val="0076316B"/>
    <w:rsid w:val="00763555"/>
    <w:rsid w:val="0076517F"/>
    <w:rsid w:val="007651C6"/>
    <w:rsid w:val="00765D23"/>
    <w:rsid w:val="00772F67"/>
    <w:rsid w:val="00775CEB"/>
    <w:rsid w:val="00780139"/>
    <w:rsid w:val="00780F0A"/>
    <w:rsid w:val="0078249D"/>
    <w:rsid w:val="007829C6"/>
    <w:rsid w:val="00783868"/>
    <w:rsid w:val="007848B8"/>
    <w:rsid w:val="00790316"/>
    <w:rsid w:val="00794EE6"/>
    <w:rsid w:val="00795281"/>
    <w:rsid w:val="00795BEE"/>
    <w:rsid w:val="007A04DC"/>
    <w:rsid w:val="007A1865"/>
    <w:rsid w:val="007A3861"/>
    <w:rsid w:val="007A4A4C"/>
    <w:rsid w:val="007A5C6B"/>
    <w:rsid w:val="007A78B8"/>
    <w:rsid w:val="007B0535"/>
    <w:rsid w:val="007B29F1"/>
    <w:rsid w:val="007B2AA7"/>
    <w:rsid w:val="007B2FFA"/>
    <w:rsid w:val="007B33BC"/>
    <w:rsid w:val="007B492C"/>
    <w:rsid w:val="007B4FB6"/>
    <w:rsid w:val="007B7139"/>
    <w:rsid w:val="007C06A5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D7BB1"/>
    <w:rsid w:val="007E1C10"/>
    <w:rsid w:val="007E20B0"/>
    <w:rsid w:val="007E2155"/>
    <w:rsid w:val="007E2542"/>
    <w:rsid w:val="007E678A"/>
    <w:rsid w:val="007E6CC8"/>
    <w:rsid w:val="007E79BE"/>
    <w:rsid w:val="007E7A9C"/>
    <w:rsid w:val="007F1325"/>
    <w:rsid w:val="007F241B"/>
    <w:rsid w:val="007F3A5F"/>
    <w:rsid w:val="007F6CFB"/>
    <w:rsid w:val="007F6E12"/>
    <w:rsid w:val="007F71D2"/>
    <w:rsid w:val="007F79A6"/>
    <w:rsid w:val="008014DD"/>
    <w:rsid w:val="0080312C"/>
    <w:rsid w:val="00803B1F"/>
    <w:rsid w:val="0080586F"/>
    <w:rsid w:val="00805DD5"/>
    <w:rsid w:val="00806D03"/>
    <w:rsid w:val="00813BF1"/>
    <w:rsid w:val="0081402C"/>
    <w:rsid w:val="00814C3D"/>
    <w:rsid w:val="008209BE"/>
    <w:rsid w:val="0082337B"/>
    <w:rsid w:val="00825EBA"/>
    <w:rsid w:val="0083157C"/>
    <w:rsid w:val="00831A44"/>
    <w:rsid w:val="00832A09"/>
    <w:rsid w:val="00835693"/>
    <w:rsid w:val="00835D4C"/>
    <w:rsid w:val="0083661B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38AA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75A"/>
    <w:rsid w:val="00872A4E"/>
    <w:rsid w:val="00873916"/>
    <w:rsid w:val="00873FF7"/>
    <w:rsid w:val="00875594"/>
    <w:rsid w:val="0087622F"/>
    <w:rsid w:val="00876596"/>
    <w:rsid w:val="00877BB1"/>
    <w:rsid w:val="0088007B"/>
    <w:rsid w:val="00881398"/>
    <w:rsid w:val="00881F89"/>
    <w:rsid w:val="00885E3E"/>
    <w:rsid w:val="00885FBC"/>
    <w:rsid w:val="008867B7"/>
    <w:rsid w:val="00890875"/>
    <w:rsid w:val="00890C92"/>
    <w:rsid w:val="00892EBE"/>
    <w:rsid w:val="00892ED9"/>
    <w:rsid w:val="0089655A"/>
    <w:rsid w:val="008976C5"/>
    <w:rsid w:val="008A121E"/>
    <w:rsid w:val="008A1CDB"/>
    <w:rsid w:val="008A4933"/>
    <w:rsid w:val="008A7F6F"/>
    <w:rsid w:val="008B00EC"/>
    <w:rsid w:val="008B203D"/>
    <w:rsid w:val="008B2A5F"/>
    <w:rsid w:val="008B2AD7"/>
    <w:rsid w:val="008B3DE6"/>
    <w:rsid w:val="008B4581"/>
    <w:rsid w:val="008B4EB8"/>
    <w:rsid w:val="008B6C8A"/>
    <w:rsid w:val="008C0114"/>
    <w:rsid w:val="008C2977"/>
    <w:rsid w:val="008C4FCF"/>
    <w:rsid w:val="008C5008"/>
    <w:rsid w:val="008C6DC1"/>
    <w:rsid w:val="008C780B"/>
    <w:rsid w:val="008D15BD"/>
    <w:rsid w:val="008D5249"/>
    <w:rsid w:val="008D70FB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621B"/>
    <w:rsid w:val="00907A42"/>
    <w:rsid w:val="00910326"/>
    <w:rsid w:val="009103FC"/>
    <w:rsid w:val="00910FCB"/>
    <w:rsid w:val="009141EF"/>
    <w:rsid w:val="009159D6"/>
    <w:rsid w:val="00916783"/>
    <w:rsid w:val="009205F8"/>
    <w:rsid w:val="009223DA"/>
    <w:rsid w:val="00923C79"/>
    <w:rsid w:val="00923E1F"/>
    <w:rsid w:val="00924D27"/>
    <w:rsid w:val="00925086"/>
    <w:rsid w:val="00925F56"/>
    <w:rsid w:val="0092643C"/>
    <w:rsid w:val="009277D4"/>
    <w:rsid w:val="009311CF"/>
    <w:rsid w:val="00935C24"/>
    <w:rsid w:val="009366CD"/>
    <w:rsid w:val="00936809"/>
    <w:rsid w:val="0094011D"/>
    <w:rsid w:val="009427CB"/>
    <w:rsid w:val="00943E67"/>
    <w:rsid w:val="00945AFB"/>
    <w:rsid w:val="009472E4"/>
    <w:rsid w:val="009558DB"/>
    <w:rsid w:val="00955DD1"/>
    <w:rsid w:val="00956BAA"/>
    <w:rsid w:val="009616AB"/>
    <w:rsid w:val="009626DB"/>
    <w:rsid w:val="00963D4F"/>
    <w:rsid w:val="00964061"/>
    <w:rsid w:val="00964DCC"/>
    <w:rsid w:val="009656E9"/>
    <w:rsid w:val="0096705A"/>
    <w:rsid w:val="00973DC7"/>
    <w:rsid w:val="00974651"/>
    <w:rsid w:val="00975E98"/>
    <w:rsid w:val="00976809"/>
    <w:rsid w:val="009812BD"/>
    <w:rsid w:val="00982230"/>
    <w:rsid w:val="00982704"/>
    <w:rsid w:val="00984FA9"/>
    <w:rsid w:val="00984FC3"/>
    <w:rsid w:val="00986345"/>
    <w:rsid w:val="00987D6D"/>
    <w:rsid w:val="00990458"/>
    <w:rsid w:val="009910F7"/>
    <w:rsid w:val="009933E2"/>
    <w:rsid w:val="0099342D"/>
    <w:rsid w:val="00994C88"/>
    <w:rsid w:val="009A0744"/>
    <w:rsid w:val="009A34E5"/>
    <w:rsid w:val="009A4BAA"/>
    <w:rsid w:val="009A6234"/>
    <w:rsid w:val="009A640B"/>
    <w:rsid w:val="009B02A8"/>
    <w:rsid w:val="009B2AD3"/>
    <w:rsid w:val="009B40C9"/>
    <w:rsid w:val="009B5F98"/>
    <w:rsid w:val="009C4C37"/>
    <w:rsid w:val="009C5410"/>
    <w:rsid w:val="009C5B94"/>
    <w:rsid w:val="009D0024"/>
    <w:rsid w:val="009D0EC4"/>
    <w:rsid w:val="009D29A7"/>
    <w:rsid w:val="009D2B4F"/>
    <w:rsid w:val="009D49CA"/>
    <w:rsid w:val="009D56C6"/>
    <w:rsid w:val="009D5767"/>
    <w:rsid w:val="009E2D04"/>
    <w:rsid w:val="009E42D6"/>
    <w:rsid w:val="009E46B7"/>
    <w:rsid w:val="009E6EA9"/>
    <w:rsid w:val="009F1A24"/>
    <w:rsid w:val="009F32A3"/>
    <w:rsid w:val="009F527C"/>
    <w:rsid w:val="009F5FBB"/>
    <w:rsid w:val="009F67E3"/>
    <w:rsid w:val="009F6D76"/>
    <w:rsid w:val="00A003EA"/>
    <w:rsid w:val="00A00E2C"/>
    <w:rsid w:val="00A02ACC"/>
    <w:rsid w:val="00A04598"/>
    <w:rsid w:val="00A06100"/>
    <w:rsid w:val="00A0649C"/>
    <w:rsid w:val="00A0718A"/>
    <w:rsid w:val="00A07880"/>
    <w:rsid w:val="00A108EC"/>
    <w:rsid w:val="00A10F1C"/>
    <w:rsid w:val="00A13E9A"/>
    <w:rsid w:val="00A14588"/>
    <w:rsid w:val="00A1473C"/>
    <w:rsid w:val="00A14A10"/>
    <w:rsid w:val="00A16040"/>
    <w:rsid w:val="00A2093D"/>
    <w:rsid w:val="00A20B1C"/>
    <w:rsid w:val="00A212D9"/>
    <w:rsid w:val="00A21717"/>
    <w:rsid w:val="00A2276C"/>
    <w:rsid w:val="00A22ADC"/>
    <w:rsid w:val="00A238CF"/>
    <w:rsid w:val="00A243A0"/>
    <w:rsid w:val="00A26E67"/>
    <w:rsid w:val="00A30CD4"/>
    <w:rsid w:val="00A31091"/>
    <w:rsid w:val="00A31CAD"/>
    <w:rsid w:val="00A34D3D"/>
    <w:rsid w:val="00A35DA7"/>
    <w:rsid w:val="00A35E67"/>
    <w:rsid w:val="00A36946"/>
    <w:rsid w:val="00A37CAF"/>
    <w:rsid w:val="00A4345D"/>
    <w:rsid w:val="00A43C70"/>
    <w:rsid w:val="00A4486C"/>
    <w:rsid w:val="00A4640B"/>
    <w:rsid w:val="00A4691A"/>
    <w:rsid w:val="00A50221"/>
    <w:rsid w:val="00A52C73"/>
    <w:rsid w:val="00A565C1"/>
    <w:rsid w:val="00A60473"/>
    <w:rsid w:val="00A614E6"/>
    <w:rsid w:val="00A6495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5DC4"/>
    <w:rsid w:val="00A86124"/>
    <w:rsid w:val="00A91A6F"/>
    <w:rsid w:val="00A92CFF"/>
    <w:rsid w:val="00A9438A"/>
    <w:rsid w:val="00A94D40"/>
    <w:rsid w:val="00A9615A"/>
    <w:rsid w:val="00A9628A"/>
    <w:rsid w:val="00AA0293"/>
    <w:rsid w:val="00AA1741"/>
    <w:rsid w:val="00AA2BA0"/>
    <w:rsid w:val="00AA6BE1"/>
    <w:rsid w:val="00AB0639"/>
    <w:rsid w:val="00AB3DDC"/>
    <w:rsid w:val="00AB4207"/>
    <w:rsid w:val="00AB4407"/>
    <w:rsid w:val="00AB7CA9"/>
    <w:rsid w:val="00AC0BAF"/>
    <w:rsid w:val="00AC351D"/>
    <w:rsid w:val="00AC4536"/>
    <w:rsid w:val="00AC73BE"/>
    <w:rsid w:val="00AD1548"/>
    <w:rsid w:val="00AD1D4E"/>
    <w:rsid w:val="00AD20C5"/>
    <w:rsid w:val="00AD4E1F"/>
    <w:rsid w:val="00AD6B1E"/>
    <w:rsid w:val="00AD792B"/>
    <w:rsid w:val="00AE1E1D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01A2"/>
    <w:rsid w:val="00B301D7"/>
    <w:rsid w:val="00B34EDF"/>
    <w:rsid w:val="00B36636"/>
    <w:rsid w:val="00B4012D"/>
    <w:rsid w:val="00B42FE7"/>
    <w:rsid w:val="00B5021E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18F2"/>
    <w:rsid w:val="00B62545"/>
    <w:rsid w:val="00B63A60"/>
    <w:rsid w:val="00B63AE2"/>
    <w:rsid w:val="00B6526F"/>
    <w:rsid w:val="00B65924"/>
    <w:rsid w:val="00B708B1"/>
    <w:rsid w:val="00B70AA3"/>
    <w:rsid w:val="00B724BC"/>
    <w:rsid w:val="00B74A5E"/>
    <w:rsid w:val="00B8077F"/>
    <w:rsid w:val="00B80EFE"/>
    <w:rsid w:val="00B8352E"/>
    <w:rsid w:val="00B86179"/>
    <w:rsid w:val="00B863C0"/>
    <w:rsid w:val="00B90880"/>
    <w:rsid w:val="00B91AEF"/>
    <w:rsid w:val="00B9597E"/>
    <w:rsid w:val="00B96F6C"/>
    <w:rsid w:val="00BA58E5"/>
    <w:rsid w:val="00BB203B"/>
    <w:rsid w:val="00BB383E"/>
    <w:rsid w:val="00BB3FBC"/>
    <w:rsid w:val="00BB55E3"/>
    <w:rsid w:val="00BB6D40"/>
    <w:rsid w:val="00BC03D2"/>
    <w:rsid w:val="00BC0489"/>
    <w:rsid w:val="00BC12CE"/>
    <w:rsid w:val="00BC2D1C"/>
    <w:rsid w:val="00BC6132"/>
    <w:rsid w:val="00BC6542"/>
    <w:rsid w:val="00BC6A5E"/>
    <w:rsid w:val="00BD0D38"/>
    <w:rsid w:val="00BD0F48"/>
    <w:rsid w:val="00BD228A"/>
    <w:rsid w:val="00BD2420"/>
    <w:rsid w:val="00BD2E1E"/>
    <w:rsid w:val="00BD3C0E"/>
    <w:rsid w:val="00BD3EAA"/>
    <w:rsid w:val="00BD56B9"/>
    <w:rsid w:val="00BE09E1"/>
    <w:rsid w:val="00BE114A"/>
    <w:rsid w:val="00BE11F5"/>
    <w:rsid w:val="00BE14AB"/>
    <w:rsid w:val="00BE1E81"/>
    <w:rsid w:val="00BE22D5"/>
    <w:rsid w:val="00BE323A"/>
    <w:rsid w:val="00BE5C21"/>
    <w:rsid w:val="00BF1685"/>
    <w:rsid w:val="00BF3865"/>
    <w:rsid w:val="00BF4CEF"/>
    <w:rsid w:val="00BF6AEE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17F60"/>
    <w:rsid w:val="00C201CA"/>
    <w:rsid w:val="00C2100B"/>
    <w:rsid w:val="00C21542"/>
    <w:rsid w:val="00C27E0E"/>
    <w:rsid w:val="00C34166"/>
    <w:rsid w:val="00C34D6E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459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7A1"/>
    <w:rsid w:val="00C809BB"/>
    <w:rsid w:val="00C8158A"/>
    <w:rsid w:val="00C831FD"/>
    <w:rsid w:val="00C8512E"/>
    <w:rsid w:val="00C85BE9"/>
    <w:rsid w:val="00C907EA"/>
    <w:rsid w:val="00C9224A"/>
    <w:rsid w:val="00C95EF4"/>
    <w:rsid w:val="00C962A2"/>
    <w:rsid w:val="00C96400"/>
    <w:rsid w:val="00C96C45"/>
    <w:rsid w:val="00C97425"/>
    <w:rsid w:val="00CA2384"/>
    <w:rsid w:val="00CA4B21"/>
    <w:rsid w:val="00CA5FD9"/>
    <w:rsid w:val="00CB0685"/>
    <w:rsid w:val="00CB2904"/>
    <w:rsid w:val="00CB2BB1"/>
    <w:rsid w:val="00CB3839"/>
    <w:rsid w:val="00CB3CF8"/>
    <w:rsid w:val="00CB480F"/>
    <w:rsid w:val="00CB7D26"/>
    <w:rsid w:val="00CC0BEB"/>
    <w:rsid w:val="00CC0DFD"/>
    <w:rsid w:val="00CC20DA"/>
    <w:rsid w:val="00CC7429"/>
    <w:rsid w:val="00CD2059"/>
    <w:rsid w:val="00CD3A18"/>
    <w:rsid w:val="00CD4EBE"/>
    <w:rsid w:val="00CD5701"/>
    <w:rsid w:val="00CD6BE4"/>
    <w:rsid w:val="00CE056C"/>
    <w:rsid w:val="00CE0E69"/>
    <w:rsid w:val="00CE1AD4"/>
    <w:rsid w:val="00CE2222"/>
    <w:rsid w:val="00CE3B8F"/>
    <w:rsid w:val="00CE4A9F"/>
    <w:rsid w:val="00CE64B2"/>
    <w:rsid w:val="00CE7472"/>
    <w:rsid w:val="00CF087B"/>
    <w:rsid w:val="00CF092F"/>
    <w:rsid w:val="00CF38E8"/>
    <w:rsid w:val="00CF3CBB"/>
    <w:rsid w:val="00CF5DCA"/>
    <w:rsid w:val="00CF60EB"/>
    <w:rsid w:val="00D018E3"/>
    <w:rsid w:val="00D01E09"/>
    <w:rsid w:val="00D02060"/>
    <w:rsid w:val="00D04CC8"/>
    <w:rsid w:val="00D06465"/>
    <w:rsid w:val="00D07CCB"/>
    <w:rsid w:val="00D07D10"/>
    <w:rsid w:val="00D14412"/>
    <w:rsid w:val="00D145AC"/>
    <w:rsid w:val="00D17104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21F0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769F7"/>
    <w:rsid w:val="00D8050E"/>
    <w:rsid w:val="00D8238A"/>
    <w:rsid w:val="00D84252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3F08"/>
    <w:rsid w:val="00DD4B01"/>
    <w:rsid w:val="00DD67C2"/>
    <w:rsid w:val="00DD719D"/>
    <w:rsid w:val="00DE2A0D"/>
    <w:rsid w:val="00DE3B41"/>
    <w:rsid w:val="00DE4EF0"/>
    <w:rsid w:val="00DE5193"/>
    <w:rsid w:val="00DE53FC"/>
    <w:rsid w:val="00DE5D21"/>
    <w:rsid w:val="00DE7726"/>
    <w:rsid w:val="00DE7AD3"/>
    <w:rsid w:val="00DF0AE4"/>
    <w:rsid w:val="00DF107B"/>
    <w:rsid w:val="00DF27B6"/>
    <w:rsid w:val="00DF64EA"/>
    <w:rsid w:val="00E008EB"/>
    <w:rsid w:val="00E03BF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0AE8"/>
    <w:rsid w:val="00E425CB"/>
    <w:rsid w:val="00E4729E"/>
    <w:rsid w:val="00E5110F"/>
    <w:rsid w:val="00E55B1C"/>
    <w:rsid w:val="00E55D6D"/>
    <w:rsid w:val="00E612EF"/>
    <w:rsid w:val="00E6149A"/>
    <w:rsid w:val="00E62959"/>
    <w:rsid w:val="00E669D2"/>
    <w:rsid w:val="00E71BAB"/>
    <w:rsid w:val="00E71FE0"/>
    <w:rsid w:val="00E7253F"/>
    <w:rsid w:val="00E7354F"/>
    <w:rsid w:val="00E74442"/>
    <w:rsid w:val="00E74B17"/>
    <w:rsid w:val="00E7520F"/>
    <w:rsid w:val="00E757C4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431"/>
    <w:rsid w:val="00E96528"/>
    <w:rsid w:val="00EA2976"/>
    <w:rsid w:val="00EB12D4"/>
    <w:rsid w:val="00EB2938"/>
    <w:rsid w:val="00EB3088"/>
    <w:rsid w:val="00EB3D91"/>
    <w:rsid w:val="00EB4AA1"/>
    <w:rsid w:val="00EB6D4F"/>
    <w:rsid w:val="00EC29CD"/>
    <w:rsid w:val="00EC2DBB"/>
    <w:rsid w:val="00EC5AAB"/>
    <w:rsid w:val="00ED3FD0"/>
    <w:rsid w:val="00ED4A6C"/>
    <w:rsid w:val="00ED4AD3"/>
    <w:rsid w:val="00ED5D1C"/>
    <w:rsid w:val="00ED67D8"/>
    <w:rsid w:val="00EE1257"/>
    <w:rsid w:val="00EE2AD7"/>
    <w:rsid w:val="00EE329D"/>
    <w:rsid w:val="00EE5356"/>
    <w:rsid w:val="00EE5ACB"/>
    <w:rsid w:val="00EE646F"/>
    <w:rsid w:val="00EE648D"/>
    <w:rsid w:val="00EE66D1"/>
    <w:rsid w:val="00EE6790"/>
    <w:rsid w:val="00EE7D57"/>
    <w:rsid w:val="00EE7F24"/>
    <w:rsid w:val="00EE7F4C"/>
    <w:rsid w:val="00EF2E74"/>
    <w:rsid w:val="00EF33ED"/>
    <w:rsid w:val="00EF6292"/>
    <w:rsid w:val="00EF763D"/>
    <w:rsid w:val="00EF76BF"/>
    <w:rsid w:val="00F06B15"/>
    <w:rsid w:val="00F07671"/>
    <w:rsid w:val="00F13905"/>
    <w:rsid w:val="00F13C57"/>
    <w:rsid w:val="00F13DCF"/>
    <w:rsid w:val="00F15C0A"/>
    <w:rsid w:val="00F177E7"/>
    <w:rsid w:val="00F17FE1"/>
    <w:rsid w:val="00F24751"/>
    <w:rsid w:val="00F249D5"/>
    <w:rsid w:val="00F26902"/>
    <w:rsid w:val="00F27153"/>
    <w:rsid w:val="00F27F7D"/>
    <w:rsid w:val="00F27F8C"/>
    <w:rsid w:val="00F27FCA"/>
    <w:rsid w:val="00F30356"/>
    <w:rsid w:val="00F31B0F"/>
    <w:rsid w:val="00F3224D"/>
    <w:rsid w:val="00F3256C"/>
    <w:rsid w:val="00F3379B"/>
    <w:rsid w:val="00F37273"/>
    <w:rsid w:val="00F378DC"/>
    <w:rsid w:val="00F40F72"/>
    <w:rsid w:val="00F448D8"/>
    <w:rsid w:val="00F467BC"/>
    <w:rsid w:val="00F47372"/>
    <w:rsid w:val="00F52DB1"/>
    <w:rsid w:val="00F623B3"/>
    <w:rsid w:val="00F62DCD"/>
    <w:rsid w:val="00F6365A"/>
    <w:rsid w:val="00F64105"/>
    <w:rsid w:val="00F6468F"/>
    <w:rsid w:val="00F64BB1"/>
    <w:rsid w:val="00F658F7"/>
    <w:rsid w:val="00F659AC"/>
    <w:rsid w:val="00F6616E"/>
    <w:rsid w:val="00F66394"/>
    <w:rsid w:val="00F67216"/>
    <w:rsid w:val="00F67A28"/>
    <w:rsid w:val="00F7652D"/>
    <w:rsid w:val="00F77277"/>
    <w:rsid w:val="00F7747E"/>
    <w:rsid w:val="00F801E8"/>
    <w:rsid w:val="00F80EF0"/>
    <w:rsid w:val="00F81C3E"/>
    <w:rsid w:val="00F836AE"/>
    <w:rsid w:val="00F852E8"/>
    <w:rsid w:val="00F865CB"/>
    <w:rsid w:val="00F8735C"/>
    <w:rsid w:val="00F87806"/>
    <w:rsid w:val="00F87880"/>
    <w:rsid w:val="00F93517"/>
    <w:rsid w:val="00F9448F"/>
    <w:rsid w:val="00F94C4B"/>
    <w:rsid w:val="00F95215"/>
    <w:rsid w:val="00F95AF9"/>
    <w:rsid w:val="00F977C1"/>
    <w:rsid w:val="00FA31E1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C7946"/>
    <w:rsid w:val="00FD0AAF"/>
    <w:rsid w:val="00FD1F3A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B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6C9C3-0904-4D6A-BCEF-96C2D4B4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2018-08-30T07:52:00Z</dcterms:created>
  <dcterms:modified xsi:type="dcterms:W3CDTF">2021-01-06T13:58:00Z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