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B156BC" w14:textId="77777777" w:rsidR="00DC6AFA" w:rsidRPr="006D0459" w:rsidRDefault="006E4B58" w:rsidP="000D42DD">
      <w:pPr>
        <w:spacing w:after="400" w:line="240" w:lineRule="auto"/>
        <w:jc w:val="center"/>
        <w:rPr>
          <w:b/>
          <w:color w:val="344F66"/>
          <w:sz w:val="26"/>
          <w:szCs w:val="26"/>
        </w:rPr>
      </w:pPr>
      <w:r w:rsidRPr="006D0459">
        <w:rPr>
          <w:rFonts w:eastAsia="Times New Roman" w:cs="Times New Roman"/>
          <w:b/>
          <w:color w:val="344F66"/>
          <w:sz w:val="26"/>
          <w:szCs w:val="26"/>
          <w:lang w:val="pl-PL" w:eastAsia="ar-SA"/>
        </w:rPr>
        <w:t xml:space="preserve">Klauzula informacyjna w celu </w:t>
      </w:r>
      <w:r w:rsidRPr="00DD4251">
        <w:rPr>
          <w:rFonts w:eastAsia="Times New Roman" w:cs="Times New Roman"/>
          <w:b/>
          <w:color w:val="344F66"/>
          <w:sz w:val="26"/>
          <w:szCs w:val="26"/>
          <w:lang w:val="pl-PL" w:eastAsia="ar-SA"/>
        </w:rPr>
        <w:t>zatrudnienia</w:t>
      </w:r>
      <w:r w:rsidRPr="006D0459">
        <w:rPr>
          <w:rFonts w:eastAsia="Times New Roman" w:cs="Times New Roman"/>
          <w:b/>
          <w:color w:val="344F66"/>
          <w:sz w:val="26"/>
          <w:szCs w:val="26"/>
          <w:lang w:val="pl-PL" w:eastAsia="ar-SA"/>
        </w:rPr>
        <w:t xml:space="preserve"> pracownika</w:t>
      </w:r>
    </w:p>
    <w:p w14:paraId="7859464E" w14:textId="77777777" w:rsidR="00E74B17" w:rsidRPr="00646556" w:rsidRDefault="00DE58D6" w:rsidP="0091280E">
      <w:pPr>
        <w:spacing w:after="120" w:line="240" w:lineRule="auto"/>
        <w:jc w:val="both"/>
        <w:rPr>
          <w:color w:val="1D1D1D"/>
        </w:rPr>
      </w:pPr>
      <w:r w:rsidRPr="00646556">
        <w:rPr>
          <w:color w:val="1D1D1D"/>
        </w:rPr>
        <w:t>Spełniając obowiązek informacyjny wynikający</w:t>
      </w:r>
      <w:r w:rsidR="00E74B17" w:rsidRPr="00646556">
        <w:rPr>
          <w:color w:val="1D1D1D"/>
        </w:rPr>
        <w:t xml:space="preserve"> z art. 13 ust. 1 i ust. 2 Rozporządzenia Parlamentu Europejskiego i Rady (UE) 2016/679</w:t>
      </w:r>
      <w:r w:rsidR="003E3EC2" w:rsidRPr="00646556">
        <w:rPr>
          <w:color w:val="1D1D1D"/>
        </w:rPr>
        <w:t xml:space="preserve"> </w:t>
      </w:r>
      <w:r w:rsidR="00E74B17" w:rsidRPr="00646556">
        <w:rPr>
          <w:color w:val="1D1D1D"/>
        </w:rPr>
        <w:t xml:space="preserve">z dnia 27 kwietnia 2016 r. w sprawie ochrony osób fizycznych </w:t>
      </w:r>
      <w:r w:rsidR="002C1635" w:rsidRPr="00646556">
        <w:rPr>
          <w:color w:val="1D1D1D"/>
        </w:rPr>
        <w:br/>
      </w:r>
      <w:r w:rsidR="00E74B17" w:rsidRPr="00646556">
        <w:rPr>
          <w:color w:val="1D1D1D"/>
        </w:rPr>
        <w:t>w związku z przetwarzaniem danych osobowych i w sprawie swobodnego przepływu takich danych oraz uchylenia dyrektywy 95/46/WE</w:t>
      </w:r>
      <w:r w:rsidR="006E4B58" w:rsidRPr="00646556">
        <w:rPr>
          <w:color w:val="1D1D1D"/>
        </w:rPr>
        <w:t xml:space="preserve"> (RODO)</w:t>
      </w:r>
      <w:r w:rsidR="00E74B17" w:rsidRPr="00646556">
        <w:rPr>
          <w:color w:val="1D1D1D"/>
        </w:rPr>
        <w:t xml:space="preserve"> informuj</w:t>
      </w:r>
      <w:r w:rsidR="00121D1C" w:rsidRPr="00646556">
        <w:rPr>
          <w:color w:val="1D1D1D"/>
        </w:rPr>
        <w:t>emy</w:t>
      </w:r>
      <w:r w:rsidR="00E74B17" w:rsidRPr="00646556">
        <w:rPr>
          <w:color w:val="1D1D1D"/>
        </w:rPr>
        <w:t>, iż:</w:t>
      </w:r>
    </w:p>
    <w:p w14:paraId="13EB20A4" w14:textId="4C8D6D8A" w:rsidR="00672460" w:rsidRPr="00646556" w:rsidRDefault="00672460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  <w:lang w:val="pl-PL"/>
        </w:rPr>
      </w:pPr>
      <w:r w:rsidRPr="00646556">
        <w:rPr>
          <w:color w:val="1D1D1D"/>
        </w:rPr>
        <w:t>Administratorem Pani/Pana danych osobowych jest</w:t>
      </w:r>
      <w:bookmarkStart w:id="0" w:name="_Hlk516095981"/>
      <w:r w:rsidR="00F11CA7" w:rsidRPr="00646556">
        <w:rPr>
          <w:color w:val="1D1D1D"/>
        </w:rPr>
        <w:t xml:space="preserve"> </w:t>
      </w:r>
      <w:r w:rsidR="00646556" w:rsidRPr="00646556">
        <w:rPr>
          <w:color w:val="1D1D1D"/>
          <w:lang w:val="pl-PL"/>
        </w:rPr>
        <w:t xml:space="preserve">Zespół Szkolno-Przedszkolny w Ocicach, </w:t>
      </w:r>
      <w:r w:rsidR="00646556" w:rsidRPr="00646556">
        <w:rPr>
          <w:color w:val="1D1D1D"/>
          <w:lang w:val="pl-PL"/>
        </w:rPr>
        <w:br/>
      </w:r>
      <w:r w:rsidR="00646556" w:rsidRPr="00646556">
        <w:rPr>
          <w:color w:val="1D1D1D"/>
          <w:lang w:val="pl-PL"/>
        </w:rPr>
        <w:t>Ocice 55, 59-730 Nowogrodziec.</w:t>
      </w:r>
    </w:p>
    <w:p w14:paraId="3E4FE242" w14:textId="1B6B0359" w:rsidR="00672460" w:rsidRPr="00646556" w:rsidRDefault="00672460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  <w:lang w:val="pl-PL"/>
        </w:rPr>
      </w:pPr>
      <w:r w:rsidRPr="00646556">
        <w:rPr>
          <w:color w:val="1D1D1D"/>
        </w:rPr>
        <w:t xml:space="preserve">Wyznaczono Inspektora Ochrony Danych, z którym można się kontaktować za pośrednictwem poczty elektronicznej pod adresem: </w:t>
      </w:r>
      <w:bookmarkStart w:id="1" w:name="_Hlk519703600"/>
      <w:bookmarkEnd w:id="0"/>
      <w:r w:rsidRPr="00646556">
        <w:rPr>
          <w:color w:val="1D1D1D"/>
        </w:rPr>
        <w:fldChar w:fldCharType="begin"/>
      </w:r>
      <w:r w:rsidRPr="00646556">
        <w:rPr>
          <w:color w:val="1D1D1D"/>
        </w:rPr>
        <w:instrText xml:space="preserve"> HYPERLINK "mailto:biuro.chronimyinformacje@gmail.com" </w:instrText>
      </w:r>
      <w:r w:rsidRPr="00646556">
        <w:rPr>
          <w:color w:val="1D1D1D"/>
        </w:rPr>
        <w:fldChar w:fldCharType="separate"/>
      </w:r>
      <w:r w:rsidRPr="00646556">
        <w:rPr>
          <w:rStyle w:val="Hipercze"/>
          <w:color w:val="1D1D1D"/>
          <w:u w:val="none"/>
        </w:rPr>
        <w:t>biuro.chronimyinformacje@gmail.com</w:t>
      </w:r>
      <w:bookmarkEnd w:id="1"/>
      <w:r w:rsidRPr="00646556">
        <w:rPr>
          <w:color w:val="1D1D1D"/>
        </w:rPr>
        <w:fldChar w:fldCharType="end"/>
      </w:r>
      <w:r w:rsidR="00D34F25" w:rsidRPr="00646556">
        <w:rPr>
          <w:color w:val="1D1D1D"/>
        </w:rPr>
        <w:t xml:space="preserve"> i nr tel 513 644 118.</w:t>
      </w:r>
    </w:p>
    <w:p w14:paraId="19A7DE0A" w14:textId="77777777" w:rsidR="005323E9" w:rsidRPr="00646556" w:rsidRDefault="0066399E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</w:rPr>
      </w:pPr>
      <w:r w:rsidRPr="00646556">
        <w:rPr>
          <w:color w:val="1D1D1D"/>
        </w:rPr>
        <w:t>P</w:t>
      </w:r>
      <w:r w:rsidR="00140AF4" w:rsidRPr="00646556">
        <w:rPr>
          <w:color w:val="1D1D1D"/>
        </w:rPr>
        <w:t>ani/Pana</w:t>
      </w:r>
      <w:r w:rsidRPr="00646556">
        <w:rPr>
          <w:color w:val="1D1D1D"/>
        </w:rPr>
        <w:t xml:space="preserve"> dane osobowe,</w:t>
      </w:r>
      <w:r w:rsidR="0071156E" w:rsidRPr="00646556">
        <w:rPr>
          <w:color w:val="1D1D1D"/>
        </w:rPr>
        <w:t xml:space="preserve"> </w:t>
      </w:r>
      <w:r w:rsidR="00CE5BD8" w:rsidRPr="00646556">
        <w:rPr>
          <w:color w:val="1D1D1D"/>
        </w:rPr>
        <w:t xml:space="preserve">określone w </w:t>
      </w:r>
      <w:r w:rsidR="0071156E" w:rsidRPr="00646556">
        <w:rPr>
          <w:color w:val="1D1D1D"/>
        </w:rPr>
        <w:t>a</w:t>
      </w:r>
      <w:r w:rsidR="00CE5BD8" w:rsidRPr="00646556">
        <w:rPr>
          <w:color w:val="1D1D1D"/>
        </w:rPr>
        <w:t>rt. 22</w:t>
      </w:r>
      <w:r w:rsidR="00435909" w:rsidRPr="00646556">
        <w:rPr>
          <w:color w:val="1D1D1D"/>
          <w:vertAlign w:val="superscript"/>
        </w:rPr>
        <w:t>1</w:t>
      </w:r>
      <w:r w:rsidR="00CE5BD8" w:rsidRPr="00646556">
        <w:rPr>
          <w:color w:val="1D1D1D"/>
        </w:rPr>
        <w:t xml:space="preserve"> Kodeksu </w:t>
      </w:r>
      <w:r w:rsidR="00290FAF" w:rsidRPr="00646556">
        <w:rPr>
          <w:color w:val="1D1D1D"/>
        </w:rPr>
        <w:t>P</w:t>
      </w:r>
      <w:r w:rsidR="00CE5BD8" w:rsidRPr="00646556">
        <w:rPr>
          <w:color w:val="1D1D1D"/>
        </w:rPr>
        <w:t xml:space="preserve">racy przetwarzane będą w celu wypełnienia obowiązku prawnego ciążącego na </w:t>
      </w:r>
      <w:r w:rsidR="0071156E" w:rsidRPr="00646556">
        <w:rPr>
          <w:color w:val="1D1D1D"/>
        </w:rPr>
        <w:t>A</w:t>
      </w:r>
      <w:r w:rsidR="00CE5BD8" w:rsidRPr="00646556">
        <w:rPr>
          <w:color w:val="1D1D1D"/>
        </w:rPr>
        <w:t>dministratorze w związku z</w:t>
      </w:r>
      <w:r w:rsidR="009E3DCC" w:rsidRPr="00646556">
        <w:rPr>
          <w:color w:val="1D1D1D"/>
        </w:rPr>
        <w:t> prze</w:t>
      </w:r>
      <w:r w:rsidR="00BF2DF6" w:rsidRPr="00646556">
        <w:rPr>
          <w:color w:val="1D1D1D"/>
        </w:rPr>
        <w:t>p</w:t>
      </w:r>
      <w:r w:rsidR="009E3DCC" w:rsidRPr="00646556">
        <w:rPr>
          <w:color w:val="1D1D1D"/>
        </w:rPr>
        <w:t xml:space="preserve">rowadzeniem </w:t>
      </w:r>
      <w:r w:rsidR="00CE5BD8" w:rsidRPr="00646556">
        <w:rPr>
          <w:color w:val="1D1D1D"/>
        </w:rPr>
        <w:t>proce</w:t>
      </w:r>
      <w:r w:rsidR="009E3DCC" w:rsidRPr="00646556">
        <w:rPr>
          <w:color w:val="1D1D1D"/>
        </w:rPr>
        <w:t>su</w:t>
      </w:r>
      <w:r w:rsidR="00CE5BD8" w:rsidRPr="00646556">
        <w:rPr>
          <w:color w:val="1D1D1D"/>
        </w:rPr>
        <w:t xml:space="preserve"> zatrudniania pracownik</w:t>
      </w:r>
      <w:r w:rsidR="0071156E" w:rsidRPr="00646556">
        <w:rPr>
          <w:color w:val="1D1D1D"/>
        </w:rPr>
        <w:t>ów</w:t>
      </w:r>
      <w:r w:rsidR="00CE5BD8" w:rsidRPr="00646556">
        <w:rPr>
          <w:color w:val="1D1D1D"/>
        </w:rPr>
        <w:t xml:space="preserve"> na podstawie </w:t>
      </w:r>
      <w:r w:rsidR="0071156E" w:rsidRPr="00646556">
        <w:rPr>
          <w:color w:val="1D1D1D"/>
        </w:rPr>
        <w:t>a</w:t>
      </w:r>
      <w:r w:rsidR="00CE5BD8" w:rsidRPr="00646556">
        <w:rPr>
          <w:color w:val="1D1D1D"/>
        </w:rPr>
        <w:t>rt. 6, ust. 1, pkt c RODO.</w:t>
      </w:r>
    </w:p>
    <w:p w14:paraId="57FDD3DD" w14:textId="44D74D73" w:rsidR="00132FFD" w:rsidRPr="00646556" w:rsidRDefault="00BC16D8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</w:rPr>
      </w:pPr>
      <w:bookmarkStart w:id="2" w:name="_Hlk516097880"/>
      <w:r w:rsidRPr="00646556">
        <w:rPr>
          <w:color w:val="1D1D1D"/>
        </w:rPr>
        <w:t>Pani/Pana</w:t>
      </w:r>
      <w:r w:rsidR="009B1838" w:rsidRPr="00646556">
        <w:rPr>
          <w:color w:val="1D1D1D"/>
        </w:rPr>
        <w:t xml:space="preserve"> </w:t>
      </w:r>
      <w:bookmarkEnd w:id="2"/>
      <w:r w:rsidR="009B1838" w:rsidRPr="00646556">
        <w:rPr>
          <w:color w:val="1D1D1D"/>
        </w:rPr>
        <w:t>dane osobowe</w:t>
      </w:r>
      <w:r w:rsidR="00086B18" w:rsidRPr="00646556">
        <w:rPr>
          <w:color w:val="1D1D1D"/>
        </w:rPr>
        <w:t xml:space="preserve"> </w:t>
      </w:r>
      <w:r w:rsidR="00915EF0" w:rsidRPr="00646556">
        <w:rPr>
          <w:color w:val="1D1D1D"/>
        </w:rPr>
        <w:t>mogą być</w:t>
      </w:r>
      <w:r w:rsidR="009B1838" w:rsidRPr="00646556">
        <w:rPr>
          <w:color w:val="1D1D1D"/>
        </w:rPr>
        <w:t xml:space="preserve"> przekazywane organom publicznym, które mogą otrzymywać dane osobowe w ramach konkretnego postępowania</w:t>
      </w:r>
      <w:r w:rsidR="00E47282" w:rsidRPr="00646556">
        <w:rPr>
          <w:color w:val="1D1D1D"/>
        </w:rPr>
        <w:t xml:space="preserve">, podmiotom uprawnionym do uzyskania danych osobowych na podstawie przepisów prawa, </w:t>
      </w:r>
      <w:r w:rsidR="00172D26" w:rsidRPr="00646556">
        <w:rPr>
          <w:color w:val="1D1D1D"/>
        </w:rPr>
        <w:t>a także podmiotom</w:t>
      </w:r>
      <w:r w:rsidR="00DB0025" w:rsidRPr="00646556">
        <w:rPr>
          <w:color w:val="1D1D1D"/>
        </w:rPr>
        <w:t xml:space="preserve"> współpracuj</w:t>
      </w:r>
      <w:r w:rsidR="000C3C4D" w:rsidRPr="00646556">
        <w:rPr>
          <w:color w:val="1D1D1D"/>
        </w:rPr>
        <w:t>ą</w:t>
      </w:r>
      <w:r w:rsidR="00DB0025" w:rsidRPr="00646556">
        <w:rPr>
          <w:color w:val="1D1D1D"/>
        </w:rPr>
        <w:t xml:space="preserve">cym </w:t>
      </w:r>
      <w:r w:rsidR="004F6945" w:rsidRPr="00646556">
        <w:rPr>
          <w:color w:val="1D1D1D"/>
        </w:rPr>
        <w:br/>
      </w:r>
      <w:r w:rsidR="00DB0025" w:rsidRPr="00646556">
        <w:rPr>
          <w:color w:val="1D1D1D"/>
        </w:rPr>
        <w:t>z Administratorem</w:t>
      </w:r>
      <w:r w:rsidR="0016015A" w:rsidRPr="00646556">
        <w:rPr>
          <w:color w:val="1D1D1D"/>
        </w:rPr>
        <w:t xml:space="preserve">, którym </w:t>
      </w:r>
      <w:r w:rsidR="00132FFD" w:rsidRPr="00646556">
        <w:rPr>
          <w:color w:val="1D1D1D"/>
        </w:rPr>
        <w:t>A</w:t>
      </w:r>
      <w:r w:rsidR="0016015A" w:rsidRPr="00646556">
        <w:rPr>
          <w:color w:val="1D1D1D"/>
        </w:rPr>
        <w:t>dministrator powierza dan</w:t>
      </w:r>
      <w:r w:rsidR="00DB0025" w:rsidRPr="00646556">
        <w:rPr>
          <w:color w:val="1D1D1D"/>
        </w:rPr>
        <w:t>e</w:t>
      </w:r>
      <w:r w:rsidR="0016015A" w:rsidRPr="00646556">
        <w:rPr>
          <w:color w:val="1D1D1D"/>
        </w:rPr>
        <w:t xml:space="preserve"> </w:t>
      </w:r>
      <w:r w:rsidR="00DB0025" w:rsidRPr="00646556">
        <w:rPr>
          <w:color w:val="1D1D1D"/>
        </w:rPr>
        <w:t>na podstawie zawartych umów powierzenia</w:t>
      </w:r>
      <w:r w:rsidR="00662CE4" w:rsidRPr="00646556">
        <w:rPr>
          <w:color w:val="1D1D1D"/>
        </w:rPr>
        <w:t>.</w:t>
      </w:r>
    </w:p>
    <w:p w14:paraId="3610BB83" w14:textId="77777777" w:rsidR="00616C26" w:rsidRPr="00646556" w:rsidRDefault="00BC16D8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</w:rPr>
      </w:pPr>
      <w:r w:rsidRPr="00646556">
        <w:rPr>
          <w:color w:val="1D1D1D"/>
        </w:rPr>
        <w:t>Pani/Pana</w:t>
      </w:r>
      <w:r w:rsidR="009B1838" w:rsidRPr="00646556">
        <w:rPr>
          <w:color w:val="1D1D1D"/>
        </w:rPr>
        <w:t xml:space="preserve"> dane osobowe będą przechowywane przez okres wynikający z przepisów prawa dotyczących przechowywania dokumentacji pracowniczej</w:t>
      </w:r>
      <w:r w:rsidR="00405F87" w:rsidRPr="00646556">
        <w:rPr>
          <w:color w:val="1D1D1D"/>
        </w:rPr>
        <w:t>.</w:t>
      </w:r>
    </w:p>
    <w:p w14:paraId="3AF66AF4" w14:textId="77777777" w:rsidR="00662CE4" w:rsidRPr="00646556" w:rsidRDefault="00616C26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</w:rPr>
      </w:pPr>
      <w:r w:rsidRPr="00646556">
        <w:rPr>
          <w:color w:val="1D1D1D"/>
        </w:rPr>
        <w:t xml:space="preserve">Posiada Pani/Pan prawo dostępu do treści swoich danych oraz prawo ich sprostowania </w:t>
      </w:r>
      <w:r w:rsidRPr="00646556">
        <w:rPr>
          <w:color w:val="1D1D1D"/>
        </w:rPr>
        <w:br/>
        <w:t>i uzupełnienia, prawo uzyskania potwierdzenia przetwarzania, prawo ograniczenia przetwarzania, Nie posiada Pani/Pan prawa do wniesienia sprzeciwu wobec przetwarzania, a także usunięcia danych.</w:t>
      </w:r>
      <w:r w:rsidRPr="00646556">
        <w:rPr>
          <w:color w:val="1D1D1D"/>
          <w:lang w:val="pl-PL"/>
        </w:rPr>
        <w:t xml:space="preserve"> W przypadku, gdy podstawą przetwarzania danych była Pani/Pana zgoda, ma Pani/Pan prawo do jej cofnięcia w dowolnym momencie, bez wpływu na zgodność z prawem przetwarzania, którego dokonano na podstawie zgody przed jej cofnięciem.</w:t>
      </w:r>
    </w:p>
    <w:p w14:paraId="1A71EEBB" w14:textId="77777777" w:rsidR="00972E02" w:rsidRPr="00646556" w:rsidRDefault="009B1838" w:rsidP="00F11C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</w:rPr>
      </w:pPr>
      <w:r w:rsidRPr="00646556">
        <w:rPr>
          <w:color w:val="1D1D1D"/>
        </w:rPr>
        <w:t>Ma</w:t>
      </w:r>
      <w:r w:rsidR="00767DA5" w:rsidRPr="00646556">
        <w:rPr>
          <w:color w:val="1D1D1D"/>
        </w:rPr>
        <w:t xml:space="preserve"> Pani/Pan </w:t>
      </w:r>
      <w:r w:rsidRPr="00646556">
        <w:rPr>
          <w:color w:val="1D1D1D"/>
        </w:rPr>
        <w:t xml:space="preserve">prawo wniesienia skargi do Prezesa Urzędu Ochrony Danych Osobowych, gdy uzna, iż przetwarzanie </w:t>
      </w:r>
      <w:r w:rsidR="00767DA5" w:rsidRPr="00646556">
        <w:rPr>
          <w:color w:val="1D1D1D"/>
        </w:rPr>
        <w:t xml:space="preserve">Pani/Pana </w:t>
      </w:r>
      <w:r w:rsidRPr="00646556">
        <w:rPr>
          <w:color w:val="1D1D1D"/>
        </w:rPr>
        <w:t xml:space="preserve">danych osobowych narusza przepisy ogólnego rozporządzenia </w:t>
      </w:r>
      <w:r w:rsidR="00767DA5" w:rsidRPr="00646556">
        <w:rPr>
          <w:color w:val="1D1D1D"/>
        </w:rPr>
        <w:br/>
      </w:r>
      <w:r w:rsidRPr="00646556">
        <w:rPr>
          <w:color w:val="1D1D1D"/>
        </w:rPr>
        <w:t>o ochronie danych osobowych z dnia 27 kwietnia 2016 r.</w:t>
      </w:r>
      <w:r w:rsidR="00E85D11" w:rsidRPr="00646556">
        <w:rPr>
          <w:color w:val="1D1D1D"/>
        </w:rPr>
        <w:t xml:space="preserve"> (RODO).</w:t>
      </w:r>
    </w:p>
    <w:p w14:paraId="77E3712A" w14:textId="44EA3BC8" w:rsidR="009D0EC4" w:rsidRPr="00646556" w:rsidRDefault="00226579" w:rsidP="00457A40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color w:val="1D1D1D"/>
        </w:rPr>
      </w:pPr>
      <w:r w:rsidRPr="00646556">
        <w:rPr>
          <w:color w:val="1D1D1D"/>
        </w:rPr>
        <w:t>Podanie tych danych jest obowiązkowe i jest warunkiem zatrudnienia</w:t>
      </w:r>
      <w:r w:rsidR="00972E02" w:rsidRPr="00646556">
        <w:rPr>
          <w:color w:val="1D1D1D"/>
        </w:rPr>
        <w:t>,</w:t>
      </w:r>
      <w:r w:rsidRPr="00646556">
        <w:rPr>
          <w:color w:val="1D1D1D"/>
        </w:rPr>
        <w:t xml:space="preserve"> a odmowa ich podania będzie</w:t>
      </w:r>
      <w:r w:rsidR="00767DA5" w:rsidRPr="00646556">
        <w:rPr>
          <w:color w:val="1D1D1D"/>
        </w:rPr>
        <w:t xml:space="preserve"> </w:t>
      </w:r>
      <w:r w:rsidRPr="00646556">
        <w:rPr>
          <w:color w:val="1D1D1D"/>
        </w:rPr>
        <w:t>skutkować brakiem możliwości zawarcia umowy o pracę (</w:t>
      </w:r>
      <w:r w:rsidR="00972E02" w:rsidRPr="00646556">
        <w:rPr>
          <w:color w:val="1D1D1D"/>
        </w:rPr>
        <w:t>a</w:t>
      </w:r>
      <w:r w:rsidRPr="00646556">
        <w:rPr>
          <w:color w:val="1D1D1D"/>
        </w:rPr>
        <w:t>rt. 22</w:t>
      </w:r>
      <w:r w:rsidR="00435909" w:rsidRPr="00646556">
        <w:rPr>
          <w:color w:val="1D1D1D"/>
          <w:vertAlign w:val="superscript"/>
        </w:rPr>
        <w:t>1</w:t>
      </w:r>
      <w:r w:rsidRPr="00646556">
        <w:rPr>
          <w:color w:val="1D1D1D"/>
        </w:rPr>
        <w:t xml:space="preserve"> </w:t>
      </w:r>
      <w:r w:rsidR="0006099C" w:rsidRPr="00646556">
        <w:rPr>
          <w:color w:val="1D1D1D"/>
        </w:rPr>
        <w:t>u</w:t>
      </w:r>
      <w:r w:rsidRPr="00646556">
        <w:rPr>
          <w:color w:val="1D1D1D"/>
        </w:rPr>
        <w:t xml:space="preserve">stawy z dnia 26 czerwca 1974 r. Kodeks </w:t>
      </w:r>
      <w:r w:rsidR="00290FAF" w:rsidRPr="00646556">
        <w:rPr>
          <w:color w:val="1D1D1D"/>
        </w:rPr>
        <w:t>P</w:t>
      </w:r>
      <w:r w:rsidRPr="00646556">
        <w:rPr>
          <w:color w:val="1D1D1D"/>
        </w:rPr>
        <w:t>racy (t.j. Dz. U. z 2018 r. poz. 108 z późn. zm.).</w:t>
      </w:r>
    </w:p>
    <w:sectPr w:rsidR="009D0EC4" w:rsidRPr="00646556" w:rsidSect="008A058A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6D1B" w14:textId="77777777" w:rsidR="002132F7" w:rsidRDefault="002132F7">
      <w:r>
        <w:separator/>
      </w:r>
    </w:p>
  </w:endnote>
  <w:endnote w:type="continuationSeparator" w:id="0">
    <w:p w14:paraId="12806C8B" w14:textId="77777777" w:rsidR="002132F7" w:rsidRDefault="0021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0B8A" w14:textId="77777777" w:rsidR="004475B3" w:rsidRDefault="002132F7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4055C91" wp14:editId="4CBCFF6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E7B92" wp14:editId="1FF7342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8AB22" wp14:editId="20EA37E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6E0194FC" w14:textId="1AA90962" w:rsidR="001F408B" w:rsidRPr="00AD5E22" w:rsidRDefault="001F408B">
        <w:pPr>
          <w:pStyle w:val="Stopka"/>
          <w:jc w:val="right"/>
          <w:rPr>
            <w:color w:val="404040" w:themeColor="text1" w:themeTint="BF"/>
          </w:rPr>
        </w:pPr>
        <w:r w:rsidRPr="00AD5E22">
          <w:rPr>
            <w:color w:val="404040" w:themeColor="text1" w:themeTint="BF"/>
          </w:rPr>
          <w:fldChar w:fldCharType="begin"/>
        </w:r>
        <w:r w:rsidRPr="00AD5E22">
          <w:rPr>
            <w:color w:val="404040" w:themeColor="text1" w:themeTint="BF"/>
          </w:rPr>
          <w:instrText>PAGE   \* MERGEFORMAT</w:instrText>
        </w:r>
        <w:r w:rsidRPr="00AD5E22">
          <w:rPr>
            <w:color w:val="404040" w:themeColor="text1" w:themeTint="BF"/>
          </w:rPr>
          <w:fldChar w:fldCharType="separate"/>
        </w:r>
        <w:r w:rsidR="00487EE2" w:rsidRPr="00AD5E22">
          <w:rPr>
            <w:noProof/>
            <w:color w:val="404040" w:themeColor="text1" w:themeTint="BF"/>
            <w:lang w:val="pl-PL"/>
          </w:rPr>
          <w:t>2</w:t>
        </w:r>
        <w:r w:rsidRPr="00AD5E22">
          <w:rPr>
            <w:color w:val="404040" w:themeColor="text1" w:themeTint="BF"/>
          </w:rPr>
          <w:fldChar w:fldCharType="end"/>
        </w:r>
      </w:p>
    </w:sdtContent>
  </w:sdt>
  <w:p w14:paraId="4DBD788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0B81" w14:textId="77777777" w:rsidR="002132F7" w:rsidRDefault="002132F7">
      <w:r>
        <w:separator/>
      </w:r>
    </w:p>
  </w:footnote>
  <w:footnote w:type="continuationSeparator" w:id="0">
    <w:p w14:paraId="6DD60329" w14:textId="77777777" w:rsidR="002132F7" w:rsidRDefault="002132F7">
      <w:r>
        <w:separator/>
      </w:r>
    </w:p>
  </w:footnote>
  <w:footnote w:type="continuationNotice" w:id="1">
    <w:p w14:paraId="3ED72A0A" w14:textId="77777777" w:rsidR="002132F7" w:rsidRDefault="002132F7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1A2B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2D3CC04F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796786" wp14:editId="35858B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36FF73" wp14:editId="5BF2BAC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4B353" wp14:editId="0B9025C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EAD1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183D9F2" wp14:editId="0A4CDFA6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DDA9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3D9F2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7F63DDA9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FF74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AAA"/>
    <w:multiLevelType w:val="hybridMultilevel"/>
    <w:tmpl w:val="497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0F3EFC3E"/>
    <w:lvl w:ilvl="0" w:tplc="A282C26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24A6"/>
    <w:multiLevelType w:val="hybridMultilevel"/>
    <w:tmpl w:val="6156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EA1"/>
    <w:multiLevelType w:val="hybridMultilevel"/>
    <w:tmpl w:val="5AF4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099C"/>
    <w:rsid w:val="000627C3"/>
    <w:rsid w:val="00064C4D"/>
    <w:rsid w:val="000664F8"/>
    <w:rsid w:val="00070A20"/>
    <w:rsid w:val="0007324F"/>
    <w:rsid w:val="000813D4"/>
    <w:rsid w:val="00082D61"/>
    <w:rsid w:val="00086649"/>
    <w:rsid w:val="00086B18"/>
    <w:rsid w:val="00091591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2837"/>
    <w:rsid w:val="000C3C4D"/>
    <w:rsid w:val="000C43D2"/>
    <w:rsid w:val="000C4444"/>
    <w:rsid w:val="000D1208"/>
    <w:rsid w:val="000D2974"/>
    <w:rsid w:val="000D3B31"/>
    <w:rsid w:val="000D42DD"/>
    <w:rsid w:val="000D4FBF"/>
    <w:rsid w:val="000D5901"/>
    <w:rsid w:val="000D5EF1"/>
    <w:rsid w:val="000D69B8"/>
    <w:rsid w:val="000E2659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1D1C"/>
    <w:rsid w:val="00122D60"/>
    <w:rsid w:val="001270E7"/>
    <w:rsid w:val="00127A73"/>
    <w:rsid w:val="00130996"/>
    <w:rsid w:val="00131CE9"/>
    <w:rsid w:val="00131DB9"/>
    <w:rsid w:val="00132A8F"/>
    <w:rsid w:val="00132FFD"/>
    <w:rsid w:val="00136C39"/>
    <w:rsid w:val="00140252"/>
    <w:rsid w:val="00140AF4"/>
    <w:rsid w:val="00140FB6"/>
    <w:rsid w:val="001419ED"/>
    <w:rsid w:val="001467D9"/>
    <w:rsid w:val="00152D17"/>
    <w:rsid w:val="00154292"/>
    <w:rsid w:val="00155668"/>
    <w:rsid w:val="0016015A"/>
    <w:rsid w:val="00160B02"/>
    <w:rsid w:val="00165285"/>
    <w:rsid w:val="00167715"/>
    <w:rsid w:val="0017148B"/>
    <w:rsid w:val="00172AC7"/>
    <w:rsid w:val="00172D26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A7F8B"/>
    <w:rsid w:val="001B1A31"/>
    <w:rsid w:val="001B238C"/>
    <w:rsid w:val="001B2894"/>
    <w:rsid w:val="001B342F"/>
    <w:rsid w:val="001C208C"/>
    <w:rsid w:val="001C32A5"/>
    <w:rsid w:val="001C34EE"/>
    <w:rsid w:val="001C4600"/>
    <w:rsid w:val="001D0529"/>
    <w:rsid w:val="001D0EAB"/>
    <w:rsid w:val="001D2509"/>
    <w:rsid w:val="001D26C6"/>
    <w:rsid w:val="001D5D09"/>
    <w:rsid w:val="001D6E5D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1F62E2"/>
    <w:rsid w:val="001F6822"/>
    <w:rsid w:val="00201A34"/>
    <w:rsid w:val="0020232E"/>
    <w:rsid w:val="00202E89"/>
    <w:rsid w:val="00203903"/>
    <w:rsid w:val="0020424F"/>
    <w:rsid w:val="002132F7"/>
    <w:rsid w:val="00214ACB"/>
    <w:rsid w:val="0021687A"/>
    <w:rsid w:val="00220397"/>
    <w:rsid w:val="002204B0"/>
    <w:rsid w:val="00225260"/>
    <w:rsid w:val="00225326"/>
    <w:rsid w:val="00225C5A"/>
    <w:rsid w:val="00226579"/>
    <w:rsid w:val="0022738D"/>
    <w:rsid w:val="00227D6F"/>
    <w:rsid w:val="00230659"/>
    <w:rsid w:val="00234BF9"/>
    <w:rsid w:val="00242101"/>
    <w:rsid w:val="002427C9"/>
    <w:rsid w:val="00242CD8"/>
    <w:rsid w:val="00247A61"/>
    <w:rsid w:val="00252AB7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87B6C"/>
    <w:rsid w:val="00290FAF"/>
    <w:rsid w:val="00292062"/>
    <w:rsid w:val="00292FDC"/>
    <w:rsid w:val="002A375F"/>
    <w:rsid w:val="002A4330"/>
    <w:rsid w:val="002B006D"/>
    <w:rsid w:val="002B69BF"/>
    <w:rsid w:val="002B6DDD"/>
    <w:rsid w:val="002C1635"/>
    <w:rsid w:val="002C2645"/>
    <w:rsid w:val="002C3082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57"/>
    <w:rsid w:val="002F2885"/>
    <w:rsid w:val="002F6D66"/>
    <w:rsid w:val="002F7709"/>
    <w:rsid w:val="00303AC2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71CE0"/>
    <w:rsid w:val="00371CFC"/>
    <w:rsid w:val="00371E00"/>
    <w:rsid w:val="00375A01"/>
    <w:rsid w:val="00377415"/>
    <w:rsid w:val="0037751C"/>
    <w:rsid w:val="00381D49"/>
    <w:rsid w:val="003832A1"/>
    <w:rsid w:val="00383C0D"/>
    <w:rsid w:val="003848B7"/>
    <w:rsid w:val="00387169"/>
    <w:rsid w:val="003876FE"/>
    <w:rsid w:val="0039209A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2898"/>
    <w:rsid w:val="003C41A0"/>
    <w:rsid w:val="003C616C"/>
    <w:rsid w:val="003D0C79"/>
    <w:rsid w:val="003D4B76"/>
    <w:rsid w:val="003D570A"/>
    <w:rsid w:val="003D6A5F"/>
    <w:rsid w:val="003E0AE0"/>
    <w:rsid w:val="003E1CEF"/>
    <w:rsid w:val="003E1D4B"/>
    <w:rsid w:val="003E3EC2"/>
    <w:rsid w:val="003E5AB4"/>
    <w:rsid w:val="003F18C5"/>
    <w:rsid w:val="003F53BE"/>
    <w:rsid w:val="00400AF9"/>
    <w:rsid w:val="004034AD"/>
    <w:rsid w:val="00405B0A"/>
    <w:rsid w:val="00405F87"/>
    <w:rsid w:val="0040699B"/>
    <w:rsid w:val="00415FD6"/>
    <w:rsid w:val="00416F56"/>
    <w:rsid w:val="004221E3"/>
    <w:rsid w:val="00422D1C"/>
    <w:rsid w:val="0042511F"/>
    <w:rsid w:val="00426954"/>
    <w:rsid w:val="00431370"/>
    <w:rsid w:val="00432BEB"/>
    <w:rsid w:val="00433413"/>
    <w:rsid w:val="00434D04"/>
    <w:rsid w:val="00435909"/>
    <w:rsid w:val="004362F8"/>
    <w:rsid w:val="00437AB9"/>
    <w:rsid w:val="00443531"/>
    <w:rsid w:val="00444A46"/>
    <w:rsid w:val="00444BFD"/>
    <w:rsid w:val="0044549E"/>
    <w:rsid w:val="004458A6"/>
    <w:rsid w:val="004475B3"/>
    <w:rsid w:val="00450DE4"/>
    <w:rsid w:val="00451142"/>
    <w:rsid w:val="004578D1"/>
    <w:rsid w:val="00457A40"/>
    <w:rsid w:val="00460D67"/>
    <w:rsid w:val="00461699"/>
    <w:rsid w:val="0046347D"/>
    <w:rsid w:val="00463E4A"/>
    <w:rsid w:val="00463F59"/>
    <w:rsid w:val="00465EFB"/>
    <w:rsid w:val="004664C6"/>
    <w:rsid w:val="00466C80"/>
    <w:rsid w:val="0046771A"/>
    <w:rsid w:val="00467768"/>
    <w:rsid w:val="00470083"/>
    <w:rsid w:val="0047284D"/>
    <w:rsid w:val="00474420"/>
    <w:rsid w:val="004769BC"/>
    <w:rsid w:val="0047716C"/>
    <w:rsid w:val="00477853"/>
    <w:rsid w:val="0048061C"/>
    <w:rsid w:val="00481187"/>
    <w:rsid w:val="00481FB9"/>
    <w:rsid w:val="0048601F"/>
    <w:rsid w:val="0048795D"/>
    <w:rsid w:val="00487E75"/>
    <w:rsid w:val="00487EE2"/>
    <w:rsid w:val="00492CB2"/>
    <w:rsid w:val="004A3F12"/>
    <w:rsid w:val="004A528B"/>
    <w:rsid w:val="004A66CD"/>
    <w:rsid w:val="004A72BC"/>
    <w:rsid w:val="004B10B1"/>
    <w:rsid w:val="004B1191"/>
    <w:rsid w:val="004B2607"/>
    <w:rsid w:val="004B3678"/>
    <w:rsid w:val="004B36B8"/>
    <w:rsid w:val="004B3F76"/>
    <w:rsid w:val="004C079E"/>
    <w:rsid w:val="004C48FE"/>
    <w:rsid w:val="004C4C13"/>
    <w:rsid w:val="004D0BE1"/>
    <w:rsid w:val="004D1302"/>
    <w:rsid w:val="004E1ADF"/>
    <w:rsid w:val="004E2A13"/>
    <w:rsid w:val="004E2E61"/>
    <w:rsid w:val="004E56B6"/>
    <w:rsid w:val="004E5EB7"/>
    <w:rsid w:val="004E7E4D"/>
    <w:rsid w:val="004F10CB"/>
    <w:rsid w:val="004F3105"/>
    <w:rsid w:val="004F694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3E9"/>
    <w:rsid w:val="00532BF8"/>
    <w:rsid w:val="00533B30"/>
    <w:rsid w:val="00534255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1F36"/>
    <w:rsid w:val="00553303"/>
    <w:rsid w:val="0055426B"/>
    <w:rsid w:val="00556D77"/>
    <w:rsid w:val="00560066"/>
    <w:rsid w:val="00561026"/>
    <w:rsid w:val="005615B8"/>
    <w:rsid w:val="00561E71"/>
    <w:rsid w:val="0056334A"/>
    <w:rsid w:val="00563DC8"/>
    <w:rsid w:val="00565099"/>
    <w:rsid w:val="0057307E"/>
    <w:rsid w:val="00575058"/>
    <w:rsid w:val="005753C0"/>
    <w:rsid w:val="00580807"/>
    <w:rsid w:val="005857DF"/>
    <w:rsid w:val="00585B46"/>
    <w:rsid w:val="0058675C"/>
    <w:rsid w:val="005919C5"/>
    <w:rsid w:val="00591E7A"/>
    <w:rsid w:val="005928FE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AD1"/>
    <w:rsid w:val="005E386B"/>
    <w:rsid w:val="005F146B"/>
    <w:rsid w:val="005F15FE"/>
    <w:rsid w:val="005F1BE6"/>
    <w:rsid w:val="005F5B07"/>
    <w:rsid w:val="00600162"/>
    <w:rsid w:val="00604B88"/>
    <w:rsid w:val="0061255E"/>
    <w:rsid w:val="006151FC"/>
    <w:rsid w:val="00615A71"/>
    <w:rsid w:val="0061630E"/>
    <w:rsid w:val="00616C26"/>
    <w:rsid w:val="006234A9"/>
    <w:rsid w:val="00626BC7"/>
    <w:rsid w:val="006274E5"/>
    <w:rsid w:val="00630CA7"/>
    <w:rsid w:val="006330C3"/>
    <w:rsid w:val="006339CF"/>
    <w:rsid w:val="00643C48"/>
    <w:rsid w:val="00644BB6"/>
    <w:rsid w:val="00646556"/>
    <w:rsid w:val="00646B55"/>
    <w:rsid w:val="0065649A"/>
    <w:rsid w:val="006572BF"/>
    <w:rsid w:val="00660C67"/>
    <w:rsid w:val="00660C82"/>
    <w:rsid w:val="0066227A"/>
    <w:rsid w:val="00662CE4"/>
    <w:rsid w:val="0066369B"/>
    <w:rsid w:val="0066399E"/>
    <w:rsid w:val="00666580"/>
    <w:rsid w:val="006677F3"/>
    <w:rsid w:val="00670650"/>
    <w:rsid w:val="006711E9"/>
    <w:rsid w:val="00672460"/>
    <w:rsid w:val="006757AA"/>
    <w:rsid w:val="00675CA1"/>
    <w:rsid w:val="00675CB0"/>
    <w:rsid w:val="006801A8"/>
    <w:rsid w:val="00687D9E"/>
    <w:rsid w:val="00692724"/>
    <w:rsid w:val="00695A20"/>
    <w:rsid w:val="00696799"/>
    <w:rsid w:val="006A3D69"/>
    <w:rsid w:val="006A695D"/>
    <w:rsid w:val="006A7F4B"/>
    <w:rsid w:val="006B1F5D"/>
    <w:rsid w:val="006B2B70"/>
    <w:rsid w:val="006B353F"/>
    <w:rsid w:val="006B3E26"/>
    <w:rsid w:val="006C0E92"/>
    <w:rsid w:val="006C25FC"/>
    <w:rsid w:val="006C5AE2"/>
    <w:rsid w:val="006D0459"/>
    <w:rsid w:val="006D135D"/>
    <w:rsid w:val="006D1CC4"/>
    <w:rsid w:val="006D2FE7"/>
    <w:rsid w:val="006D304D"/>
    <w:rsid w:val="006D584C"/>
    <w:rsid w:val="006D6AFC"/>
    <w:rsid w:val="006E0142"/>
    <w:rsid w:val="006E22A6"/>
    <w:rsid w:val="006E4B58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4D1B"/>
    <w:rsid w:val="00706F4C"/>
    <w:rsid w:val="00707337"/>
    <w:rsid w:val="0071156E"/>
    <w:rsid w:val="00712C3D"/>
    <w:rsid w:val="007132E5"/>
    <w:rsid w:val="00713E59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55E"/>
    <w:rsid w:val="00743618"/>
    <w:rsid w:val="00747545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67DA5"/>
    <w:rsid w:val="00775CEB"/>
    <w:rsid w:val="00780139"/>
    <w:rsid w:val="00780F0A"/>
    <w:rsid w:val="00781705"/>
    <w:rsid w:val="00783AE5"/>
    <w:rsid w:val="007848B8"/>
    <w:rsid w:val="007912D3"/>
    <w:rsid w:val="00794EE6"/>
    <w:rsid w:val="00795281"/>
    <w:rsid w:val="00795BEE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4092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06D03"/>
    <w:rsid w:val="00813BF1"/>
    <w:rsid w:val="0081402C"/>
    <w:rsid w:val="00816E58"/>
    <w:rsid w:val="0082337B"/>
    <w:rsid w:val="00825EBA"/>
    <w:rsid w:val="00832A09"/>
    <w:rsid w:val="00835693"/>
    <w:rsid w:val="00835D4C"/>
    <w:rsid w:val="008362EC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1A93"/>
    <w:rsid w:val="0085545F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3EC"/>
    <w:rsid w:val="00876596"/>
    <w:rsid w:val="00877BB1"/>
    <w:rsid w:val="00885E3E"/>
    <w:rsid w:val="00885FBC"/>
    <w:rsid w:val="008867B7"/>
    <w:rsid w:val="00892ED9"/>
    <w:rsid w:val="008976C5"/>
    <w:rsid w:val="008A058A"/>
    <w:rsid w:val="008A1CDB"/>
    <w:rsid w:val="008A4089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1F47"/>
    <w:rsid w:val="00905B21"/>
    <w:rsid w:val="00907A42"/>
    <w:rsid w:val="00910326"/>
    <w:rsid w:val="0091280E"/>
    <w:rsid w:val="009141EF"/>
    <w:rsid w:val="009159D6"/>
    <w:rsid w:val="00915EF0"/>
    <w:rsid w:val="009205F8"/>
    <w:rsid w:val="009223DA"/>
    <w:rsid w:val="00923C79"/>
    <w:rsid w:val="00923E1F"/>
    <w:rsid w:val="00924132"/>
    <w:rsid w:val="00924D27"/>
    <w:rsid w:val="00925086"/>
    <w:rsid w:val="0092643C"/>
    <w:rsid w:val="009277D4"/>
    <w:rsid w:val="009311CF"/>
    <w:rsid w:val="00934C54"/>
    <w:rsid w:val="00935C24"/>
    <w:rsid w:val="009366CD"/>
    <w:rsid w:val="0094011D"/>
    <w:rsid w:val="009427CB"/>
    <w:rsid w:val="00943E67"/>
    <w:rsid w:val="00945AFB"/>
    <w:rsid w:val="009472E4"/>
    <w:rsid w:val="009558DB"/>
    <w:rsid w:val="00956BAA"/>
    <w:rsid w:val="009616AB"/>
    <w:rsid w:val="00962DC1"/>
    <w:rsid w:val="00964061"/>
    <w:rsid w:val="00964DCC"/>
    <w:rsid w:val="00972E02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2AB8"/>
    <w:rsid w:val="009A44D0"/>
    <w:rsid w:val="009A640B"/>
    <w:rsid w:val="009B02A8"/>
    <w:rsid w:val="009B1838"/>
    <w:rsid w:val="009B2AD3"/>
    <w:rsid w:val="009B40C9"/>
    <w:rsid w:val="009C4C37"/>
    <w:rsid w:val="009C5410"/>
    <w:rsid w:val="009D0EC4"/>
    <w:rsid w:val="009D29A7"/>
    <w:rsid w:val="009D2B4F"/>
    <w:rsid w:val="009D56C6"/>
    <w:rsid w:val="009D5767"/>
    <w:rsid w:val="009E3DCC"/>
    <w:rsid w:val="009E46B7"/>
    <w:rsid w:val="009E6EA9"/>
    <w:rsid w:val="009F1A24"/>
    <w:rsid w:val="009F30AB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1DA7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47E92"/>
    <w:rsid w:val="00A52C73"/>
    <w:rsid w:val="00A56485"/>
    <w:rsid w:val="00A60473"/>
    <w:rsid w:val="00A614E6"/>
    <w:rsid w:val="00A63761"/>
    <w:rsid w:val="00A654DF"/>
    <w:rsid w:val="00A6738C"/>
    <w:rsid w:val="00A70EA4"/>
    <w:rsid w:val="00A72593"/>
    <w:rsid w:val="00A7416B"/>
    <w:rsid w:val="00A7498F"/>
    <w:rsid w:val="00A74C5B"/>
    <w:rsid w:val="00A7714C"/>
    <w:rsid w:val="00A77222"/>
    <w:rsid w:val="00A83396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1E48"/>
    <w:rsid w:val="00AA2BA0"/>
    <w:rsid w:val="00AB0108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5E22"/>
    <w:rsid w:val="00AD6B1E"/>
    <w:rsid w:val="00AD6FA4"/>
    <w:rsid w:val="00AD792B"/>
    <w:rsid w:val="00AD7E1B"/>
    <w:rsid w:val="00AE18D7"/>
    <w:rsid w:val="00AE2C10"/>
    <w:rsid w:val="00AE4BBB"/>
    <w:rsid w:val="00AE7A55"/>
    <w:rsid w:val="00AF4B6C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7917"/>
    <w:rsid w:val="00B10958"/>
    <w:rsid w:val="00B14F37"/>
    <w:rsid w:val="00B15B04"/>
    <w:rsid w:val="00B20E85"/>
    <w:rsid w:val="00B22708"/>
    <w:rsid w:val="00B252B2"/>
    <w:rsid w:val="00B26CA6"/>
    <w:rsid w:val="00B27917"/>
    <w:rsid w:val="00B27C4C"/>
    <w:rsid w:val="00B34EDF"/>
    <w:rsid w:val="00B4012D"/>
    <w:rsid w:val="00B42078"/>
    <w:rsid w:val="00B504ED"/>
    <w:rsid w:val="00B505F0"/>
    <w:rsid w:val="00B52617"/>
    <w:rsid w:val="00B527D1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2043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16D8"/>
    <w:rsid w:val="00BC2D1C"/>
    <w:rsid w:val="00BC6542"/>
    <w:rsid w:val="00BC6A5E"/>
    <w:rsid w:val="00BD0D38"/>
    <w:rsid w:val="00BD0F48"/>
    <w:rsid w:val="00BD228A"/>
    <w:rsid w:val="00BD2E1E"/>
    <w:rsid w:val="00BD3EAA"/>
    <w:rsid w:val="00BD4F54"/>
    <w:rsid w:val="00BD56B9"/>
    <w:rsid w:val="00BE09E1"/>
    <w:rsid w:val="00BE114A"/>
    <w:rsid w:val="00BE14AB"/>
    <w:rsid w:val="00BE1E81"/>
    <w:rsid w:val="00BE223B"/>
    <w:rsid w:val="00BE22D5"/>
    <w:rsid w:val="00BE323A"/>
    <w:rsid w:val="00BE5C21"/>
    <w:rsid w:val="00BF1685"/>
    <w:rsid w:val="00BF2DF6"/>
    <w:rsid w:val="00BF3865"/>
    <w:rsid w:val="00BF4B91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6F25"/>
    <w:rsid w:val="00C37073"/>
    <w:rsid w:val="00C4043E"/>
    <w:rsid w:val="00C4236D"/>
    <w:rsid w:val="00C42E6C"/>
    <w:rsid w:val="00C43229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158A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2059"/>
    <w:rsid w:val="00CD2448"/>
    <w:rsid w:val="00CD3A18"/>
    <w:rsid w:val="00CD4EBE"/>
    <w:rsid w:val="00CD5701"/>
    <w:rsid w:val="00CD6BE4"/>
    <w:rsid w:val="00CE056C"/>
    <w:rsid w:val="00CE1AD4"/>
    <w:rsid w:val="00CE2222"/>
    <w:rsid w:val="00CE3B8F"/>
    <w:rsid w:val="00CE5BD8"/>
    <w:rsid w:val="00CE7472"/>
    <w:rsid w:val="00CF092F"/>
    <w:rsid w:val="00CF3CBB"/>
    <w:rsid w:val="00CF5DCA"/>
    <w:rsid w:val="00D02060"/>
    <w:rsid w:val="00D04CC8"/>
    <w:rsid w:val="00D07CCB"/>
    <w:rsid w:val="00D07D10"/>
    <w:rsid w:val="00D14412"/>
    <w:rsid w:val="00D145AC"/>
    <w:rsid w:val="00D15A01"/>
    <w:rsid w:val="00D17DEB"/>
    <w:rsid w:val="00D2287A"/>
    <w:rsid w:val="00D22DCA"/>
    <w:rsid w:val="00D24B5A"/>
    <w:rsid w:val="00D252D8"/>
    <w:rsid w:val="00D31C87"/>
    <w:rsid w:val="00D3318C"/>
    <w:rsid w:val="00D338A4"/>
    <w:rsid w:val="00D3434B"/>
    <w:rsid w:val="00D34F25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2FC"/>
    <w:rsid w:val="00D85B15"/>
    <w:rsid w:val="00D85EE1"/>
    <w:rsid w:val="00D8755D"/>
    <w:rsid w:val="00D9274F"/>
    <w:rsid w:val="00D927DF"/>
    <w:rsid w:val="00D92800"/>
    <w:rsid w:val="00D9379E"/>
    <w:rsid w:val="00D9544B"/>
    <w:rsid w:val="00DA3A42"/>
    <w:rsid w:val="00DA4D95"/>
    <w:rsid w:val="00DA5CBF"/>
    <w:rsid w:val="00DA6088"/>
    <w:rsid w:val="00DA6D98"/>
    <w:rsid w:val="00DA71F6"/>
    <w:rsid w:val="00DB0025"/>
    <w:rsid w:val="00DB0F9D"/>
    <w:rsid w:val="00DB5CFD"/>
    <w:rsid w:val="00DC06C5"/>
    <w:rsid w:val="00DC0AEE"/>
    <w:rsid w:val="00DC3C41"/>
    <w:rsid w:val="00DC4710"/>
    <w:rsid w:val="00DC5766"/>
    <w:rsid w:val="00DC5D3E"/>
    <w:rsid w:val="00DC63F3"/>
    <w:rsid w:val="00DC6AFA"/>
    <w:rsid w:val="00DD2C12"/>
    <w:rsid w:val="00DD4251"/>
    <w:rsid w:val="00DD719D"/>
    <w:rsid w:val="00DE15EA"/>
    <w:rsid w:val="00DE3B41"/>
    <w:rsid w:val="00DE5193"/>
    <w:rsid w:val="00DE53FC"/>
    <w:rsid w:val="00DE58D6"/>
    <w:rsid w:val="00DE5D21"/>
    <w:rsid w:val="00DE7AD3"/>
    <w:rsid w:val="00DF0AE4"/>
    <w:rsid w:val="00DF107B"/>
    <w:rsid w:val="00DF564D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47282"/>
    <w:rsid w:val="00E472E0"/>
    <w:rsid w:val="00E5110F"/>
    <w:rsid w:val="00E55B1C"/>
    <w:rsid w:val="00E612EF"/>
    <w:rsid w:val="00E613DA"/>
    <w:rsid w:val="00E62959"/>
    <w:rsid w:val="00E669D2"/>
    <w:rsid w:val="00E711B1"/>
    <w:rsid w:val="00E71BAB"/>
    <w:rsid w:val="00E7253F"/>
    <w:rsid w:val="00E7354F"/>
    <w:rsid w:val="00E74B17"/>
    <w:rsid w:val="00E7520F"/>
    <w:rsid w:val="00E76887"/>
    <w:rsid w:val="00E80510"/>
    <w:rsid w:val="00E810EC"/>
    <w:rsid w:val="00E82AE6"/>
    <w:rsid w:val="00E845E7"/>
    <w:rsid w:val="00E85601"/>
    <w:rsid w:val="00E8590F"/>
    <w:rsid w:val="00E85BD3"/>
    <w:rsid w:val="00E85D11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4B6E"/>
    <w:rsid w:val="00EB6D4F"/>
    <w:rsid w:val="00EC1668"/>
    <w:rsid w:val="00EC2DBB"/>
    <w:rsid w:val="00EC5AAB"/>
    <w:rsid w:val="00ED3FD0"/>
    <w:rsid w:val="00ED67D8"/>
    <w:rsid w:val="00EE2AD7"/>
    <w:rsid w:val="00EE329D"/>
    <w:rsid w:val="00EE4C38"/>
    <w:rsid w:val="00EE5ACB"/>
    <w:rsid w:val="00EE646F"/>
    <w:rsid w:val="00EE648D"/>
    <w:rsid w:val="00EE66D1"/>
    <w:rsid w:val="00EE7D57"/>
    <w:rsid w:val="00EF1AA1"/>
    <w:rsid w:val="00EF33ED"/>
    <w:rsid w:val="00EF70D9"/>
    <w:rsid w:val="00EF763D"/>
    <w:rsid w:val="00EF76BF"/>
    <w:rsid w:val="00F0352F"/>
    <w:rsid w:val="00F06B15"/>
    <w:rsid w:val="00F07671"/>
    <w:rsid w:val="00F11CA7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23B3"/>
    <w:rsid w:val="00F62B07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0361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39DF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C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B86CB-70C0-4AEB-A3D0-4CE0B5152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2021-01-06T14:41:00Z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