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6ACD" w14:textId="40ABE2DB" w:rsidR="009E5F45" w:rsidRPr="00A24300" w:rsidRDefault="003078E2" w:rsidP="00A24300">
      <w:pPr>
        <w:shd w:val="clear" w:color="auto" w:fill="FFFFFF"/>
        <w:tabs>
          <w:tab w:val="left" w:pos="322"/>
          <w:tab w:val="left" w:pos="6160"/>
        </w:tabs>
        <w:spacing w:before="259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 Gozdnicy r</w:t>
      </w:r>
      <w:r w:rsidR="00A24300">
        <w:rPr>
          <w:rFonts w:cstheme="minorHAnsi"/>
          <w:b/>
          <w:bCs/>
          <w:sz w:val="32"/>
          <w:szCs w:val="32"/>
        </w:rPr>
        <w:t>usza p</w:t>
      </w:r>
      <w:r w:rsidR="003C0870" w:rsidRPr="003C0870">
        <w:rPr>
          <w:rFonts w:cstheme="minorHAnsi"/>
          <w:b/>
          <w:bCs/>
          <w:sz w:val="32"/>
          <w:szCs w:val="32"/>
        </w:rPr>
        <w:t xml:space="preserve">rojekt </w:t>
      </w:r>
      <w:r w:rsidR="00214F41" w:rsidRPr="003C0870">
        <w:rPr>
          <w:rFonts w:cstheme="minorHAnsi"/>
          <w:b/>
          <w:bCs/>
          <w:sz w:val="32"/>
          <w:szCs w:val="32"/>
        </w:rPr>
        <w:t>„Aktywizacja osób dorosłych w ramach ośrodków edukacji LOWE”</w:t>
      </w:r>
    </w:p>
    <w:p w14:paraId="3285507E" w14:textId="06028210" w:rsidR="003A6174" w:rsidRDefault="00BA7AAF" w:rsidP="00BE7A25">
      <w:pPr>
        <w:shd w:val="clear" w:color="auto" w:fill="FFFFFF"/>
        <w:tabs>
          <w:tab w:val="left" w:pos="322"/>
          <w:tab w:val="left" w:pos="6160"/>
        </w:tabs>
        <w:spacing w:before="25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Gmina Gozdnica realiz</w:t>
      </w:r>
      <w:r w:rsidR="00A324FD">
        <w:rPr>
          <w:rFonts w:cstheme="minorHAnsi"/>
          <w:b/>
          <w:bCs/>
          <w:sz w:val="24"/>
          <w:szCs w:val="24"/>
        </w:rPr>
        <w:t>uje</w:t>
      </w:r>
      <w:r>
        <w:rPr>
          <w:rFonts w:cstheme="minorHAnsi"/>
          <w:b/>
          <w:bCs/>
          <w:sz w:val="24"/>
          <w:szCs w:val="24"/>
        </w:rPr>
        <w:t xml:space="preserve"> Projekt „</w:t>
      </w:r>
      <w:r w:rsidRPr="00BA7AAF">
        <w:rPr>
          <w:rFonts w:cstheme="minorHAnsi"/>
          <w:b/>
          <w:bCs/>
          <w:sz w:val="24"/>
          <w:szCs w:val="24"/>
        </w:rPr>
        <w:t>Aktywizacja osób dorosłych w ramach ośrodków edukacji LOWE”</w:t>
      </w:r>
      <w:r>
        <w:rPr>
          <w:rFonts w:cstheme="minorHAnsi"/>
          <w:b/>
          <w:bCs/>
          <w:sz w:val="24"/>
          <w:szCs w:val="24"/>
        </w:rPr>
        <w:t xml:space="preserve"> w ramach partnerstwa</w:t>
      </w:r>
      <w:r w:rsidR="00CE4791">
        <w:rPr>
          <w:rFonts w:cstheme="minorHAnsi"/>
          <w:b/>
          <w:bCs/>
          <w:sz w:val="24"/>
          <w:szCs w:val="24"/>
        </w:rPr>
        <w:t xml:space="preserve"> </w:t>
      </w:r>
      <w:r w:rsidR="00A324FD">
        <w:rPr>
          <w:rFonts w:cstheme="minorHAnsi"/>
          <w:b/>
          <w:bCs/>
          <w:sz w:val="24"/>
          <w:szCs w:val="24"/>
        </w:rPr>
        <w:t xml:space="preserve">z Liderem - </w:t>
      </w:r>
      <w:r w:rsidR="00CE4791">
        <w:rPr>
          <w:rFonts w:cstheme="minorHAnsi"/>
          <w:b/>
          <w:bCs/>
          <w:sz w:val="24"/>
          <w:szCs w:val="24"/>
        </w:rPr>
        <w:t>Wyższ</w:t>
      </w:r>
      <w:r w:rsidR="00A324FD">
        <w:rPr>
          <w:rFonts w:cstheme="minorHAnsi"/>
          <w:b/>
          <w:bCs/>
          <w:sz w:val="24"/>
          <w:szCs w:val="24"/>
        </w:rPr>
        <w:t>ą</w:t>
      </w:r>
      <w:r w:rsidR="00CE4791">
        <w:rPr>
          <w:rFonts w:cstheme="minorHAnsi"/>
          <w:b/>
          <w:bCs/>
          <w:sz w:val="24"/>
          <w:szCs w:val="24"/>
        </w:rPr>
        <w:t xml:space="preserve"> Szkoł</w:t>
      </w:r>
      <w:r w:rsidR="00A324FD">
        <w:rPr>
          <w:rFonts w:cstheme="minorHAnsi"/>
          <w:b/>
          <w:bCs/>
          <w:sz w:val="24"/>
          <w:szCs w:val="24"/>
        </w:rPr>
        <w:t>ą</w:t>
      </w:r>
      <w:r w:rsidR="00CE4791">
        <w:rPr>
          <w:rFonts w:cstheme="minorHAnsi"/>
          <w:b/>
          <w:bCs/>
          <w:sz w:val="24"/>
          <w:szCs w:val="24"/>
        </w:rPr>
        <w:t xml:space="preserve"> Gospodarki w Bydgoszczy</w:t>
      </w:r>
      <w:r>
        <w:rPr>
          <w:rFonts w:cstheme="minorHAnsi"/>
          <w:b/>
          <w:bCs/>
          <w:sz w:val="24"/>
          <w:szCs w:val="24"/>
        </w:rPr>
        <w:t xml:space="preserve"> oraz Partnerem nr 2 -</w:t>
      </w:r>
      <w:r w:rsidR="00A324FD">
        <w:rPr>
          <w:rFonts w:cstheme="minorHAnsi"/>
          <w:b/>
          <w:bCs/>
          <w:sz w:val="24"/>
          <w:szCs w:val="24"/>
        </w:rPr>
        <w:t xml:space="preserve"> </w:t>
      </w:r>
      <w:r w:rsidR="00CE4791">
        <w:rPr>
          <w:rFonts w:cstheme="minorHAnsi"/>
          <w:b/>
          <w:bCs/>
          <w:sz w:val="24"/>
          <w:szCs w:val="24"/>
        </w:rPr>
        <w:t>4ED Non Profit Spółka z o.o. w Toruniu</w:t>
      </w:r>
      <w:r w:rsidR="00A324FD">
        <w:rPr>
          <w:rFonts w:cstheme="minorHAnsi"/>
          <w:b/>
          <w:bCs/>
          <w:sz w:val="24"/>
          <w:szCs w:val="24"/>
        </w:rPr>
        <w:t xml:space="preserve">. </w:t>
      </w:r>
    </w:p>
    <w:p w14:paraId="5862152A" w14:textId="3BA59C3F" w:rsidR="00A324FD" w:rsidRDefault="00A324FD" w:rsidP="00BE7A25">
      <w:pPr>
        <w:shd w:val="clear" w:color="auto" w:fill="FFFFFF"/>
        <w:tabs>
          <w:tab w:val="left" w:pos="322"/>
          <w:tab w:val="left" w:pos="6160"/>
        </w:tabs>
        <w:spacing w:before="25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Projekt realizowany jest w ramach Programu Operacyjnego Wiedza Edukacja Rozwój 2014-2020 współfi</w:t>
      </w:r>
      <w:r w:rsidR="00663DD5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asowanego </w:t>
      </w:r>
      <w:r w:rsidR="00663DD5">
        <w:rPr>
          <w:rFonts w:cstheme="minorHAnsi"/>
          <w:b/>
          <w:bCs/>
          <w:sz w:val="24"/>
          <w:szCs w:val="24"/>
        </w:rPr>
        <w:t>z Europejskiego Funduszu Wiedza Edukacja Rozwój</w:t>
      </w:r>
      <w:r>
        <w:rPr>
          <w:rFonts w:cstheme="minorHAnsi"/>
          <w:b/>
          <w:bCs/>
          <w:sz w:val="24"/>
          <w:szCs w:val="24"/>
        </w:rPr>
        <w:t xml:space="preserve">, Oś priorytetowa: II Efektywne polityki publiczne dla rynku pracy, gospodarki i edukacji, </w:t>
      </w:r>
      <w:proofErr w:type="spellStart"/>
      <w:r>
        <w:rPr>
          <w:rFonts w:cstheme="minorHAnsi"/>
          <w:b/>
          <w:bCs/>
          <w:sz w:val="24"/>
          <w:szCs w:val="24"/>
        </w:rPr>
        <w:t>Działaie</w:t>
      </w:r>
      <w:proofErr w:type="spellEnd"/>
      <w:r>
        <w:rPr>
          <w:rFonts w:cstheme="minorHAnsi"/>
          <w:b/>
          <w:bCs/>
          <w:sz w:val="24"/>
          <w:szCs w:val="24"/>
        </w:rPr>
        <w:t>: 2.14 Rozwój narzędzi dla uczenia się przez całe życie</w:t>
      </w:r>
      <w:r w:rsidR="00A24300">
        <w:rPr>
          <w:rFonts w:cstheme="minorHAnsi"/>
          <w:b/>
          <w:bCs/>
          <w:sz w:val="24"/>
          <w:szCs w:val="24"/>
        </w:rPr>
        <w:t>.</w:t>
      </w:r>
    </w:p>
    <w:p w14:paraId="40F501E7" w14:textId="1CE0EAF7" w:rsidR="00A324FD" w:rsidRDefault="00663DD5" w:rsidP="00BE7A25">
      <w:pPr>
        <w:shd w:val="clear" w:color="auto" w:fill="FFFFFF"/>
        <w:tabs>
          <w:tab w:val="left" w:pos="322"/>
          <w:tab w:val="left" w:pos="6160"/>
        </w:tabs>
        <w:spacing w:before="25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Okres realizacji projektu: od 2020.01.01 do: 2021.12.31</w:t>
      </w:r>
    </w:p>
    <w:p w14:paraId="6F2F3647" w14:textId="7BCDDF9D" w:rsidR="00D05440" w:rsidRPr="00A24300" w:rsidRDefault="00663DD5" w:rsidP="00D05440">
      <w:pPr>
        <w:shd w:val="clear" w:color="auto" w:fill="FFFFFF"/>
        <w:tabs>
          <w:tab w:val="left" w:pos="322"/>
          <w:tab w:val="left" w:pos="6160"/>
        </w:tabs>
        <w:spacing w:before="25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Gmina Gozdnica</w:t>
      </w:r>
      <w:r w:rsidR="00F8770D">
        <w:rPr>
          <w:rFonts w:cstheme="minorHAnsi"/>
          <w:b/>
          <w:bCs/>
          <w:sz w:val="24"/>
          <w:szCs w:val="24"/>
        </w:rPr>
        <w:t xml:space="preserve"> jako ośrodek LOWE </w:t>
      </w:r>
      <w:r w:rsidR="00F05E38">
        <w:rPr>
          <w:rFonts w:cstheme="minorHAnsi"/>
          <w:b/>
          <w:bCs/>
          <w:sz w:val="24"/>
          <w:szCs w:val="24"/>
        </w:rPr>
        <w:t xml:space="preserve">GOZDNICA </w:t>
      </w:r>
      <w:r w:rsidR="00F8770D">
        <w:rPr>
          <w:rFonts w:cstheme="minorHAnsi"/>
          <w:b/>
          <w:bCs/>
          <w:sz w:val="24"/>
          <w:szCs w:val="24"/>
        </w:rPr>
        <w:t xml:space="preserve">pełni rolę doradczą w zakresie funkcjonowania nowopowstałych </w:t>
      </w:r>
      <w:r w:rsidR="00F05E38">
        <w:rPr>
          <w:rFonts w:cstheme="minorHAnsi"/>
          <w:b/>
          <w:bCs/>
          <w:sz w:val="24"/>
          <w:szCs w:val="24"/>
        </w:rPr>
        <w:t xml:space="preserve">20 </w:t>
      </w:r>
      <w:r w:rsidR="00F8770D">
        <w:rPr>
          <w:rFonts w:cstheme="minorHAnsi"/>
          <w:b/>
          <w:bCs/>
          <w:sz w:val="24"/>
          <w:szCs w:val="24"/>
        </w:rPr>
        <w:t xml:space="preserve">ośrodków LOWE z województw: kujawsko-pomorskie, pomorskie, </w:t>
      </w:r>
      <w:r w:rsidR="00F05E38">
        <w:rPr>
          <w:rFonts w:cstheme="minorHAnsi"/>
          <w:b/>
          <w:bCs/>
          <w:sz w:val="24"/>
          <w:szCs w:val="24"/>
        </w:rPr>
        <w:t xml:space="preserve">zachodniopomorskie, warmińsko-mazurskie. Do naszych zadań należy dzielenie się wiedzą i doświadczeniem zdobytym w poprzedniej edycji LOWE, pomoc w rozwiązywaniu problemów wdrożenia i funkcjonowania </w:t>
      </w:r>
      <w:r w:rsidR="00A24300">
        <w:rPr>
          <w:rFonts w:cstheme="minorHAnsi"/>
          <w:b/>
          <w:bCs/>
          <w:sz w:val="24"/>
          <w:szCs w:val="24"/>
        </w:rPr>
        <w:t xml:space="preserve">nowych </w:t>
      </w:r>
      <w:r w:rsidR="00F05E38">
        <w:rPr>
          <w:rFonts w:cstheme="minorHAnsi"/>
          <w:b/>
          <w:bCs/>
          <w:sz w:val="24"/>
          <w:szCs w:val="24"/>
        </w:rPr>
        <w:t xml:space="preserve">ośrodków. </w:t>
      </w:r>
      <w:r w:rsidR="001F3B96">
        <w:rPr>
          <w:rFonts w:cstheme="minorHAnsi"/>
          <w:b/>
          <w:bCs/>
          <w:sz w:val="24"/>
          <w:szCs w:val="24"/>
        </w:rPr>
        <w:t>Nad całością czuwa Ekspert ds. funkcjonowania LOWE Gozdnica.</w:t>
      </w:r>
      <w:r w:rsidR="001F3B96">
        <w:rPr>
          <w:rFonts w:cstheme="minorHAnsi"/>
          <w:b/>
          <w:bCs/>
          <w:sz w:val="24"/>
          <w:szCs w:val="24"/>
        </w:rPr>
        <w:t xml:space="preserve"> </w:t>
      </w:r>
      <w:r w:rsidR="00F05E38">
        <w:rPr>
          <w:rFonts w:cstheme="minorHAnsi"/>
          <w:b/>
          <w:bCs/>
          <w:sz w:val="24"/>
          <w:szCs w:val="24"/>
        </w:rPr>
        <w:t xml:space="preserve">Zorganizowane zostaną </w:t>
      </w:r>
      <w:r w:rsidR="00A24300">
        <w:rPr>
          <w:rFonts w:cstheme="minorHAnsi"/>
          <w:b/>
          <w:bCs/>
          <w:sz w:val="24"/>
          <w:szCs w:val="24"/>
        </w:rPr>
        <w:t xml:space="preserve">3 </w:t>
      </w:r>
      <w:r w:rsidR="00F05E38">
        <w:rPr>
          <w:rFonts w:cstheme="minorHAnsi"/>
          <w:b/>
          <w:bCs/>
          <w:sz w:val="24"/>
          <w:szCs w:val="24"/>
        </w:rPr>
        <w:t xml:space="preserve">wizyty studyjne w </w:t>
      </w:r>
      <w:r w:rsidR="00A24300">
        <w:rPr>
          <w:rFonts w:cstheme="minorHAnsi"/>
          <w:b/>
          <w:bCs/>
          <w:sz w:val="24"/>
          <w:szCs w:val="24"/>
        </w:rPr>
        <w:t xml:space="preserve">ośrodku </w:t>
      </w:r>
      <w:r w:rsidR="00F05E38">
        <w:rPr>
          <w:rFonts w:cstheme="minorHAnsi"/>
          <w:b/>
          <w:bCs/>
          <w:sz w:val="24"/>
          <w:szCs w:val="24"/>
        </w:rPr>
        <w:t>LOWE GOZDNICA</w:t>
      </w:r>
      <w:r w:rsidR="00A24300">
        <w:rPr>
          <w:rFonts w:cstheme="minorHAnsi"/>
          <w:b/>
          <w:bCs/>
          <w:sz w:val="24"/>
          <w:szCs w:val="24"/>
        </w:rPr>
        <w:t>. Przeprowadzone zostaną warsztaty aktywizacyjne np. gra w terenie.</w:t>
      </w:r>
      <w:r w:rsidR="001F3B96">
        <w:rPr>
          <w:rFonts w:cstheme="minorHAnsi"/>
          <w:b/>
          <w:bCs/>
          <w:sz w:val="24"/>
          <w:szCs w:val="24"/>
        </w:rPr>
        <w:t xml:space="preserve"> </w:t>
      </w:r>
    </w:p>
    <w:p w14:paraId="01424333" w14:textId="77777777" w:rsidR="00D05440" w:rsidRPr="00D05440" w:rsidRDefault="0032465C" w:rsidP="00D05440">
      <w:pPr>
        <w:shd w:val="clear" w:color="auto" w:fill="FFFFFF"/>
        <w:tabs>
          <w:tab w:val="left" w:pos="322"/>
          <w:tab w:val="left" w:pos="6160"/>
        </w:tabs>
        <w:spacing w:before="259"/>
      </w:pPr>
      <w:r>
        <w:rPr>
          <w:noProof/>
          <w:lang w:eastAsia="pl-PL"/>
        </w:rPr>
        <w:drawing>
          <wp:inline distT="0" distB="0" distL="0" distR="0" wp14:anchorId="666B5B33" wp14:editId="3F96A139">
            <wp:extent cx="5460365" cy="784860"/>
            <wp:effectExtent l="0" t="0" r="6985" b="0"/>
            <wp:docPr id="1" name="Obraz 1" descr="http://wup.kielce.pl/images/stories/power/ciag%20PO%20WER%20i%20UE%20bialo-czar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up.kielce.pl/images/stories/power/ciag%20PO%20WER%20i%20UE%20bialo-czarn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8A350" w14:textId="77777777" w:rsidR="006B1D3A" w:rsidRDefault="006B1D3A"/>
    <w:p w14:paraId="5A3E1F36" w14:textId="77777777" w:rsidR="00D05440" w:rsidRPr="00EE47EA" w:rsidRDefault="00D05440" w:rsidP="00D05440">
      <w:pPr>
        <w:pStyle w:val="Stopka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B3DE8D" wp14:editId="5F6D8EB4">
            <wp:simplePos x="0" y="0"/>
            <wp:positionH relativeFrom="column">
              <wp:posOffset>2268220</wp:posOffset>
            </wp:positionH>
            <wp:positionV relativeFrom="paragraph">
              <wp:posOffset>-80645</wp:posOffset>
            </wp:positionV>
            <wp:extent cx="1173480" cy="398145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908742C" wp14:editId="245D7B3A">
            <wp:simplePos x="0" y="0"/>
            <wp:positionH relativeFrom="column">
              <wp:posOffset>4319905</wp:posOffset>
            </wp:positionH>
            <wp:positionV relativeFrom="paragraph">
              <wp:posOffset>-102870</wp:posOffset>
            </wp:positionV>
            <wp:extent cx="360045" cy="423545"/>
            <wp:effectExtent l="1905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47E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4D1F3C" wp14:editId="76B41F5A">
            <wp:simplePos x="0" y="0"/>
            <wp:positionH relativeFrom="column">
              <wp:posOffset>662451</wp:posOffset>
            </wp:positionH>
            <wp:positionV relativeFrom="paragraph">
              <wp:posOffset>-347871</wp:posOffset>
            </wp:positionV>
            <wp:extent cx="1011044" cy="1011044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4" cy="101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0362F" w14:textId="77777777" w:rsidR="00D05440" w:rsidRDefault="00D05440"/>
    <w:sectPr w:rsidR="00D05440" w:rsidSect="006B1D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43E" w14:textId="77777777" w:rsidR="001D52C7" w:rsidRDefault="001D52C7" w:rsidP="00EE47EA">
      <w:pPr>
        <w:spacing w:after="0" w:line="240" w:lineRule="auto"/>
      </w:pPr>
      <w:r>
        <w:separator/>
      </w:r>
    </w:p>
  </w:endnote>
  <w:endnote w:type="continuationSeparator" w:id="0">
    <w:p w14:paraId="1311C595" w14:textId="77777777" w:rsidR="001D52C7" w:rsidRDefault="001D52C7" w:rsidP="00E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AF32" w14:textId="77777777" w:rsidR="001D52C7" w:rsidRDefault="001D52C7" w:rsidP="00EE47EA">
      <w:pPr>
        <w:spacing w:after="0" w:line="240" w:lineRule="auto"/>
      </w:pPr>
      <w:r>
        <w:separator/>
      </w:r>
    </w:p>
  </w:footnote>
  <w:footnote w:type="continuationSeparator" w:id="0">
    <w:p w14:paraId="3B24DDE0" w14:textId="77777777" w:rsidR="001D52C7" w:rsidRDefault="001D52C7" w:rsidP="00EE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2D80" w14:textId="77777777" w:rsidR="00EE47EA" w:rsidRDefault="00EE47EA" w:rsidP="00EE47E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F5"/>
    <w:rsid w:val="000A1435"/>
    <w:rsid w:val="000D03F1"/>
    <w:rsid w:val="000F6365"/>
    <w:rsid w:val="00115417"/>
    <w:rsid w:val="00137B48"/>
    <w:rsid w:val="00137E5A"/>
    <w:rsid w:val="00141DF5"/>
    <w:rsid w:val="00187AEF"/>
    <w:rsid w:val="001D52C7"/>
    <w:rsid w:val="001E2DB0"/>
    <w:rsid w:val="001F3B96"/>
    <w:rsid w:val="00214F41"/>
    <w:rsid w:val="0025242E"/>
    <w:rsid w:val="003078E2"/>
    <w:rsid w:val="0032465C"/>
    <w:rsid w:val="003A6174"/>
    <w:rsid w:val="003C0870"/>
    <w:rsid w:val="003E5AA0"/>
    <w:rsid w:val="003F5709"/>
    <w:rsid w:val="00426427"/>
    <w:rsid w:val="00497E29"/>
    <w:rsid w:val="004A20E8"/>
    <w:rsid w:val="005D0658"/>
    <w:rsid w:val="005E78BB"/>
    <w:rsid w:val="00604E96"/>
    <w:rsid w:val="00663DD5"/>
    <w:rsid w:val="0068347C"/>
    <w:rsid w:val="006B1D3A"/>
    <w:rsid w:val="006F0111"/>
    <w:rsid w:val="00717D72"/>
    <w:rsid w:val="00722D7F"/>
    <w:rsid w:val="007902D9"/>
    <w:rsid w:val="007A6AFB"/>
    <w:rsid w:val="00906A7E"/>
    <w:rsid w:val="009105E0"/>
    <w:rsid w:val="009206CC"/>
    <w:rsid w:val="00985B62"/>
    <w:rsid w:val="009E15B8"/>
    <w:rsid w:val="009E5F45"/>
    <w:rsid w:val="00A150F2"/>
    <w:rsid w:val="00A24300"/>
    <w:rsid w:val="00A324FD"/>
    <w:rsid w:val="00A862FB"/>
    <w:rsid w:val="00AB6094"/>
    <w:rsid w:val="00AD21F1"/>
    <w:rsid w:val="00AF314E"/>
    <w:rsid w:val="00BA7AAF"/>
    <w:rsid w:val="00BD4055"/>
    <w:rsid w:val="00BE7A25"/>
    <w:rsid w:val="00C718B4"/>
    <w:rsid w:val="00CB2AF9"/>
    <w:rsid w:val="00CE3E01"/>
    <w:rsid w:val="00CE4791"/>
    <w:rsid w:val="00D005D2"/>
    <w:rsid w:val="00D05440"/>
    <w:rsid w:val="00D13D9B"/>
    <w:rsid w:val="00E51945"/>
    <w:rsid w:val="00E63297"/>
    <w:rsid w:val="00E75A22"/>
    <w:rsid w:val="00E76F2D"/>
    <w:rsid w:val="00EE47EA"/>
    <w:rsid w:val="00F05E38"/>
    <w:rsid w:val="00F1750F"/>
    <w:rsid w:val="00F84F7D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CC5F2"/>
  <w15:docId w15:val="{A40AB566-B573-4605-AC3A-B3C1B26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5B8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EA"/>
  </w:style>
  <w:style w:type="paragraph" w:styleId="Stopka">
    <w:name w:val="footer"/>
    <w:basedOn w:val="Normalny"/>
    <w:link w:val="StopkaZnak"/>
    <w:uiPriority w:val="99"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EA"/>
  </w:style>
  <w:style w:type="paragraph" w:styleId="Tekstdymka">
    <w:name w:val="Balloon Text"/>
    <w:basedOn w:val="Normalny"/>
    <w:link w:val="TekstdymkaZnak"/>
    <w:uiPriority w:val="99"/>
    <w:semiHidden/>
    <w:unhideWhenUsed/>
    <w:rsid w:val="00E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15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E1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~1\AppData\Local\Temp\pismo%20projektowe%20szablon_cz.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projektowe szablon_cz.b</Template>
  <TotalTime>34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Czajkowska</cp:lastModifiedBy>
  <cp:revision>4</cp:revision>
  <dcterms:created xsi:type="dcterms:W3CDTF">2022-05-12T08:45:00Z</dcterms:created>
  <dcterms:modified xsi:type="dcterms:W3CDTF">2022-05-12T09:19:00Z</dcterms:modified>
</cp:coreProperties>
</file>