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D8" w:rsidRPr="009D57FE" w:rsidRDefault="003129D8" w:rsidP="009D57FE">
      <w:pPr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bookmarkStart w:id="0" w:name="_Hlk526186701"/>
      <w:bookmarkEnd w:id="0"/>
      <w:r w:rsidRPr="009D57FE">
        <w:rPr>
          <w:rFonts w:ascii="Times New Roman" w:hAnsi="Times New Roman" w:cs="Times New Roman"/>
          <w:i/>
          <w:iCs/>
          <w:sz w:val="32"/>
          <w:szCs w:val="32"/>
        </w:rPr>
        <w:t>Regulamin określa prawa i obowiązki pracodawcy oraz pracowników w zakresie ochrony danych osobowych, w czasie świadczenia pracy poza siedzibą placówki oświatowej.</w:t>
      </w:r>
    </w:p>
    <w:p w:rsidR="003129D8" w:rsidRDefault="003129D8" w:rsidP="00CE3C6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29D8" w:rsidRPr="00106CE1" w:rsidRDefault="003129D8" w:rsidP="00CE3C6F">
      <w:pPr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sz w:val="40"/>
          <w:szCs w:val="40"/>
        </w:rPr>
        <w:br/>
      </w:r>
      <w:r w:rsidRPr="00106CE1">
        <w:rPr>
          <w:rFonts w:ascii="Times New Roman" w:hAnsi="Times New Roman" w:cs="Times New Roman"/>
          <w:b/>
          <w:bCs/>
          <w:sz w:val="40"/>
          <w:szCs w:val="40"/>
        </w:rPr>
        <w:t>REGULAMIN PRACY ZDALNEJ</w:t>
      </w:r>
    </w:p>
    <w:p w:rsidR="003129D8" w:rsidRPr="00106CE1" w:rsidRDefault="003129D8" w:rsidP="00CE3C6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6CE1">
        <w:rPr>
          <w:rFonts w:ascii="Times New Roman" w:hAnsi="Times New Roman" w:cs="Times New Roman"/>
          <w:sz w:val="40"/>
          <w:szCs w:val="40"/>
        </w:rPr>
        <w:t xml:space="preserve">w Szkole Podstawowej </w:t>
      </w:r>
      <w:r>
        <w:rPr>
          <w:rFonts w:ascii="Times New Roman" w:hAnsi="Times New Roman" w:cs="Times New Roman"/>
          <w:sz w:val="40"/>
          <w:szCs w:val="40"/>
        </w:rPr>
        <w:t>im. Oddziału Partyzanckiego AK „Doliniacy” w Libiszowie</w:t>
      </w:r>
    </w:p>
    <w:p w:rsidR="003129D8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b/>
          <w:bCs/>
        </w:rPr>
        <w:br/>
        <w:t xml:space="preserve">§ 1 </w:t>
      </w:r>
    </w:p>
    <w:p w:rsidR="003129D8" w:rsidRPr="00106CE1" w:rsidRDefault="003129D8" w:rsidP="00242D31">
      <w:pPr>
        <w:pStyle w:val="Heading3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6CE1">
        <w:rPr>
          <w:rFonts w:ascii="Times New Roman" w:hAnsi="Times New Roman" w:cs="Times New Roman"/>
          <w:b/>
          <w:bCs/>
          <w:color w:val="auto"/>
        </w:rPr>
        <w:t>Postanowienia ogólne</w:t>
      </w:r>
    </w:p>
    <w:p w:rsidR="003129D8" w:rsidRPr="00106CE1" w:rsidRDefault="003129D8" w:rsidP="0021149E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hanging="357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Niniejszy Regulamin określa zasady wykonywania pracy zdalnej </w:t>
      </w:r>
      <w:r>
        <w:rPr>
          <w:rFonts w:ascii="Times New Roman" w:hAnsi="Times New Roman" w:cs="Times New Roman"/>
        </w:rPr>
        <w:t>dla Szkoły Podstawowej im. Oddziału Partyzanckiego AK „Doliniacy” w Libiszowie</w:t>
      </w:r>
      <w:r w:rsidRPr="00106CE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zwaną </w:t>
      </w:r>
      <w:r w:rsidRPr="00106CE1">
        <w:rPr>
          <w:rFonts w:ascii="Times New Roman" w:hAnsi="Times New Roman" w:cs="Times New Roman"/>
        </w:rPr>
        <w:t>dalej „Pracodawc</w:t>
      </w:r>
      <w:r>
        <w:rPr>
          <w:rFonts w:ascii="Times New Roman" w:hAnsi="Times New Roman" w:cs="Times New Roman"/>
        </w:rPr>
        <w:t>ą</w:t>
      </w:r>
      <w:r w:rsidRPr="00106CE1">
        <w:rPr>
          <w:rFonts w:ascii="Times New Roman" w:hAnsi="Times New Roman" w:cs="Times New Roman"/>
        </w:rPr>
        <w:t xml:space="preserve">”) </w:t>
      </w:r>
      <w:r>
        <w:rPr>
          <w:rFonts w:ascii="Times New Roman" w:hAnsi="Times New Roman" w:cs="Times New Roman"/>
        </w:rPr>
        <w:t xml:space="preserve">przez </w:t>
      </w:r>
      <w:r w:rsidRPr="00106CE1">
        <w:rPr>
          <w:rFonts w:ascii="Times New Roman" w:hAnsi="Times New Roman" w:cs="Times New Roman"/>
        </w:rPr>
        <w:t>Pracowników</w:t>
      </w:r>
      <w:r>
        <w:rPr>
          <w:rFonts w:ascii="Times New Roman" w:hAnsi="Times New Roman" w:cs="Times New Roman"/>
        </w:rPr>
        <w:t xml:space="preserve"> placówki,</w:t>
      </w:r>
      <w:r w:rsidRPr="00106CE1">
        <w:rPr>
          <w:rFonts w:ascii="Times New Roman" w:hAnsi="Times New Roman" w:cs="Times New Roman"/>
        </w:rPr>
        <w:t xml:space="preserve"> w związku z przeciwdziałaniem i zapobieganiem</w:t>
      </w:r>
      <w:r>
        <w:rPr>
          <w:rFonts w:ascii="Times New Roman" w:hAnsi="Times New Roman" w:cs="Times New Roman"/>
        </w:rPr>
        <w:t xml:space="preserve"> zagrożeniu:</w:t>
      </w:r>
      <w:r w:rsidRPr="00106CE1">
        <w:rPr>
          <w:rFonts w:ascii="Times New Roman" w:hAnsi="Times New Roman" w:cs="Times New Roman"/>
        </w:rPr>
        <w:t xml:space="preserve"> </w:t>
      </w:r>
      <w:r w:rsidRPr="0021149E">
        <w:rPr>
          <w:rFonts w:ascii="Times New Roman" w:hAnsi="Times New Roman" w:cs="Times New Roman"/>
          <w:i/>
          <w:iCs/>
          <w:u w:val="dotted"/>
        </w:rPr>
        <w:t>rozprzestrzeniania się COVID-19</w:t>
      </w:r>
    </w:p>
    <w:p w:rsidR="003129D8" w:rsidRPr="00106CE1" w:rsidRDefault="003129D8" w:rsidP="00242D31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hanging="357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Ilekroć w Regulaminie jest mowa o: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b/>
          <w:bCs/>
          <w:lang w:eastAsia="pl-PL"/>
        </w:rPr>
        <w:t>Pracy zdalnej</w:t>
      </w:r>
      <w:r w:rsidRPr="00106CE1">
        <w:rPr>
          <w:rFonts w:ascii="Times New Roman" w:hAnsi="Times New Roman" w:cs="Times New Roman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106CE1">
        <w:rPr>
          <w:rFonts w:ascii="Times New Roman" w:hAnsi="Times New Roman" w:cs="Times New Roman"/>
          <w:lang w:eastAsia="pl-PL"/>
        </w:rPr>
        <w:br/>
        <w:t xml:space="preserve">z Pracodawcą, wykonywaną przez czas oznaczony poza miejscem jej stałego wykonywania w związku z </w:t>
      </w:r>
      <w:r w:rsidRPr="00ED2364">
        <w:rPr>
          <w:rFonts w:ascii="Times New Roman" w:hAnsi="Times New Roman" w:cs="Times New Roman"/>
          <w:b/>
          <w:bCs/>
          <w:i/>
          <w:iCs/>
          <w:u w:val="dotted"/>
          <w:lang w:eastAsia="pl-PL"/>
        </w:rPr>
        <w:t>przeciwdziałaniem COVID-19</w:t>
      </w:r>
      <w:r>
        <w:rPr>
          <w:rFonts w:ascii="Times New Roman" w:hAnsi="Times New Roman" w:cs="Times New Roman"/>
          <w:i/>
          <w:iCs/>
          <w:lang w:eastAsia="pl-PL"/>
        </w:rPr>
        <w:t xml:space="preserve"> [tu wpisać przyczynę</w:t>
      </w:r>
      <w:r w:rsidRPr="00E6767E">
        <w:rPr>
          <w:rFonts w:ascii="Times New Roman" w:hAnsi="Times New Roman" w:cs="Times New Roman"/>
          <w:i/>
          <w:iCs/>
          <w:lang w:eastAsia="pl-PL"/>
        </w:rPr>
        <w:t>]</w:t>
      </w:r>
      <w:r w:rsidRPr="00106CE1">
        <w:rPr>
          <w:rFonts w:ascii="Times New Roman" w:hAnsi="Times New Roman" w:cs="Times New Roman"/>
          <w:lang w:eastAsia="pl-PL"/>
        </w:rPr>
        <w:t>, jeżeli wykonywanie pracy poza takim miejscem jest możliwe,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b/>
          <w:bCs/>
          <w:lang w:eastAsia="pl-PL"/>
        </w:rPr>
        <w:t>Pracowniku</w:t>
      </w:r>
      <w:r w:rsidRPr="00106CE1">
        <w:rPr>
          <w:rFonts w:ascii="Times New Roman" w:hAnsi="Times New Roman" w:cs="Times New Roman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</w:t>
      </w:r>
      <w:r w:rsidRPr="00106CE1">
        <w:rPr>
          <w:rFonts w:ascii="Times New Roman" w:hAnsi="Times New Roman" w:cs="Times New Roman"/>
          <w:lang w:eastAsia="pl-PL"/>
        </w:rPr>
        <w:br/>
        <w:t>w miejscu ich stałego wykonywania wyznaczonym przez Pracodawcę,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b/>
          <w:bCs/>
          <w:lang w:eastAsia="pl-PL"/>
        </w:rPr>
        <w:t>Ustawie</w:t>
      </w:r>
      <w:r w:rsidRPr="00106CE1">
        <w:rPr>
          <w:rFonts w:ascii="Times New Roman" w:hAnsi="Times New Roman" w:cs="Times New Roman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 w:rsidR="003129D8" w:rsidRPr="00106CE1" w:rsidRDefault="003129D8" w:rsidP="00242D31">
      <w:pPr>
        <w:numPr>
          <w:ilvl w:val="0"/>
          <w:numId w:val="1"/>
        </w:numPr>
        <w:tabs>
          <w:tab w:val="num" w:pos="0"/>
        </w:tabs>
        <w:spacing w:after="120" w:line="360" w:lineRule="auto"/>
        <w:ind w:left="0" w:hanging="357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Praca zdalna nie stanowi telepracy, o której mowa w art. 675-6717 Kodeksu pracy </w:t>
      </w:r>
      <w:r w:rsidRPr="00106CE1">
        <w:rPr>
          <w:rFonts w:ascii="Times New Roman" w:hAnsi="Times New Roman" w:cs="Times New Roman"/>
        </w:rPr>
        <w:br/>
        <w:t xml:space="preserve">(tj. z dnia 16 maja 2019 r., Dz.U. z 2019 r. poz. 1040). </w:t>
      </w:r>
    </w:p>
    <w:p w:rsidR="003129D8" w:rsidRPr="00106CE1" w:rsidRDefault="003129D8" w:rsidP="00242D3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b/>
          <w:bCs/>
        </w:rPr>
        <w:t>§ 2</w:t>
      </w:r>
    </w:p>
    <w:p w:rsidR="003129D8" w:rsidRPr="00106CE1" w:rsidRDefault="003129D8" w:rsidP="00242D31">
      <w:pPr>
        <w:pStyle w:val="Heading3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6CE1">
        <w:rPr>
          <w:rFonts w:ascii="Times New Roman" w:hAnsi="Times New Roman" w:cs="Times New Roman"/>
          <w:b/>
          <w:bCs/>
          <w:color w:val="auto"/>
        </w:rPr>
        <w:t>Warunki dopuszczalności pracy zdalnej</w:t>
      </w:r>
    </w:p>
    <w:p w:rsidR="003129D8" w:rsidRPr="00D654F3" w:rsidRDefault="003129D8" w:rsidP="00242D31">
      <w:pPr>
        <w:numPr>
          <w:ilvl w:val="0"/>
          <w:numId w:val="3"/>
        </w:numPr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u w:val="dotted"/>
        </w:rPr>
      </w:pPr>
      <w:r w:rsidRPr="00106CE1">
        <w:rPr>
          <w:rFonts w:ascii="Times New Roman" w:hAnsi="Times New Roman" w:cs="Times New Roman"/>
        </w:rPr>
        <w:t>Pracownik jest zobowiązany do świadczenia pracy zdalnej w związku z</w:t>
      </w:r>
      <w:r>
        <w:rPr>
          <w:rFonts w:ascii="Times New Roman" w:hAnsi="Times New Roman" w:cs="Times New Roman"/>
        </w:rPr>
        <w:t>:</w:t>
      </w:r>
      <w:r w:rsidRPr="00106CE1">
        <w:rPr>
          <w:rFonts w:ascii="Times New Roman" w:hAnsi="Times New Roman" w:cs="Times New Roman"/>
        </w:rPr>
        <w:t xml:space="preserve"> </w:t>
      </w:r>
      <w:r w:rsidRPr="00D654F3">
        <w:rPr>
          <w:rFonts w:ascii="Times New Roman" w:hAnsi="Times New Roman" w:cs="Times New Roman"/>
          <w:b/>
          <w:bCs/>
          <w:i/>
          <w:iCs/>
          <w:u w:val="dotted"/>
        </w:rPr>
        <w:t xml:space="preserve">przeciwdziałaniem </w:t>
      </w:r>
      <w:r w:rsidRPr="00D654F3">
        <w:rPr>
          <w:rFonts w:ascii="Times New Roman" w:hAnsi="Times New Roman" w:cs="Times New Roman"/>
          <w:b/>
          <w:bCs/>
          <w:i/>
          <w:iCs/>
          <w:u w:val="dotted"/>
        </w:rPr>
        <w:br/>
        <w:t>COVID-19: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lang w:eastAsia="pl-PL"/>
        </w:rPr>
        <w:t>po złożeniu przez pracodawcę lub bezpośredniego przełożonego pracownika</w:t>
      </w:r>
      <w:r>
        <w:rPr>
          <w:rFonts w:ascii="Times New Roman" w:hAnsi="Times New Roman" w:cs="Times New Roman"/>
          <w:lang w:eastAsia="pl-PL"/>
        </w:rPr>
        <w:t>, zalecenia</w:t>
      </w:r>
      <w:r w:rsidRPr="00106CE1">
        <w:rPr>
          <w:rFonts w:ascii="Times New Roman" w:hAnsi="Times New Roman" w:cs="Times New Roman"/>
          <w:lang w:eastAsia="pl-PL"/>
        </w:rPr>
        <w:t xml:space="preserve"> w formie pisemnej lub elektronicznej dot</w:t>
      </w:r>
      <w:r>
        <w:rPr>
          <w:rFonts w:ascii="Times New Roman" w:hAnsi="Times New Roman" w:cs="Times New Roman"/>
          <w:lang w:eastAsia="pl-PL"/>
        </w:rPr>
        <w:t>yczącego</w:t>
      </w:r>
      <w:r w:rsidRPr="00106CE1">
        <w:rPr>
          <w:rFonts w:ascii="Times New Roman" w:hAnsi="Times New Roman" w:cs="Times New Roman"/>
          <w:lang w:eastAsia="pl-PL"/>
        </w:rPr>
        <w:t xml:space="preserve"> wykonywania pracy zdalnej, którego wzór stanowi </w:t>
      </w:r>
      <w:r w:rsidRPr="00106CE1">
        <w:rPr>
          <w:rFonts w:ascii="Times New Roman" w:hAnsi="Times New Roman" w:cs="Times New Roman"/>
          <w:b/>
          <w:bCs/>
          <w:lang w:eastAsia="pl-PL"/>
        </w:rPr>
        <w:t xml:space="preserve">Załącznik </w:t>
      </w:r>
      <w:r w:rsidRPr="00106CE1">
        <w:rPr>
          <w:rFonts w:ascii="Times New Roman" w:hAnsi="Times New Roman" w:cs="Times New Roman"/>
          <w:lang w:eastAsia="pl-PL"/>
        </w:rPr>
        <w:t xml:space="preserve">nr 1 do Regulaminu.   </w:t>
      </w:r>
    </w:p>
    <w:p w:rsidR="003129D8" w:rsidRPr="004C7A6C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i/>
          <w:iCs/>
          <w:u w:val="dotted"/>
          <w:lang w:eastAsia="pl-PL"/>
        </w:rPr>
      </w:pPr>
      <w:r w:rsidRPr="00106CE1">
        <w:rPr>
          <w:rFonts w:ascii="Times New Roman" w:hAnsi="Times New Roman" w:cs="Times New Roman"/>
          <w:lang w:eastAsia="pl-PL"/>
        </w:rPr>
        <w:t xml:space="preserve">po udzieleniu zgody na pracę zdalną od pracodawcy lub bezpośredniego przełożonego </w:t>
      </w:r>
      <w:r w:rsidRPr="00106CE1">
        <w:rPr>
          <w:rFonts w:ascii="Times New Roman" w:hAnsi="Times New Roman" w:cs="Times New Roman"/>
          <w:lang w:eastAsia="pl-PL"/>
        </w:rPr>
        <w:br/>
        <w:t xml:space="preserve">w związku z wnioskiem pracownika o umożliwienie pracy zdalnej, którego wzór stanowi </w:t>
      </w:r>
      <w:r w:rsidRPr="00106CE1">
        <w:rPr>
          <w:rFonts w:ascii="Times New Roman" w:hAnsi="Times New Roman" w:cs="Times New Roman"/>
          <w:b/>
          <w:bCs/>
          <w:lang w:eastAsia="pl-PL"/>
        </w:rPr>
        <w:t>Załącznik nr 2</w:t>
      </w:r>
      <w:r w:rsidRPr="00106CE1">
        <w:rPr>
          <w:rFonts w:ascii="Times New Roman" w:hAnsi="Times New Roman" w:cs="Times New Roman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</w:t>
      </w:r>
      <w:r>
        <w:rPr>
          <w:rFonts w:ascii="Times New Roman" w:hAnsi="Times New Roman" w:cs="Times New Roman"/>
          <w:lang w:eastAsia="pl-PL"/>
        </w:rPr>
        <w:t>:</w:t>
      </w:r>
      <w:r w:rsidRPr="00106CE1">
        <w:rPr>
          <w:rFonts w:ascii="Times New Roman" w:hAnsi="Times New Roman" w:cs="Times New Roman"/>
          <w:lang w:eastAsia="pl-PL"/>
        </w:rPr>
        <w:t xml:space="preserve"> </w:t>
      </w:r>
      <w:r w:rsidRPr="004C7A6C">
        <w:rPr>
          <w:rFonts w:ascii="Times New Roman" w:hAnsi="Times New Roman" w:cs="Times New Roman"/>
          <w:i/>
          <w:iCs/>
          <w:u w:val="dotted"/>
          <w:lang w:eastAsia="pl-PL"/>
        </w:rPr>
        <w:t>rozprzestrzeniania się COVID-19.</w:t>
      </w:r>
    </w:p>
    <w:p w:rsidR="003129D8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b/>
          <w:bCs/>
        </w:rPr>
        <w:t>§ 3</w:t>
      </w:r>
    </w:p>
    <w:p w:rsidR="003129D8" w:rsidRPr="00106CE1" w:rsidRDefault="003129D8" w:rsidP="00242D31">
      <w:pPr>
        <w:pStyle w:val="Heading3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6CE1">
        <w:rPr>
          <w:rFonts w:ascii="Times New Roman" w:hAnsi="Times New Roman" w:cs="Times New Roman"/>
          <w:b/>
          <w:bCs/>
          <w:color w:val="auto"/>
        </w:rPr>
        <w:t>Prawa i obowiązki Pracodawcy</w:t>
      </w:r>
    </w:p>
    <w:p w:rsidR="003129D8" w:rsidRPr="00106CE1" w:rsidRDefault="003129D8" w:rsidP="00242D31">
      <w:pPr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3129D8" w:rsidRDefault="003129D8" w:rsidP="00242D31">
      <w:pPr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Pracodawca ma prawo kontrolować wykonywanie pracy zdalnej oraz żądać od pracownika informacji o jej wynikach. </w:t>
      </w:r>
    </w:p>
    <w:p w:rsidR="003129D8" w:rsidRDefault="003129D8" w:rsidP="009D57FE">
      <w:pPr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zdalna wykonywana będzie na sprzęcie służbowym lub jeśli nie ma takiej możliwości, a pracownik wyrazi taką zgodę na sprzęcie prywatnym.</w:t>
      </w:r>
    </w:p>
    <w:p w:rsidR="003129D8" w:rsidRDefault="003129D8" w:rsidP="00EC1838">
      <w:pPr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9D57FE">
        <w:rPr>
          <w:rFonts w:ascii="Times New Roman" w:hAnsi="Times New Roman" w:cs="Times New Roman"/>
        </w:rPr>
        <w:t xml:space="preserve">Rozpoczęcie pracy zdalnej </w:t>
      </w:r>
      <w:r>
        <w:rPr>
          <w:rFonts w:ascii="Times New Roman" w:hAnsi="Times New Roman" w:cs="Times New Roman"/>
        </w:rPr>
        <w:t xml:space="preserve">zostanie </w:t>
      </w:r>
      <w:r w:rsidRPr="009D57FE">
        <w:rPr>
          <w:rFonts w:ascii="Times New Roman" w:hAnsi="Times New Roman" w:cs="Times New Roman"/>
        </w:rPr>
        <w:t xml:space="preserve">poprzedzone </w:t>
      </w:r>
      <w:r>
        <w:rPr>
          <w:rFonts w:ascii="Times New Roman" w:hAnsi="Times New Roman" w:cs="Times New Roman"/>
        </w:rPr>
        <w:t>szkoleniem w zakresie ochrony danych osobowych w kontekście pracy zdalnej i obejmie ono zagadnienia o</w:t>
      </w:r>
      <w:r w:rsidRPr="009D57FE">
        <w:rPr>
          <w:rFonts w:ascii="Times New Roman" w:hAnsi="Times New Roman" w:cs="Times New Roman"/>
        </w:rPr>
        <w:t xml:space="preserve"> adekwatnym zabezpieczeniem sprzętu i pozostałej infrastruktury biorącej udział w operacjach przetwarzania</w:t>
      </w:r>
      <w:r>
        <w:rPr>
          <w:rFonts w:ascii="Times New Roman" w:hAnsi="Times New Roman" w:cs="Times New Roman"/>
        </w:rPr>
        <w:t xml:space="preserve"> oraz o</w:t>
      </w:r>
      <w:r w:rsidRPr="00EC1838">
        <w:rPr>
          <w:rFonts w:ascii="Times New Roman" w:hAnsi="Times New Roman" w:cs="Times New Roman"/>
        </w:rPr>
        <w:t xml:space="preserve"> warunk</w:t>
      </w:r>
      <w:r>
        <w:rPr>
          <w:rFonts w:ascii="Times New Roman" w:hAnsi="Times New Roman" w:cs="Times New Roman"/>
        </w:rPr>
        <w:t>ach</w:t>
      </w:r>
      <w:r w:rsidRPr="00EC1838">
        <w:rPr>
          <w:rFonts w:ascii="Times New Roman" w:hAnsi="Times New Roman" w:cs="Times New Roman"/>
        </w:rPr>
        <w:t xml:space="preserve"> bezpieczeństwa, które powinien zapewnić pracownik</w:t>
      </w:r>
      <w:r>
        <w:rPr>
          <w:rFonts w:ascii="Times New Roman" w:hAnsi="Times New Roman" w:cs="Times New Roman"/>
        </w:rPr>
        <w:t>.</w:t>
      </w:r>
    </w:p>
    <w:p w:rsidR="003129D8" w:rsidRDefault="003129D8" w:rsidP="00EC1838">
      <w:pPr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incydentów związanych z naruszeniem ochrony danych osobowych Pracownicy bezpośrednio kontaktują się z Inspektorem Ochrony Danych pod adresem email: </w:t>
      </w:r>
      <w:hyperlink r:id="rId7" w:history="1">
        <w:r w:rsidRPr="00E45FF9">
          <w:rPr>
            <w:rStyle w:val="Hyperlink"/>
            <w:rFonts w:ascii="Times New Roman" w:hAnsi="Times New Roman" w:cs="Times New Roman"/>
          </w:rPr>
          <w:t>iod@opoczno.edu.pl</w:t>
        </w:r>
      </w:hyperlink>
    </w:p>
    <w:p w:rsidR="003129D8" w:rsidRDefault="003129D8" w:rsidP="00EC1838">
      <w:pPr>
        <w:numPr>
          <w:ilvl w:val="0"/>
          <w:numId w:val="4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kontaktuje się z Pracodawcą drogą email lub telefonicznie. </w:t>
      </w:r>
    </w:p>
    <w:p w:rsidR="003129D8" w:rsidRDefault="003129D8" w:rsidP="00795ECA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Pr="00EC1838" w:rsidRDefault="003129D8" w:rsidP="00795ECA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b/>
          <w:bCs/>
        </w:rPr>
        <w:t>§ 4</w:t>
      </w:r>
    </w:p>
    <w:p w:rsidR="003129D8" w:rsidRPr="00106CE1" w:rsidRDefault="003129D8" w:rsidP="00242D31">
      <w:pPr>
        <w:pStyle w:val="Heading3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6CE1">
        <w:rPr>
          <w:rFonts w:ascii="Times New Roman" w:hAnsi="Times New Roman" w:cs="Times New Roman"/>
          <w:b/>
          <w:bCs/>
          <w:color w:val="auto"/>
        </w:rPr>
        <w:t>Prawa i obowiązki Pracownika</w:t>
      </w:r>
    </w:p>
    <w:p w:rsidR="003129D8" w:rsidRDefault="003129D8" w:rsidP="002C3B60">
      <w:pPr>
        <w:numPr>
          <w:ilvl w:val="0"/>
          <w:numId w:val="5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Pracownik wykonuje pracę zdalną w miejscu zamieszkania lub innym miejscu uzgodnionym </w:t>
      </w:r>
      <w:r w:rsidRPr="00106CE1">
        <w:rPr>
          <w:rFonts w:ascii="Times New Roman" w:hAnsi="Times New Roman" w:cs="Times New Roman"/>
        </w:rPr>
        <w:br/>
        <w:t xml:space="preserve">z Pracodawcą. Pracownik jest zobowiązany do wykonywania pracy zgodnie z treścią umowy łączącej go z Pracodawcą oraz zakresem obowiązków. </w:t>
      </w:r>
    </w:p>
    <w:p w:rsidR="003129D8" w:rsidRDefault="003129D8" w:rsidP="002C3B60">
      <w:pPr>
        <w:numPr>
          <w:ilvl w:val="0"/>
          <w:numId w:val="5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C3B60">
        <w:rPr>
          <w:rFonts w:ascii="Times New Roman" w:hAnsi="Times New Roman" w:cs="Times New Roman"/>
        </w:rPr>
        <w:t xml:space="preserve"> przypadku świadczenia pracy zdalnej na komputerach prywatnych, jesteście Państwo zobowiązani do przestrzegania następujących zasad:</w:t>
      </w:r>
    </w:p>
    <w:p w:rsidR="003129D8" w:rsidRPr="002C3B60" w:rsidRDefault="003129D8" w:rsidP="00F56BB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Pr="002C3B60" w:rsidRDefault="003129D8" w:rsidP="002C3B60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C3B60">
        <w:rPr>
          <w:rFonts w:ascii="Times New Roman" w:hAnsi="Times New Roman" w:cs="Times New Roman"/>
        </w:rPr>
        <w:t xml:space="preserve">Komputer </w:t>
      </w:r>
      <w:r>
        <w:rPr>
          <w:rFonts w:ascii="Times New Roman" w:hAnsi="Times New Roman" w:cs="Times New Roman"/>
        </w:rPr>
        <w:t>po</w:t>
      </w:r>
      <w:r w:rsidRPr="002C3B60">
        <w:rPr>
          <w:rFonts w:ascii="Times New Roman" w:hAnsi="Times New Roman" w:cs="Times New Roman"/>
        </w:rPr>
        <w:t>winien być wyposażony w aktualny program antywirusowy (dopuszcza się stosowanie oprogramowania darmowego, np.: AVG AntiVirus Free, Bitdefender AntiVirus Free Edition, Avira Free AntiVirus);</w:t>
      </w:r>
    </w:p>
    <w:p w:rsidR="003129D8" w:rsidRPr="002C3B60" w:rsidRDefault="003129D8" w:rsidP="002C3B60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C3B60">
        <w:rPr>
          <w:rFonts w:ascii="Times New Roman" w:hAnsi="Times New Roman" w:cs="Times New Roman"/>
        </w:rPr>
        <w:t>Służbową pocztę e-mail</w:t>
      </w:r>
      <w:r>
        <w:rPr>
          <w:rFonts w:ascii="Times New Roman" w:hAnsi="Times New Roman" w:cs="Times New Roman"/>
        </w:rPr>
        <w:t>, zawierającą dane osobowe</w:t>
      </w:r>
      <w:r w:rsidRPr="002C3B60">
        <w:rPr>
          <w:rFonts w:ascii="Times New Roman" w:hAnsi="Times New Roman" w:cs="Times New Roman"/>
        </w:rPr>
        <w:t xml:space="preserve"> należy obsługiwać</w:t>
      </w:r>
      <w:r>
        <w:rPr>
          <w:rFonts w:ascii="Times New Roman" w:hAnsi="Times New Roman" w:cs="Times New Roman"/>
        </w:rPr>
        <w:t xml:space="preserve"> </w:t>
      </w:r>
      <w:r w:rsidRPr="002C3B60">
        <w:rPr>
          <w:rFonts w:ascii="Times New Roman" w:hAnsi="Times New Roman" w:cs="Times New Roman"/>
        </w:rPr>
        <w:t>pod warunkiem wcześniejszego utworzenia zaszyfrowanego archiwum (program 7-zip) katalogu/pliku który mamy zamiar przesłać</w:t>
      </w:r>
      <w:r>
        <w:rPr>
          <w:rFonts w:ascii="Times New Roman" w:hAnsi="Times New Roman" w:cs="Times New Roman"/>
        </w:rPr>
        <w:t>.</w:t>
      </w:r>
    </w:p>
    <w:p w:rsidR="003129D8" w:rsidRPr="00AF750A" w:rsidRDefault="003129D8" w:rsidP="00AF750A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C3B60">
        <w:rPr>
          <w:rFonts w:ascii="Times New Roman" w:hAnsi="Times New Roman" w:cs="Times New Roman"/>
        </w:rPr>
        <w:t>Nie należy korzystać z niezabezpieczonych i ogólnodostępnych punktów Wi-Fi;</w:t>
      </w:r>
    </w:p>
    <w:p w:rsidR="003129D8" w:rsidRPr="002C3B60" w:rsidRDefault="003129D8" w:rsidP="002C3B60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C3B60">
        <w:rPr>
          <w:rFonts w:ascii="Times New Roman" w:hAnsi="Times New Roman" w:cs="Times New Roman"/>
        </w:rPr>
        <w:t xml:space="preserve">Wyniki pracy (w tym dokumenty zawierające dane osobowe) należy zapisywać na czystym nośniku zewnętrznym typu pendrive. Dopuszcza się użycie urządzeń własnych, pod warunkiem ich pełnego sformatowania przed rozpoczęciem i po zakończeniu pracy zdalnej (i przeniesieniu danych na komputer służbowy). </w:t>
      </w:r>
    </w:p>
    <w:p w:rsidR="003129D8" w:rsidRPr="002C3B60" w:rsidRDefault="003129D8" w:rsidP="002C3B60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C3B60">
        <w:rPr>
          <w:rFonts w:ascii="Times New Roman" w:hAnsi="Times New Roman" w:cs="Times New Roman"/>
        </w:rPr>
        <w:t>W trakcie przenoszenia danych na nośniku zewnętrznym lub na dysku lokalnym laptopa pomiędzy miejscem z którego świadczona jest telepraca a siedzibą placówki należy bezwzględnie zabezpieczyć dane poprzez zaszyfrowanie całego nośnika lub plików/katalogów (np. programem 7-zip poprzez utworzenie zaszyfrowanego archiwum).</w:t>
      </w:r>
    </w:p>
    <w:p w:rsidR="003129D8" w:rsidRPr="00106CE1" w:rsidRDefault="003129D8" w:rsidP="00242D31">
      <w:pPr>
        <w:numPr>
          <w:ilvl w:val="0"/>
          <w:numId w:val="5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 Ponadto Pracownik zobowiązuje się do: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lang w:eastAsia="pl-PL"/>
        </w:rPr>
        <w:t xml:space="preserve">pozostawania dyspozycyjnym dla Pracodawcy w ustalonych godzinach pracy </w:t>
      </w:r>
      <w:r w:rsidRPr="00106CE1">
        <w:rPr>
          <w:rFonts w:ascii="Times New Roman" w:hAnsi="Times New Roman" w:cs="Times New Roman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lang w:eastAsia="pl-PL"/>
        </w:rPr>
        <w:t>bieżącego informowania o wynikach swojej pracy oraz przedstawiania wyników swojej pracy Pracodawcy,</w:t>
      </w:r>
    </w:p>
    <w:p w:rsidR="003129D8" w:rsidRPr="00106CE1" w:rsidRDefault="003129D8" w:rsidP="00242D31">
      <w:pPr>
        <w:pStyle w:val="Kolorowalistaakcent11"/>
        <w:numPr>
          <w:ilvl w:val="0"/>
          <w:numId w:val="2"/>
        </w:numPr>
        <w:spacing w:after="120" w:line="360" w:lineRule="auto"/>
        <w:ind w:left="709" w:hanging="357"/>
        <w:jc w:val="both"/>
        <w:rPr>
          <w:rFonts w:ascii="Times New Roman" w:hAnsi="Times New Roman" w:cs="Times New Roman"/>
          <w:lang w:eastAsia="pl-PL"/>
        </w:rPr>
      </w:pPr>
      <w:r w:rsidRPr="00106CE1">
        <w:rPr>
          <w:rFonts w:ascii="Times New Roman" w:hAnsi="Times New Roman" w:cs="Times New Roman"/>
          <w:lang w:eastAsia="pl-PL"/>
        </w:rPr>
        <w:t>potwierdzania obecności w pracy w sposób określony przez Pracodawcę</w:t>
      </w:r>
      <w:r>
        <w:rPr>
          <w:rFonts w:ascii="Times New Roman" w:hAnsi="Times New Roman" w:cs="Times New Roman"/>
          <w:lang w:eastAsia="pl-PL"/>
        </w:rPr>
        <w:t xml:space="preserve">, tj. poprzez </w:t>
      </w:r>
      <w:r w:rsidRPr="005950E5">
        <w:rPr>
          <w:rFonts w:ascii="Times New Roman" w:hAnsi="Times New Roman" w:cs="Times New Roman"/>
          <w:lang w:eastAsia="pl-PL"/>
        </w:rPr>
        <w:t>wysyłani</w:t>
      </w:r>
      <w:r>
        <w:rPr>
          <w:rFonts w:ascii="Times New Roman" w:hAnsi="Times New Roman" w:cs="Times New Roman"/>
          <w:lang w:eastAsia="pl-PL"/>
        </w:rPr>
        <w:t>e</w:t>
      </w:r>
      <w:r w:rsidRPr="005950E5">
        <w:rPr>
          <w:rFonts w:ascii="Times New Roman" w:hAnsi="Times New Roman" w:cs="Times New Roman"/>
          <w:lang w:eastAsia="pl-PL"/>
        </w:rPr>
        <w:t xml:space="preserve"> komunikatu drogą mailową</w:t>
      </w:r>
      <w:r>
        <w:rPr>
          <w:rFonts w:ascii="Times New Roman" w:hAnsi="Times New Roman" w:cs="Times New Roman"/>
          <w:lang w:eastAsia="pl-PL"/>
        </w:rPr>
        <w:t>.</w:t>
      </w:r>
    </w:p>
    <w:p w:rsidR="003129D8" w:rsidRPr="00106CE1" w:rsidRDefault="003129D8" w:rsidP="00242D31">
      <w:pPr>
        <w:numPr>
          <w:ilvl w:val="0"/>
          <w:numId w:val="5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Pracownik ma prawo do wsparcia technicznego ze strony Pracodawcy. Pracownik niezwłocznie zgłasza Pracodawcy wszelkie uzasadnione potrzeby w tym zakresie.</w:t>
      </w:r>
    </w:p>
    <w:p w:rsidR="003129D8" w:rsidRDefault="003129D8" w:rsidP="00242D31">
      <w:pPr>
        <w:numPr>
          <w:ilvl w:val="0"/>
          <w:numId w:val="5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Pracownik zobowiązuje się zorganizować stanowisko do pracy zdalnej w sposób zapewniający bezpieczne i higieniczne warunki pracy</w:t>
      </w:r>
      <w:r>
        <w:rPr>
          <w:rFonts w:ascii="Times New Roman" w:hAnsi="Times New Roman" w:cs="Times New Roman"/>
        </w:rPr>
        <w:t>.</w:t>
      </w:r>
    </w:p>
    <w:p w:rsidR="003129D8" w:rsidRDefault="003129D8" w:rsidP="00F56BB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F56BB6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b/>
          <w:bCs/>
        </w:rPr>
        <w:t>§ 5</w:t>
      </w:r>
    </w:p>
    <w:p w:rsidR="003129D8" w:rsidRPr="00106CE1" w:rsidRDefault="003129D8" w:rsidP="00242D31">
      <w:pPr>
        <w:pStyle w:val="Heading3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6CE1">
        <w:rPr>
          <w:rFonts w:ascii="Times New Roman" w:hAnsi="Times New Roman" w:cs="Times New Roman"/>
          <w:b/>
          <w:bCs/>
          <w:color w:val="auto"/>
        </w:rPr>
        <w:t>Ochrona informacji i danych osobowych</w:t>
      </w:r>
    </w:p>
    <w:p w:rsidR="003129D8" w:rsidRDefault="003129D8" w:rsidP="00AF750A">
      <w:pPr>
        <w:numPr>
          <w:ilvl w:val="0"/>
          <w:numId w:val="6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Pracownik zobowiązuje się do zabezpieczania dostępu do sprzętu służbowego oraz posiadanych danych i informacji (w tym także znajdujących się na nośnikach papierowych) przed osobami postronnymi, w tym wspólnie z nim zamieszkującymi, oraz zniszczeniem.</w:t>
      </w:r>
    </w:p>
    <w:p w:rsidR="003129D8" w:rsidRDefault="003129D8" w:rsidP="00AF750A">
      <w:pPr>
        <w:numPr>
          <w:ilvl w:val="0"/>
          <w:numId w:val="6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AF750A">
        <w:rPr>
          <w:rFonts w:ascii="Times New Roman" w:hAnsi="Times New Roman" w:cs="Times New Roman"/>
        </w:rPr>
        <w:t>W trakcie świadczenia pracy zdalnej nie wolno udostępniać sprzętu osobom nieupoważnionym i pozostawiać komputera bez nadzoru. W miarę możliwości i warunków pracę zdalną należy świadczyć bez udziału osób postronnych;</w:t>
      </w:r>
    </w:p>
    <w:p w:rsidR="003129D8" w:rsidRDefault="003129D8" w:rsidP="00AF750A">
      <w:pPr>
        <w:numPr>
          <w:ilvl w:val="0"/>
          <w:numId w:val="6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AF750A">
        <w:rPr>
          <w:rFonts w:ascii="Times New Roman" w:hAnsi="Times New Roman" w:cs="Times New Roman"/>
        </w:rPr>
        <w:t>Pobierając dokumenty z miejsca pracy można skopiować wyłącznie minimalną, niezbędną ilość dokumentów do świadczenia pracy zdalnej.</w:t>
      </w:r>
    </w:p>
    <w:p w:rsidR="003129D8" w:rsidRPr="00AF750A" w:rsidRDefault="003129D8" w:rsidP="00AF750A">
      <w:pPr>
        <w:numPr>
          <w:ilvl w:val="0"/>
          <w:numId w:val="6"/>
        </w:numPr>
        <w:spacing w:after="12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AF750A">
        <w:rPr>
          <w:rFonts w:ascii="Times New Roman" w:hAnsi="Times New Roman" w:cs="Times New Roman"/>
        </w:rPr>
        <w:t xml:space="preserve">Wykonywanie pracy w formie zdalnej nie zwalnia pracownika z obowiązku przestrzegania postanowień Polityki ochrony danych osobowych przyjętej u Pracodawcy wraz z dokumentami powiązanymi. </w:t>
      </w:r>
      <w:r>
        <w:rPr>
          <w:rFonts w:ascii="Times New Roman" w:hAnsi="Times New Roman" w:cs="Times New Roman"/>
        </w:rPr>
        <w:t>B</w:t>
      </w:r>
      <w:r w:rsidRPr="00AF750A">
        <w:rPr>
          <w:rFonts w:ascii="Times New Roman" w:hAnsi="Times New Roman" w:cs="Times New Roman"/>
        </w:rPr>
        <w:t xml:space="preserve">ez względu na to, czy pracę zdalną świadczycie Państwo na sprzęcie służbowym czy prywatnym, obowiązują wszelkie dotychczasowe regulacje w zakresie ochrony danych osobowych. </w:t>
      </w:r>
      <w:r w:rsidRPr="00AF750A">
        <w:rPr>
          <w:rFonts w:ascii="Times New Roman" w:hAnsi="Times New Roman" w:cs="Times New Roman"/>
          <w:b/>
          <w:bCs/>
        </w:rPr>
        <w:t>Wobec faktu, iż wykonywanie obowiązków będzie odbywało poza siedzibą placówki, obowiązuje zachowanie szczególnej ostrożności i dbałości o przetwarzane dane.</w:t>
      </w:r>
    </w:p>
    <w:p w:rsidR="003129D8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242D3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06CE1">
        <w:rPr>
          <w:rFonts w:ascii="Times New Roman" w:hAnsi="Times New Roman" w:cs="Times New Roman"/>
          <w:b/>
          <w:bCs/>
        </w:rPr>
        <w:t>§ 6</w:t>
      </w:r>
    </w:p>
    <w:p w:rsidR="003129D8" w:rsidRPr="00106CE1" w:rsidRDefault="003129D8" w:rsidP="00242D31">
      <w:pPr>
        <w:pStyle w:val="Heading3"/>
        <w:spacing w:before="0" w:after="1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06CE1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3129D8" w:rsidRPr="00121271" w:rsidRDefault="003129D8" w:rsidP="00242D31">
      <w:pPr>
        <w:numPr>
          <w:ilvl w:val="0"/>
          <w:numId w:val="7"/>
        </w:numPr>
        <w:spacing w:after="120" w:line="360" w:lineRule="auto"/>
        <w:ind w:left="0"/>
        <w:jc w:val="both"/>
        <w:rPr>
          <w:rFonts w:ascii="Times New Roman" w:hAnsi="Times New Roman" w:cs="Times New Roman"/>
          <w:i/>
          <w:iCs/>
          <w:u w:val="dotted"/>
        </w:rPr>
      </w:pPr>
      <w:r w:rsidRPr="00FB116D">
        <w:rPr>
          <w:rFonts w:ascii="Times New Roman" w:hAnsi="Times New Roman" w:cs="Times New Roman"/>
        </w:rPr>
        <w:t>Praca zdalna jest wykonywana przez czas określony w poleceniu Pracodawcy. Pracodawca może</w:t>
      </w:r>
      <w:r w:rsidRPr="00106CE1">
        <w:rPr>
          <w:rFonts w:ascii="Times New Roman" w:hAnsi="Times New Roman" w:cs="Times New Roman"/>
        </w:rPr>
        <w:t xml:space="preserve"> dowolnie kształtować okres wykonywania pracy zdalnej, uwzględniając</w:t>
      </w:r>
      <w:r>
        <w:rPr>
          <w:rFonts w:ascii="Times New Roman" w:hAnsi="Times New Roman" w:cs="Times New Roman"/>
        </w:rPr>
        <w:t xml:space="preserve"> </w:t>
      </w:r>
      <w:r w:rsidRPr="003D05BB">
        <w:rPr>
          <w:rFonts w:ascii="Times New Roman" w:hAnsi="Times New Roman" w:cs="Times New Roman"/>
        </w:rPr>
        <w:t>stopień zagrożenia</w:t>
      </w:r>
      <w:r>
        <w:rPr>
          <w:rFonts w:ascii="Times New Roman" w:hAnsi="Times New Roman" w:cs="Times New Roman"/>
        </w:rPr>
        <w:t>:</w:t>
      </w:r>
      <w:r w:rsidRPr="00121271">
        <w:rPr>
          <w:rFonts w:ascii="Times New Roman" w:hAnsi="Times New Roman" w:cs="Times New Roman"/>
          <w:i/>
          <w:iCs/>
          <w:u w:val="dotted"/>
        </w:rPr>
        <w:t xml:space="preserve"> rozprzestrzenianiem się COVID-19 na danym obszarze. </w:t>
      </w:r>
    </w:p>
    <w:p w:rsidR="003129D8" w:rsidRPr="00106CE1" w:rsidRDefault="003129D8" w:rsidP="00242D31">
      <w:pPr>
        <w:numPr>
          <w:ilvl w:val="0"/>
          <w:numId w:val="7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Przed przystąpieniem do wykonywania pracy zdalnej Pracownik zapoznaje z treścią niniejszego Regulaminu, co potwierdza pisemnym lub elektronicznym oświadczeniem i zobowiązaniem do jego przestrzegania. Wzór oświadczenia stanowi Załącznik nr 3 do </w:t>
      </w:r>
      <w:r>
        <w:rPr>
          <w:rFonts w:ascii="Times New Roman" w:hAnsi="Times New Roman" w:cs="Times New Roman"/>
        </w:rPr>
        <w:t xml:space="preserve">niniejszego </w:t>
      </w:r>
      <w:r w:rsidRPr="00106CE1">
        <w:rPr>
          <w:rFonts w:ascii="Times New Roman" w:hAnsi="Times New Roman" w:cs="Times New Roman"/>
        </w:rPr>
        <w:t>Regulaminu.</w:t>
      </w:r>
    </w:p>
    <w:p w:rsidR="003129D8" w:rsidRDefault="003129D8" w:rsidP="0022397D">
      <w:pPr>
        <w:numPr>
          <w:ilvl w:val="0"/>
          <w:numId w:val="7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W sprawach nieuregulowanych niniejszym Regulaminem zastosowanie znajdą wewnętrzne procedury obowiązujące u Pracodawcy oraz przepisy prawa powszechnie obowiązującego.</w:t>
      </w:r>
    </w:p>
    <w:p w:rsidR="003129D8" w:rsidRDefault="003129D8" w:rsidP="0022397D">
      <w:pPr>
        <w:numPr>
          <w:ilvl w:val="0"/>
          <w:numId w:val="7"/>
        </w:numPr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podpisania.</w:t>
      </w: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Default="003129D8" w:rsidP="001E299D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3129D8" w:rsidRPr="00BB562D" w:rsidRDefault="003129D8" w:rsidP="001E299D">
      <w:pPr>
        <w:spacing w:after="0"/>
        <w:rPr>
          <w:sz w:val="24"/>
          <w:szCs w:val="24"/>
        </w:rPr>
      </w:pPr>
      <w:r w:rsidRPr="00BB562D">
        <w:rPr>
          <w:sz w:val="24"/>
          <w:szCs w:val="24"/>
        </w:rPr>
        <w:t xml:space="preserve"> __________________                                                                            ______________________</w:t>
      </w:r>
    </w:p>
    <w:p w:rsidR="003129D8" w:rsidRDefault="003129D8" w:rsidP="001E29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62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Miejsce i </w:t>
      </w:r>
      <w:r w:rsidRPr="00BB562D">
        <w:rPr>
          <w:sz w:val="18"/>
          <w:szCs w:val="18"/>
        </w:rPr>
        <w:t>data</w:t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  <w:t xml:space="preserve">          Podpis </w:t>
      </w:r>
      <w:r>
        <w:rPr>
          <w:sz w:val="18"/>
          <w:szCs w:val="18"/>
        </w:rPr>
        <w:t>A</w:t>
      </w:r>
      <w:r w:rsidRPr="00BB562D">
        <w:rPr>
          <w:sz w:val="18"/>
          <w:szCs w:val="18"/>
        </w:rPr>
        <w:t>OD</w:t>
      </w:r>
      <w:r w:rsidRPr="00BB562D">
        <w:rPr>
          <w:sz w:val="18"/>
          <w:szCs w:val="18"/>
        </w:rPr>
        <w:tab/>
      </w:r>
      <w:r w:rsidRPr="00BB562D">
        <w:rPr>
          <w:sz w:val="18"/>
          <w:szCs w:val="18"/>
        </w:rPr>
        <w:tab/>
      </w:r>
    </w:p>
    <w:p w:rsidR="003129D8" w:rsidRDefault="003129D8" w:rsidP="001E29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9D8" w:rsidRDefault="003129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129D8" w:rsidRPr="001E299D" w:rsidRDefault="003129D8" w:rsidP="001E29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CE1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3129D8" w:rsidRPr="00106CE1" w:rsidRDefault="003129D8" w:rsidP="0022397D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CE3C6F">
      <w:pPr>
        <w:pStyle w:val="Heading3"/>
        <w:spacing w:before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06CE1">
        <w:rPr>
          <w:rFonts w:ascii="Times New Roman" w:hAnsi="Times New Roman" w:cs="Times New Roman"/>
          <w:color w:val="auto"/>
          <w:sz w:val="36"/>
          <w:szCs w:val="36"/>
        </w:rPr>
        <w:t>Polecenie wykonania pracy zdalnej</w:t>
      </w: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5950E5">
      <w:pPr>
        <w:spacing w:after="0" w:line="720" w:lineRule="auto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Z uwagi na</w:t>
      </w:r>
      <w:r>
        <w:rPr>
          <w:rFonts w:ascii="Times New Roman" w:hAnsi="Times New Roman" w:cs="Times New Roman"/>
        </w:rPr>
        <w:t xml:space="preserve"> </w:t>
      </w:r>
      <w:r w:rsidRPr="0022397D">
        <w:rPr>
          <w:rFonts w:ascii="Times New Roman" w:hAnsi="Times New Roman" w:cs="Times New Roman"/>
          <w:i/>
          <w:iCs/>
          <w:u w:val="dotted"/>
        </w:rPr>
        <w:t>panującą sytuację wywołaną zagrożeniem chorobą COVID-19</w:t>
      </w:r>
      <w:r w:rsidRPr="00106CE1">
        <w:rPr>
          <w:rFonts w:ascii="Times New Roman" w:hAnsi="Times New Roman" w:cs="Times New Roman"/>
        </w:rPr>
        <w:t xml:space="preserve"> w dniach od ……………. do …………… / </w:t>
      </w:r>
      <w:r w:rsidRPr="006A3574">
        <w:rPr>
          <w:rFonts w:ascii="Times New Roman" w:hAnsi="Times New Roman" w:cs="Times New Roman"/>
          <w:i/>
          <w:iCs/>
        </w:rPr>
        <w:t>bezterminowo/ do odwołania</w:t>
      </w:r>
      <w:r w:rsidRPr="00106CE1"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</w:rPr>
        <w:t xml:space="preserve">będzie </w:t>
      </w:r>
      <w:r w:rsidRPr="00106CE1">
        <w:rPr>
          <w:rFonts w:ascii="Times New Roman" w:hAnsi="Times New Roman" w:cs="Times New Roman"/>
        </w:rPr>
        <w:t>Pani/ Pa</w:t>
      </w:r>
      <w:r>
        <w:rPr>
          <w:rFonts w:ascii="Times New Roman" w:hAnsi="Times New Roman" w:cs="Times New Roman"/>
        </w:rPr>
        <w:t>n</w:t>
      </w:r>
      <w:r w:rsidRPr="00106CE1">
        <w:rPr>
          <w:rFonts w:ascii="Times New Roman" w:hAnsi="Times New Roman" w:cs="Times New Roman"/>
        </w:rPr>
        <w:t xml:space="preserve"> wykonywać pracę zdalną w miejscu zamieszkania/inne* 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jc w:val="right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…………………………………………………</w:t>
      </w: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bookmarkStart w:id="1" w:name="_Hlk35419796"/>
      <w:r w:rsidRPr="00106CE1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data i p</w:t>
      </w:r>
      <w:r w:rsidRPr="00106CE1">
        <w:rPr>
          <w:rFonts w:ascii="Times New Roman" w:hAnsi="Times New Roman" w:cs="Times New Roman"/>
          <w:sz w:val="18"/>
          <w:szCs w:val="18"/>
        </w:rPr>
        <w:t xml:space="preserve">odpis dyrektora placówki/ </w:t>
      </w:r>
      <w:bookmarkEnd w:id="1"/>
      <w:r w:rsidRPr="00106CE1">
        <w:rPr>
          <w:rFonts w:ascii="Times New Roman" w:hAnsi="Times New Roman" w:cs="Times New Roman"/>
        </w:rPr>
        <w:br/>
      </w: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i/>
          <w:iCs/>
        </w:rPr>
      </w:pPr>
    </w:p>
    <w:p w:rsidR="003129D8" w:rsidRPr="00DF2AF2" w:rsidRDefault="003129D8" w:rsidP="00DF2AF2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*</w:t>
      </w:r>
      <w:r w:rsidRPr="00106CE1">
        <w:rPr>
          <w:rFonts w:ascii="Times New Roman" w:hAnsi="Times New Roman" w:cs="Times New Roman"/>
          <w:i/>
          <w:iCs/>
        </w:rPr>
        <w:t>niepotrzebne skreślić</w:t>
      </w:r>
    </w:p>
    <w:p w:rsidR="003129D8" w:rsidRDefault="003129D8" w:rsidP="00FB11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</w:r>
    </w:p>
    <w:p w:rsidR="003129D8" w:rsidRDefault="003129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3129D8" w:rsidRPr="00FB116D" w:rsidRDefault="003129D8" w:rsidP="00FB116D">
      <w:pPr>
        <w:jc w:val="right"/>
        <w:rPr>
          <w:rFonts w:ascii="Times New Roman" w:hAnsi="Times New Roman" w:cs="Times New Roman"/>
          <w:sz w:val="40"/>
          <w:szCs w:val="40"/>
        </w:rPr>
      </w:pPr>
      <w:r w:rsidRPr="00106CE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3129D8" w:rsidRPr="00106CE1" w:rsidRDefault="003129D8" w:rsidP="00106CE1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06CE1">
        <w:rPr>
          <w:rFonts w:ascii="Times New Roman" w:hAnsi="Times New Roman" w:cs="Times New Roman"/>
          <w:b/>
          <w:bCs/>
          <w:sz w:val="20"/>
          <w:szCs w:val="20"/>
        </w:rPr>
        <w:t xml:space="preserve">(uzupełnia Pracownik, który nie otrzymał od Pracodawcy polecenia pracy zdalnej) </w:t>
      </w: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8E452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Default="003129D8" w:rsidP="008E45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74">
        <w:rPr>
          <w:rFonts w:ascii="Times New Roman" w:hAnsi="Times New Roman" w:cs="Times New Roman"/>
          <w:sz w:val="24"/>
          <w:szCs w:val="24"/>
        </w:rPr>
        <w:t>Dyrektor</w:t>
      </w:r>
    </w:p>
    <w:p w:rsidR="003129D8" w:rsidRPr="000B6F5A" w:rsidRDefault="003129D8" w:rsidP="008E452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Szkoły Podstawowej im. Oddziału Partyzanckiego AK „Doliniacy” w Libiszowie</w:t>
      </w: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:rsidR="003129D8" w:rsidRPr="00106CE1" w:rsidRDefault="003129D8" w:rsidP="00CE3C6F">
      <w:pPr>
        <w:pStyle w:val="Heading3"/>
        <w:spacing w:before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3" w:name="_Hlk35341563"/>
      <w:r w:rsidRPr="00106CE1">
        <w:rPr>
          <w:rFonts w:ascii="Times New Roman" w:hAnsi="Times New Roman" w:cs="Times New Roman"/>
          <w:color w:val="auto"/>
          <w:sz w:val="36"/>
          <w:szCs w:val="36"/>
        </w:rPr>
        <w:t>Wniosek o umożliwienie pracy zdalnej</w:t>
      </w:r>
      <w:bookmarkEnd w:id="3"/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Default="003129D8" w:rsidP="005950E5">
      <w:pPr>
        <w:spacing w:after="0" w:line="720" w:lineRule="auto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Z uwagi na </w:t>
      </w:r>
      <w:r w:rsidRPr="00DF2AF2">
        <w:rPr>
          <w:rFonts w:ascii="Times New Roman" w:hAnsi="Times New Roman" w:cs="Times New Roman"/>
          <w:i/>
          <w:iCs/>
          <w:u w:val="dotted"/>
        </w:rPr>
        <w:t>panującą sytuację wywołaną zagrożeniem chorobą COVID-19</w:t>
      </w:r>
      <w:r w:rsidRPr="00106CE1">
        <w:rPr>
          <w:rFonts w:ascii="Times New Roman" w:hAnsi="Times New Roman" w:cs="Times New Roman"/>
        </w:rPr>
        <w:t xml:space="preserve">, zwracam się </w:t>
      </w:r>
      <w:r>
        <w:rPr>
          <w:rFonts w:ascii="Times New Roman" w:hAnsi="Times New Roman" w:cs="Times New Roman"/>
        </w:rPr>
        <w:t>z</w:t>
      </w:r>
      <w:r w:rsidRPr="00106CE1">
        <w:rPr>
          <w:rFonts w:ascii="Times New Roman" w:hAnsi="Times New Roman" w:cs="Times New Roman"/>
        </w:rPr>
        <w:t xml:space="preserve"> prośbą</w:t>
      </w:r>
    </w:p>
    <w:p w:rsidR="003129D8" w:rsidRPr="00106CE1" w:rsidRDefault="003129D8" w:rsidP="005950E5">
      <w:pPr>
        <w:spacing w:after="0" w:line="720" w:lineRule="auto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 xml:space="preserve"> o umożliwienie mi pracy zdalnej w dniach od ………</w:t>
      </w:r>
      <w:r>
        <w:rPr>
          <w:rFonts w:ascii="Times New Roman" w:hAnsi="Times New Roman" w:cs="Times New Roman"/>
        </w:rPr>
        <w:t>….</w:t>
      </w:r>
      <w:r w:rsidRPr="00106CE1">
        <w:rPr>
          <w:rFonts w:ascii="Times New Roman" w:hAnsi="Times New Roman" w:cs="Times New Roman"/>
        </w:rPr>
        <w:t>……. do …………</w:t>
      </w:r>
      <w:r>
        <w:rPr>
          <w:rFonts w:ascii="Times New Roman" w:hAnsi="Times New Roman" w:cs="Times New Roman"/>
        </w:rPr>
        <w:t>…</w:t>
      </w:r>
      <w:r w:rsidRPr="00106CE1">
        <w:rPr>
          <w:rFonts w:ascii="Times New Roman" w:hAnsi="Times New Roman" w:cs="Times New Roman"/>
        </w:rPr>
        <w:t xml:space="preserve">… / bezterminowo*. </w:t>
      </w:r>
    </w:p>
    <w:p w:rsidR="003129D8" w:rsidRPr="00106CE1" w:rsidRDefault="003129D8" w:rsidP="005950E5">
      <w:pPr>
        <w:spacing w:after="0" w:line="720" w:lineRule="auto"/>
        <w:rPr>
          <w:rFonts w:ascii="Times New Roman" w:hAnsi="Times New Roman" w:cs="Times New Roman"/>
        </w:rPr>
      </w:pPr>
    </w:p>
    <w:p w:rsidR="003129D8" w:rsidRPr="00106CE1" w:rsidRDefault="003129D8" w:rsidP="005950E5">
      <w:pPr>
        <w:spacing w:after="0" w:line="720" w:lineRule="auto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Pracę zdalną będę wykonywał/a w miejscu zamieszkania/inne* ……………………………………….</w:t>
      </w:r>
    </w:p>
    <w:p w:rsidR="003129D8" w:rsidRDefault="003129D8" w:rsidP="005950E5">
      <w:pPr>
        <w:spacing w:after="0" w:line="720" w:lineRule="auto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  <w:i/>
          <w:iCs/>
        </w:rPr>
        <w:br/>
      </w:r>
      <w:r w:rsidRPr="00DF2AF2">
        <w:rPr>
          <w:rFonts w:ascii="Times New Roman" w:hAnsi="Times New Roman" w:cs="Times New Roman"/>
          <w:b/>
          <w:bCs/>
          <w:i/>
          <w:iCs/>
        </w:rPr>
        <w:t>Opcjonalnie</w:t>
      </w:r>
      <w:r w:rsidRPr="00106CE1">
        <w:rPr>
          <w:rFonts w:ascii="Times New Roman" w:hAnsi="Times New Roman" w:cs="Times New Roman"/>
          <w:i/>
          <w:iCs/>
        </w:rPr>
        <w:t>:</w:t>
      </w:r>
      <w:r w:rsidRPr="00106CE1">
        <w:rPr>
          <w:rFonts w:ascii="Times New Roman" w:hAnsi="Times New Roman" w:cs="Times New Roman"/>
        </w:rPr>
        <w:t xml:space="preserve"> </w:t>
      </w:r>
      <w:r w:rsidRPr="00DF2AF2">
        <w:rPr>
          <w:rFonts w:ascii="Times New Roman" w:hAnsi="Times New Roman" w:cs="Times New Roman"/>
          <w:i/>
          <w:iCs/>
          <w:u w:val="dotted"/>
        </w:rPr>
        <w:t>Prośbę swą uzasadniam</w:t>
      </w:r>
      <w:r>
        <w:rPr>
          <w:rFonts w:ascii="Times New Roman" w:hAnsi="Times New Roman" w:cs="Times New Roman"/>
        </w:rPr>
        <w:t>…</w:t>
      </w:r>
      <w:r w:rsidRPr="00106CE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3129D8" w:rsidRPr="00106CE1" w:rsidRDefault="003129D8" w:rsidP="005950E5">
      <w:p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:rsidR="003129D8" w:rsidRPr="00106CE1" w:rsidRDefault="003129D8" w:rsidP="005950E5">
      <w:pPr>
        <w:spacing w:after="0" w:line="720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…………………………………………………</w:t>
      </w: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6CE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06CE1">
        <w:rPr>
          <w:rFonts w:ascii="Times New Roman" w:hAnsi="Times New Roman" w:cs="Times New Roman"/>
          <w:sz w:val="18"/>
          <w:szCs w:val="18"/>
        </w:rPr>
        <w:t xml:space="preserve">  /</w:t>
      </w:r>
      <w:r>
        <w:rPr>
          <w:rFonts w:ascii="Times New Roman" w:hAnsi="Times New Roman" w:cs="Times New Roman"/>
          <w:sz w:val="18"/>
          <w:szCs w:val="18"/>
        </w:rPr>
        <w:t xml:space="preserve">data i </w:t>
      </w:r>
      <w:r w:rsidRPr="00106CE1">
        <w:rPr>
          <w:rFonts w:ascii="Times New Roman" w:hAnsi="Times New Roman" w:cs="Times New Roman"/>
          <w:sz w:val="18"/>
          <w:szCs w:val="18"/>
        </w:rPr>
        <w:t>odpis pracownika/</w:t>
      </w: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  <w:i/>
          <w:iCs/>
        </w:rPr>
        <w:t>*niepotrzebne skreślić</w:t>
      </w:r>
    </w:p>
    <w:p w:rsidR="003129D8" w:rsidRDefault="00312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29D8" w:rsidRPr="00FB116D" w:rsidRDefault="003129D8" w:rsidP="00FB116D">
      <w:pPr>
        <w:jc w:val="right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3129D8" w:rsidRPr="00106CE1" w:rsidRDefault="003129D8" w:rsidP="00106CE1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Default="003129D8" w:rsidP="00CE3C6F">
      <w:pPr>
        <w:pStyle w:val="Heading3"/>
        <w:spacing w:before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106CE1">
        <w:rPr>
          <w:rFonts w:ascii="Times New Roman" w:hAnsi="Times New Roman" w:cs="Times New Roman"/>
          <w:color w:val="auto"/>
          <w:sz w:val="36"/>
          <w:szCs w:val="36"/>
        </w:rPr>
        <w:t>Oświadczenie Pracownika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3129D8" w:rsidRPr="00106CE1" w:rsidRDefault="003129D8" w:rsidP="00CE3C6F">
      <w:pPr>
        <w:pStyle w:val="Heading3"/>
        <w:spacing w:before="0" w:after="12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o zapoznaniu się z Regulaminem pracy zdalnej</w:t>
      </w: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CE3C6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3129D8" w:rsidRPr="00106CE1" w:rsidRDefault="003129D8" w:rsidP="008E452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Oświadczam, że zapoznałem się z tr</w:t>
      </w:r>
      <w:r>
        <w:rPr>
          <w:rFonts w:ascii="Times New Roman" w:hAnsi="Times New Roman" w:cs="Times New Roman"/>
        </w:rPr>
        <w:t>eścią Regulaminu pracy zdalnej w Szkole Podstawowej im. Oddziału Partyzanckiego AK „Doliniacy”</w:t>
      </w:r>
      <w:r w:rsidRPr="00106CE1">
        <w:rPr>
          <w:rFonts w:ascii="Times New Roman" w:hAnsi="Times New Roman" w:cs="Times New Roman"/>
        </w:rPr>
        <w:br/>
        <w:t xml:space="preserve">i zobowiązuje się do jego przestrzegania. </w:t>
      </w:r>
    </w:p>
    <w:p w:rsidR="003129D8" w:rsidRPr="00106CE1" w:rsidRDefault="003129D8" w:rsidP="005950E5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</w:rPr>
        <w:t>Jednocześnie o</w:t>
      </w:r>
      <w:r>
        <w:rPr>
          <w:rFonts w:ascii="Times New Roman" w:hAnsi="Times New Roman" w:cs="Times New Roman"/>
        </w:rPr>
        <w:t>świadczam</w:t>
      </w:r>
      <w:r w:rsidRPr="00106CE1">
        <w:rPr>
          <w:rFonts w:ascii="Times New Roman" w:hAnsi="Times New Roman" w:cs="Times New Roman"/>
        </w:rPr>
        <w:t xml:space="preserve">, że znane są mi zasady ochrony danych osobowych </w:t>
      </w:r>
      <w:r>
        <w:rPr>
          <w:rFonts w:ascii="Times New Roman" w:hAnsi="Times New Roman" w:cs="Times New Roman"/>
        </w:rPr>
        <w:t>obowiązujące w placówce.</w:t>
      </w: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129D8" w:rsidRPr="00106CE1" w:rsidRDefault="003129D8" w:rsidP="00CE3C6F">
      <w:pPr>
        <w:spacing w:after="0" w:line="276" w:lineRule="auto"/>
        <w:ind w:left="5529"/>
        <w:jc w:val="right"/>
        <w:rPr>
          <w:rFonts w:ascii="Times New Roman" w:hAnsi="Times New Roman" w:cs="Times New Roman"/>
        </w:rPr>
      </w:pPr>
      <w:bookmarkStart w:id="4" w:name="_Hlk35342687"/>
      <w:r w:rsidRPr="00106CE1">
        <w:rPr>
          <w:rFonts w:ascii="Times New Roman" w:hAnsi="Times New Roman" w:cs="Times New Roman"/>
        </w:rPr>
        <w:t>…………………………………………</w:t>
      </w:r>
    </w:p>
    <w:p w:rsidR="003129D8" w:rsidRPr="00106CE1" w:rsidRDefault="003129D8" w:rsidP="00CE3C6F">
      <w:pPr>
        <w:spacing w:after="0" w:line="276" w:lineRule="auto"/>
        <w:ind w:left="5529"/>
        <w:jc w:val="center"/>
        <w:rPr>
          <w:rFonts w:ascii="Times New Roman" w:hAnsi="Times New Roman" w:cs="Times New Roman"/>
        </w:rPr>
      </w:pPr>
      <w:r w:rsidRPr="00106CE1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data i p</w:t>
      </w:r>
      <w:r w:rsidRPr="00106CE1">
        <w:rPr>
          <w:rFonts w:ascii="Times New Roman" w:hAnsi="Times New Roman" w:cs="Times New Roman"/>
          <w:sz w:val="18"/>
          <w:szCs w:val="18"/>
        </w:rPr>
        <w:t>odpis pracownika/</w:t>
      </w:r>
    </w:p>
    <w:bookmarkEnd w:id="4"/>
    <w:p w:rsidR="003129D8" w:rsidRPr="00106CE1" w:rsidRDefault="003129D8">
      <w:pPr>
        <w:rPr>
          <w:rFonts w:ascii="Times New Roman" w:hAnsi="Times New Roman" w:cs="Times New Roman"/>
        </w:rPr>
      </w:pPr>
    </w:p>
    <w:sectPr w:rsidR="003129D8" w:rsidRPr="00106CE1" w:rsidSect="00882F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D8" w:rsidRDefault="003129D8" w:rsidP="00AA7052">
      <w:pPr>
        <w:spacing w:after="0" w:line="240" w:lineRule="auto"/>
      </w:pPr>
      <w:r>
        <w:separator/>
      </w:r>
    </w:p>
  </w:endnote>
  <w:endnote w:type="continuationSeparator" w:id="0">
    <w:p w:rsidR="003129D8" w:rsidRDefault="003129D8" w:rsidP="00A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D8" w:rsidRDefault="003129D8">
    <w:pPr>
      <w:pStyle w:val="Footer"/>
      <w:jc w:val="center"/>
    </w:pPr>
    <w:r w:rsidRPr="00AA7052">
      <w:t xml:space="preserve">Strona </w:t>
    </w:r>
    <w:fldSimple w:instr="PAGE">
      <w:r>
        <w:rPr>
          <w:noProof/>
        </w:rPr>
        <w:t>2</w:t>
      </w:r>
    </w:fldSimple>
    <w:r w:rsidRPr="00AA7052">
      <w:t xml:space="preserve"> z </w:t>
    </w:r>
    <w:fldSimple w:instr="NUMPAGES">
      <w:r>
        <w:rPr>
          <w:noProof/>
        </w:rPr>
        <w:t>8</w:t>
      </w:r>
    </w:fldSimple>
  </w:p>
  <w:p w:rsidR="003129D8" w:rsidRDefault="003129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D8" w:rsidRDefault="003129D8" w:rsidP="00AA7052">
      <w:pPr>
        <w:spacing w:after="0" w:line="240" w:lineRule="auto"/>
      </w:pPr>
      <w:r>
        <w:separator/>
      </w:r>
    </w:p>
  </w:footnote>
  <w:footnote w:type="continuationSeparator" w:id="0">
    <w:p w:rsidR="003129D8" w:rsidRDefault="003129D8" w:rsidP="00AA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63DBD"/>
    <w:multiLevelType w:val="hybridMultilevel"/>
    <w:tmpl w:val="3942FBE2"/>
    <w:lvl w:ilvl="0" w:tplc="D4986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196"/>
    <w:multiLevelType w:val="hybridMultilevel"/>
    <w:tmpl w:val="832A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6F"/>
    <w:rsid w:val="00046C3B"/>
    <w:rsid w:val="00092672"/>
    <w:rsid w:val="000B6F5A"/>
    <w:rsid w:val="00106CE1"/>
    <w:rsid w:val="00121271"/>
    <w:rsid w:val="001E299D"/>
    <w:rsid w:val="0021149E"/>
    <w:rsid w:val="0022397D"/>
    <w:rsid w:val="00241477"/>
    <w:rsid w:val="00242D31"/>
    <w:rsid w:val="002C3B60"/>
    <w:rsid w:val="003129D8"/>
    <w:rsid w:val="003D05BB"/>
    <w:rsid w:val="0047191F"/>
    <w:rsid w:val="004C7A6C"/>
    <w:rsid w:val="0052615C"/>
    <w:rsid w:val="00565F28"/>
    <w:rsid w:val="005950E5"/>
    <w:rsid w:val="005D741E"/>
    <w:rsid w:val="00682777"/>
    <w:rsid w:val="006A3574"/>
    <w:rsid w:val="00795ECA"/>
    <w:rsid w:val="00816A20"/>
    <w:rsid w:val="00865CEF"/>
    <w:rsid w:val="00882F2D"/>
    <w:rsid w:val="008D2EA3"/>
    <w:rsid w:val="008E452D"/>
    <w:rsid w:val="00974996"/>
    <w:rsid w:val="009D57FE"/>
    <w:rsid w:val="00A21972"/>
    <w:rsid w:val="00AA7052"/>
    <w:rsid w:val="00AD1D39"/>
    <w:rsid w:val="00AD68D3"/>
    <w:rsid w:val="00AF750A"/>
    <w:rsid w:val="00B2634F"/>
    <w:rsid w:val="00B52915"/>
    <w:rsid w:val="00BB19AB"/>
    <w:rsid w:val="00BB562D"/>
    <w:rsid w:val="00CE3C6F"/>
    <w:rsid w:val="00D46C90"/>
    <w:rsid w:val="00D654F3"/>
    <w:rsid w:val="00D937FE"/>
    <w:rsid w:val="00DB242C"/>
    <w:rsid w:val="00DF2AF2"/>
    <w:rsid w:val="00E45FF9"/>
    <w:rsid w:val="00E57D0B"/>
    <w:rsid w:val="00E6767E"/>
    <w:rsid w:val="00EB09E1"/>
    <w:rsid w:val="00EC1838"/>
    <w:rsid w:val="00ED2364"/>
    <w:rsid w:val="00F56BB6"/>
    <w:rsid w:val="00F610C6"/>
    <w:rsid w:val="00FB116D"/>
    <w:rsid w:val="00FE0284"/>
    <w:rsid w:val="00FE0EEB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6F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C6F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3C6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C6F"/>
    <w:rPr>
      <w:rFonts w:ascii="Calibri Light" w:hAnsi="Calibri Light" w:cs="Calibri Light"/>
      <w:color w:val="2F549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3C6F"/>
    <w:rPr>
      <w:rFonts w:ascii="Calibri Light" w:hAnsi="Calibri Light" w:cs="Calibri Light"/>
      <w:color w:val="1F3763"/>
      <w:sz w:val="24"/>
      <w:szCs w:val="24"/>
    </w:rPr>
  </w:style>
  <w:style w:type="paragraph" w:styleId="ListParagraph">
    <w:name w:val="List Paragraph"/>
    <w:basedOn w:val="Normal"/>
    <w:uiPriority w:val="99"/>
    <w:qFormat/>
    <w:rsid w:val="00CE3C6F"/>
    <w:pPr>
      <w:ind w:left="720"/>
    </w:pPr>
  </w:style>
  <w:style w:type="character" w:styleId="Hyperlink">
    <w:name w:val="Hyperlink"/>
    <w:basedOn w:val="DefaultParagraphFont"/>
    <w:uiPriority w:val="99"/>
    <w:rsid w:val="00CE3C6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E3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3C6F"/>
    <w:rPr>
      <w:sz w:val="20"/>
      <w:szCs w:val="20"/>
    </w:rPr>
  </w:style>
  <w:style w:type="paragraph" w:customStyle="1" w:styleId="Kolorowalistaakcent11">
    <w:name w:val="Kolorowa lista — akcent 11"/>
    <w:basedOn w:val="Normal"/>
    <w:uiPriority w:val="99"/>
    <w:rsid w:val="00CE3C6F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C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052"/>
  </w:style>
  <w:style w:type="paragraph" w:styleId="Footer">
    <w:name w:val="footer"/>
    <w:basedOn w:val="Normal"/>
    <w:link w:val="FooterChar"/>
    <w:uiPriority w:val="99"/>
    <w:rsid w:val="00A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052"/>
  </w:style>
  <w:style w:type="character" w:customStyle="1" w:styleId="UnresolvedMention">
    <w:name w:val="Unresolved Mention"/>
    <w:basedOn w:val="DefaultParagraphFont"/>
    <w:uiPriority w:val="99"/>
    <w:semiHidden/>
    <w:rsid w:val="00795EC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pocz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1365</Words>
  <Characters>8195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określa prawa i obowiązki pracodawcy oraz pracowników w zakresie ochrony danych osobowych, w czasie świadczenia pracy poza siedzibą placówki oświatowej</dc:title>
  <dc:subject/>
  <dc:creator>Renata Wijata</dc:creator>
  <cp:keywords/>
  <dc:description/>
  <cp:lastModifiedBy>USER</cp:lastModifiedBy>
  <cp:revision>3</cp:revision>
  <cp:lastPrinted>2020-03-19T08:30:00Z</cp:lastPrinted>
  <dcterms:created xsi:type="dcterms:W3CDTF">2020-03-19T08:30:00Z</dcterms:created>
  <dcterms:modified xsi:type="dcterms:W3CDTF">2020-03-19T08:32:00Z</dcterms:modified>
</cp:coreProperties>
</file>