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6" w:rsidRPr="00CA6951" w:rsidRDefault="00837F76" w:rsidP="00995F4A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VÝROČNÁ SPRÁVA ZA ROK 2017</w:t>
      </w:r>
    </w:p>
    <w:p w:rsidR="00837F76" w:rsidRDefault="00837F76" w:rsidP="00CA69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951">
        <w:rPr>
          <w:rFonts w:ascii="Times New Roman" w:hAnsi="Times New Roman" w:cs="Times New Roman"/>
          <w:b/>
          <w:bCs/>
          <w:sz w:val="24"/>
          <w:szCs w:val="24"/>
        </w:rPr>
        <w:t>RADA ŠKOLY PRI ZŠ S MŠ, VYDRNÍK 121</w:t>
      </w:r>
    </w:p>
    <w:p w:rsidR="00837F76" w:rsidRPr="00951835" w:rsidRDefault="00837F76" w:rsidP="009518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F76" w:rsidRPr="00951835" w:rsidRDefault="00837F76" w:rsidP="009518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35">
        <w:rPr>
          <w:rFonts w:ascii="Times New Roman" w:hAnsi="Times New Roman" w:cs="Times New Roman"/>
          <w:sz w:val="24"/>
          <w:szCs w:val="24"/>
        </w:rPr>
        <w:t>Rada školy je ustanovená podľa § 24 zákona Slovenskej národnej rady č. 596/2003 Zb. Z. z. o štátnej správe v školstve a školskej samospráve.</w:t>
      </w:r>
    </w:p>
    <w:p w:rsidR="00837F76" w:rsidRPr="00951835" w:rsidRDefault="00837F76" w:rsidP="00951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v roku 2016 </w:t>
      </w:r>
      <w:r w:rsidRPr="00951835">
        <w:rPr>
          <w:rFonts w:ascii="Times New Roman" w:hAnsi="Times New Roman" w:cs="Times New Roman"/>
          <w:sz w:val="24"/>
          <w:szCs w:val="24"/>
        </w:rPr>
        <w:t>zasadal</w:t>
      </w:r>
      <w:r>
        <w:rPr>
          <w:rFonts w:ascii="Times New Roman" w:hAnsi="Times New Roman" w:cs="Times New Roman"/>
          <w:sz w:val="24"/>
          <w:szCs w:val="24"/>
        </w:rPr>
        <w:t>a 6</w:t>
      </w:r>
      <w:r w:rsidRPr="00951835">
        <w:rPr>
          <w:rFonts w:ascii="Times New Roman" w:hAnsi="Times New Roman" w:cs="Times New Roman"/>
          <w:sz w:val="24"/>
          <w:szCs w:val="24"/>
        </w:rPr>
        <w:t>-krát</w:t>
      </w:r>
      <w:r>
        <w:rPr>
          <w:rFonts w:ascii="Times New Roman" w:hAnsi="Times New Roman" w:cs="Times New Roman"/>
          <w:sz w:val="24"/>
          <w:szCs w:val="24"/>
        </w:rPr>
        <w:t>. 5x</w:t>
      </w:r>
      <w:r w:rsidRPr="00951835">
        <w:rPr>
          <w:rFonts w:ascii="Times New Roman" w:hAnsi="Times New Roman" w:cs="Times New Roman"/>
          <w:sz w:val="24"/>
          <w:szCs w:val="24"/>
        </w:rPr>
        <w:t xml:space="preserve"> v súlad</w:t>
      </w:r>
      <w:r>
        <w:rPr>
          <w:rFonts w:ascii="Times New Roman" w:hAnsi="Times New Roman" w:cs="Times New Roman"/>
          <w:sz w:val="24"/>
          <w:szCs w:val="24"/>
        </w:rPr>
        <w:t>e so schváleným plánom zasadaní a 1x z dôvodu kontroly školskej inšpekcie.</w:t>
      </w:r>
    </w:p>
    <w:p w:rsidR="00837F76" w:rsidRPr="00951835" w:rsidRDefault="00837F76" w:rsidP="00F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35">
        <w:rPr>
          <w:rFonts w:ascii="Times New Roman" w:hAnsi="Times New Roman" w:cs="Times New Roman"/>
          <w:sz w:val="24"/>
          <w:szCs w:val="24"/>
        </w:rPr>
        <w:t>Členov na zasadnutie zvolávala predsedníčka rady školy pozvánkou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835">
        <w:rPr>
          <w:rFonts w:ascii="Times New Roman" w:hAnsi="Times New Roman" w:cs="Times New Roman"/>
          <w:sz w:val="24"/>
          <w:szCs w:val="24"/>
        </w:rPr>
        <w:t xml:space="preserve"> V tomto školskom roku sa RŠ schádzala na zasadnutiach takmer v plnom počte. Dôvodom neprítomnosti členov bola PN alebo neodkladné pracovné, či rodinné záležitosti. Neúčasť bola </w:t>
      </w:r>
      <w:r>
        <w:rPr>
          <w:rFonts w:ascii="Times New Roman" w:hAnsi="Times New Roman" w:cs="Times New Roman"/>
          <w:sz w:val="24"/>
          <w:szCs w:val="24"/>
        </w:rPr>
        <w:t xml:space="preserve">členmi </w:t>
      </w:r>
      <w:r w:rsidRPr="00951835">
        <w:rPr>
          <w:rFonts w:ascii="Times New Roman" w:hAnsi="Times New Roman" w:cs="Times New Roman"/>
          <w:sz w:val="24"/>
          <w:szCs w:val="24"/>
        </w:rPr>
        <w:t>vopred ospravedlnená.</w:t>
      </w:r>
    </w:p>
    <w:p w:rsidR="00837F76" w:rsidRPr="00951835" w:rsidRDefault="00837F76" w:rsidP="007E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76" w:rsidRPr="00951835" w:rsidRDefault="00837F76" w:rsidP="007E5CF5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35">
        <w:rPr>
          <w:rFonts w:ascii="Times New Roman" w:hAnsi="Times New Roman" w:cs="Times New Roman"/>
          <w:b/>
          <w:bCs/>
          <w:sz w:val="24"/>
          <w:szCs w:val="24"/>
        </w:rPr>
        <w:t>zasadnutie</w:t>
      </w:r>
      <w:r>
        <w:rPr>
          <w:rFonts w:ascii="Times New Roman" w:hAnsi="Times New Roman" w:cs="Times New Roman"/>
          <w:sz w:val="24"/>
          <w:szCs w:val="24"/>
        </w:rPr>
        <w:t xml:space="preserve"> sa uskutočnilo dňa 29.03.2017</w:t>
      </w:r>
    </w:p>
    <w:p w:rsidR="00837F76" w:rsidRPr="0031287D" w:rsidRDefault="00837F76" w:rsidP="0072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Program zasadnutia:</w:t>
      </w:r>
    </w:p>
    <w:p w:rsidR="00837F76" w:rsidRPr="0031287D" w:rsidRDefault="00837F76" w:rsidP="008D5F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Správa o výchovno-vzdelávacej činnosti, jej výsledkoch a podmie</w:t>
      </w:r>
      <w:r>
        <w:rPr>
          <w:rFonts w:ascii="Times New Roman" w:hAnsi="Times New Roman" w:cs="Times New Roman"/>
          <w:sz w:val="24"/>
          <w:szCs w:val="24"/>
        </w:rPr>
        <w:t>nkach za 1. polrok školskom roku 2016/2017</w:t>
      </w:r>
      <w:r w:rsidRPr="0031287D">
        <w:rPr>
          <w:rFonts w:ascii="Times New Roman" w:hAnsi="Times New Roman" w:cs="Times New Roman"/>
          <w:sz w:val="24"/>
          <w:szCs w:val="24"/>
        </w:rPr>
        <w:t>, tiež o mimoškolskej</w:t>
      </w:r>
      <w:r>
        <w:rPr>
          <w:rFonts w:ascii="Times New Roman" w:hAnsi="Times New Roman" w:cs="Times New Roman"/>
          <w:sz w:val="24"/>
          <w:szCs w:val="24"/>
        </w:rPr>
        <w:t xml:space="preserve"> a záujmovej krúžkovej činnosti.</w:t>
      </w:r>
    </w:p>
    <w:p w:rsidR="00837F76" w:rsidRPr="0031287D" w:rsidRDefault="00837F76" w:rsidP="0031287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  <w:lang w:eastAsia="sk-SK"/>
        </w:rPr>
        <w:t>Prednesenie návrhu Výročnej správy RŠ – pripomienky k návrhu, schválenie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837F76" w:rsidRPr="0031287D" w:rsidRDefault="00837F76" w:rsidP="003A10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 xml:space="preserve">Prerokovanie a schválenie Plánu </w:t>
      </w:r>
      <w:r>
        <w:rPr>
          <w:rFonts w:ascii="Times New Roman" w:hAnsi="Times New Roman" w:cs="Times New Roman"/>
          <w:sz w:val="24"/>
          <w:szCs w:val="24"/>
        </w:rPr>
        <w:t>zasadnutí rady školy na rok 2017</w:t>
      </w:r>
    </w:p>
    <w:p w:rsidR="00837F76" w:rsidRPr="0031287D" w:rsidRDefault="00837F76" w:rsidP="009518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Informácie o zápise žiakov do 1.ročníka ZŠ, prerozdelení zapísaných žiakov do nultého a prvého ročn</w:t>
      </w:r>
      <w:r>
        <w:rPr>
          <w:rFonts w:ascii="Times New Roman" w:hAnsi="Times New Roman" w:cs="Times New Roman"/>
          <w:sz w:val="24"/>
          <w:szCs w:val="24"/>
        </w:rPr>
        <w:t>íka na základe výsledkov zápisu.</w:t>
      </w:r>
    </w:p>
    <w:p w:rsidR="00837F76" w:rsidRDefault="00837F76" w:rsidP="00AD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76" w:rsidRDefault="00837F76" w:rsidP="007A7AFE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F54">
        <w:rPr>
          <w:rFonts w:ascii="Times New Roman" w:hAnsi="Times New Roman" w:cs="Times New Roman"/>
          <w:b/>
          <w:bCs/>
          <w:sz w:val="24"/>
          <w:szCs w:val="24"/>
        </w:rPr>
        <w:t>zasadnutie</w:t>
      </w:r>
      <w:r>
        <w:rPr>
          <w:rFonts w:ascii="Times New Roman" w:hAnsi="Times New Roman" w:cs="Times New Roman"/>
          <w:sz w:val="24"/>
          <w:szCs w:val="24"/>
        </w:rPr>
        <w:t xml:space="preserve"> sa uskutočnilo dňa 08.06.2017</w:t>
      </w:r>
    </w:p>
    <w:p w:rsidR="00837F76" w:rsidRPr="00C9408B" w:rsidRDefault="00837F76" w:rsidP="00C940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08B">
        <w:rPr>
          <w:rFonts w:ascii="Times New Roman" w:hAnsi="Times New Roman" w:cs="Times New Roman"/>
          <w:sz w:val="24"/>
          <w:szCs w:val="24"/>
        </w:rPr>
        <w:t>Program zasadnutia:</w:t>
      </w:r>
    </w:p>
    <w:p w:rsidR="00837F76" w:rsidRDefault="00837F76" w:rsidP="00C9408B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Príprava komisie na výberové konanie na miesto riaditeľa (dohovor postupu, spôsobu a priebehu konania, určenie spôsobu voľby)</w:t>
      </w:r>
    </w:p>
    <w:p w:rsidR="00837F76" w:rsidRDefault="00837F76" w:rsidP="00C9408B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Oboznámenie sa so zákonom č. 428/2002Z.z. o ochrane osobných údajov.</w:t>
      </w:r>
    </w:p>
    <w:p w:rsidR="00837F76" w:rsidRDefault="00837F76" w:rsidP="00C9408B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Oboznámenie sa s koncepčnými návrhmi kandidátov na riaditeľa ZŠ o rozvoji základnej školy.</w:t>
      </w:r>
    </w:p>
    <w:p w:rsidR="00837F76" w:rsidRDefault="00837F76" w:rsidP="00C9408B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Prerozdelenie úloh členom výberovej komisie.</w:t>
      </w:r>
    </w:p>
    <w:p w:rsidR="00837F76" w:rsidRDefault="00837F76" w:rsidP="00C9408B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Práca a zodpovednosť členov počas a po ukončení výberového konania.</w:t>
      </w:r>
    </w:p>
    <w:p w:rsidR="00837F76" w:rsidRDefault="00837F76" w:rsidP="00C940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F76" w:rsidRPr="00C9408B" w:rsidRDefault="00837F76" w:rsidP="007A7AFE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zasadnutie </w:t>
      </w:r>
      <w:r w:rsidRPr="00C9408B">
        <w:rPr>
          <w:rFonts w:ascii="Times New Roman" w:hAnsi="Times New Roman" w:cs="Times New Roman"/>
          <w:sz w:val="24"/>
          <w:szCs w:val="24"/>
        </w:rPr>
        <w:t>sa uskutočnilo dňa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20.06.2017</w:t>
      </w:r>
    </w:p>
    <w:p w:rsidR="00837F76" w:rsidRDefault="00837F76" w:rsidP="00C940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08B">
        <w:rPr>
          <w:rFonts w:ascii="Times New Roman" w:hAnsi="Times New Roman" w:cs="Times New Roman"/>
          <w:sz w:val="24"/>
          <w:szCs w:val="24"/>
        </w:rPr>
        <w:t>Program zasadnutia:</w:t>
      </w:r>
    </w:p>
    <w:p w:rsidR="00837F76" w:rsidRDefault="00837F76" w:rsidP="00C940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Výberové konanie na funkciu riaditeľa Základnej školy s materskou školou, Vydrník 121</w:t>
      </w:r>
    </w:p>
    <w:p w:rsidR="00837F76" w:rsidRDefault="00837F76" w:rsidP="00C940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4F">
        <w:rPr>
          <w:rFonts w:ascii="Times New Roman" w:hAnsi="Times New Roman" w:cs="Times New Roman"/>
          <w:sz w:val="24"/>
          <w:szCs w:val="24"/>
        </w:rPr>
        <w:t>Oznámenie výsledkov výberového konania</w:t>
      </w:r>
      <w:r>
        <w:rPr>
          <w:rFonts w:ascii="Times New Roman" w:hAnsi="Times New Roman" w:cs="Times New Roman"/>
          <w:sz w:val="24"/>
          <w:szCs w:val="24"/>
        </w:rPr>
        <w:t xml:space="preserve"> zriaďovateľovi  Obec Vydrník, na základe výsledkov výberového konania bola do funkcie riaditeľa školy odporúčaná Mgr. Jana Baňasová. </w:t>
      </w:r>
    </w:p>
    <w:p w:rsidR="00837F76" w:rsidRPr="00C9408B" w:rsidRDefault="00837F76" w:rsidP="00C940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F76" w:rsidRPr="00C9408B" w:rsidRDefault="00837F76" w:rsidP="00C940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F76" w:rsidRPr="00C9408B" w:rsidRDefault="00837F76" w:rsidP="007A7AFE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zasadnutie </w:t>
      </w:r>
      <w:r w:rsidRPr="00C9408B">
        <w:rPr>
          <w:rFonts w:ascii="Times New Roman" w:hAnsi="Times New Roman" w:cs="Times New Roman"/>
          <w:sz w:val="24"/>
          <w:szCs w:val="24"/>
        </w:rPr>
        <w:t>sa uskutočnilo dňa</w:t>
      </w:r>
      <w:r>
        <w:rPr>
          <w:rFonts w:ascii="Times New Roman" w:hAnsi="Times New Roman" w:cs="Times New Roman"/>
          <w:sz w:val="24"/>
          <w:szCs w:val="24"/>
        </w:rPr>
        <w:t xml:space="preserve"> 26.06.2017</w:t>
      </w:r>
    </w:p>
    <w:p w:rsidR="00837F76" w:rsidRPr="00856F54" w:rsidRDefault="00837F76" w:rsidP="0072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F54">
        <w:rPr>
          <w:rFonts w:ascii="Times New Roman" w:hAnsi="Times New Roman" w:cs="Times New Roman"/>
          <w:sz w:val="24"/>
          <w:szCs w:val="24"/>
        </w:rPr>
        <w:t>Program zasadnutia:</w:t>
      </w:r>
    </w:p>
    <w:p w:rsidR="00837F76" w:rsidRPr="0060496F" w:rsidRDefault="00837F76" w:rsidP="00FF2E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6F">
        <w:rPr>
          <w:rFonts w:ascii="Times New Roman" w:hAnsi="Times New Roman" w:cs="Times New Roman"/>
          <w:sz w:val="24"/>
          <w:szCs w:val="24"/>
        </w:rPr>
        <w:t>Správa o výchovno-vzdelávacej činnosti, jej výsledkoch a podmie</w:t>
      </w:r>
      <w:r>
        <w:rPr>
          <w:rFonts w:ascii="Times New Roman" w:hAnsi="Times New Roman" w:cs="Times New Roman"/>
          <w:sz w:val="24"/>
          <w:szCs w:val="24"/>
        </w:rPr>
        <w:t>nkach za 2. polrok šk. roku 2016/2017</w:t>
      </w:r>
      <w:r w:rsidRPr="0060496F">
        <w:rPr>
          <w:rFonts w:ascii="Times New Roman" w:hAnsi="Times New Roman" w:cs="Times New Roman"/>
          <w:sz w:val="24"/>
          <w:szCs w:val="24"/>
        </w:rPr>
        <w:t>, tiež o mimoškolskej a záujmovej krúžkovej činnosti a</w:t>
      </w:r>
      <w:r>
        <w:rPr>
          <w:rFonts w:ascii="Times New Roman" w:hAnsi="Times New Roman" w:cs="Times New Roman"/>
          <w:sz w:val="24"/>
          <w:szCs w:val="24"/>
        </w:rPr>
        <w:t> výsledkoch žiakov dosiahnutých v súťažiach.</w:t>
      </w:r>
    </w:p>
    <w:p w:rsidR="00837F76" w:rsidRPr="0060496F" w:rsidRDefault="00837F76" w:rsidP="00BD21C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6F">
        <w:rPr>
          <w:rFonts w:ascii="Times New Roman" w:hAnsi="Times New Roman" w:cs="Times New Roman"/>
          <w:sz w:val="24"/>
          <w:szCs w:val="24"/>
        </w:rPr>
        <w:t>Informácie o aktuálnych zmenách v Školskom vzdelávacom programe, o zmenách v rámcovom učebnom pláne školy a v Školskom vzdelávacom programe – tvorba iŠkVP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v 3. ročníku ZŠ (od 1.09.2015 je platný nový, inovovaný Štátny vzdelávací program pre 1. stupeň základnej školy).</w:t>
      </w:r>
    </w:p>
    <w:p w:rsidR="00837F76" w:rsidRPr="0060496F" w:rsidRDefault="00837F76" w:rsidP="004364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 priebehu zápisu do 1. ročníka</w:t>
      </w:r>
    </w:p>
    <w:p w:rsidR="00837F76" w:rsidRPr="00856F54" w:rsidRDefault="00837F76" w:rsidP="00856F5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F76" w:rsidRDefault="00837F76" w:rsidP="00BD304F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F5">
        <w:rPr>
          <w:rFonts w:ascii="Times New Roman" w:hAnsi="Times New Roman" w:cs="Times New Roman"/>
          <w:b/>
          <w:bCs/>
          <w:sz w:val="24"/>
          <w:szCs w:val="24"/>
        </w:rPr>
        <w:t>zasadnutie</w:t>
      </w:r>
      <w:r>
        <w:rPr>
          <w:rFonts w:ascii="Times New Roman" w:hAnsi="Times New Roman" w:cs="Times New Roman"/>
          <w:sz w:val="24"/>
          <w:szCs w:val="24"/>
        </w:rPr>
        <w:t xml:space="preserve"> sa uskutočnilo dňa 06.09.2017</w:t>
      </w:r>
    </w:p>
    <w:p w:rsidR="00837F76" w:rsidRPr="00726881" w:rsidRDefault="00837F76" w:rsidP="0072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881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zasadnutia</w:t>
      </w:r>
      <w:r w:rsidRPr="00726881">
        <w:rPr>
          <w:rFonts w:ascii="Times New Roman" w:hAnsi="Times New Roman" w:cs="Times New Roman"/>
          <w:sz w:val="24"/>
          <w:szCs w:val="24"/>
        </w:rPr>
        <w:t>:</w:t>
      </w:r>
    </w:p>
    <w:p w:rsidR="00837F76" w:rsidRPr="00CC601D" w:rsidRDefault="00837F76" w:rsidP="0063061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výchovno-vzdelávacej činnosti, jej výsledkoch a podmienkach ZŠ a MŠ za školský rok 2016/2017</w:t>
      </w:r>
      <w:r w:rsidRPr="00FD14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správa o výsledkoch hospodárenia školy.</w:t>
      </w:r>
    </w:p>
    <w:p w:rsidR="00837F76" w:rsidRDefault="00837F76" w:rsidP="00BD304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 pedagogicko-organizačnom a materiálno-technickom zabezpečení výchovno-vzdelávacieho procesu v školskom roku 2017/2018 a návrh kontinuálneho vzdelávania pedagogických zamestnancov.</w:t>
      </w:r>
    </w:p>
    <w:p w:rsidR="00837F76" w:rsidRDefault="00837F76" w:rsidP="0063061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 Plánom práce školy na školský rok 2017/2018.</w:t>
      </w:r>
    </w:p>
    <w:p w:rsidR="00837F76" w:rsidRDefault="00837F76" w:rsidP="0063061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0C0">
        <w:rPr>
          <w:rFonts w:ascii="Times New Roman" w:hAnsi="Times New Roman" w:cs="Times New Roman"/>
          <w:sz w:val="24"/>
          <w:szCs w:val="24"/>
        </w:rPr>
        <w:t>Prerokovanie Škols</w:t>
      </w:r>
      <w:r>
        <w:rPr>
          <w:rFonts w:ascii="Times New Roman" w:hAnsi="Times New Roman" w:cs="Times New Roman"/>
          <w:sz w:val="24"/>
          <w:szCs w:val="24"/>
        </w:rPr>
        <w:t xml:space="preserve">kého vzdelávacieho programu ZŠ na školský rok 2017/2018 </w:t>
      </w:r>
      <w:r w:rsidRPr="00E270C0">
        <w:rPr>
          <w:rFonts w:ascii="Times New Roman" w:hAnsi="Times New Roman" w:cs="Times New Roman"/>
          <w:sz w:val="24"/>
          <w:szCs w:val="24"/>
        </w:rPr>
        <w:t>– oboz</w:t>
      </w:r>
      <w:r>
        <w:rPr>
          <w:rFonts w:ascii="Times New Roman" w:hAnsi="Times New Roman" w:cs="Times New Roman"/>
          <w:sz w:val="24"/>
          <w:szCs w:val="24"/>
        </w:rPr>
        <w:t>námenie so zmenami. Prerokovanie výchovného programu Svetlo pre ŠKD.</w:t>
      </w:r>
    </w:p>
    <w:p w:rsidR="00837F76" w:rsidRDefault="00837F76" w:rsidP="00436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76" w:rsidRDefault="00837F76" w:rsidP="004364D8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F5">
        <w:rPr>
          <w:rFonts w:ascii="Times New Roman" w:hAnsi="Times New Roman" w:cs="Times New Roman"/>
          <w:b/>
          <w:bCs/>
          <w:sz w:val="24"/>
          <w:szCs w:val="24"/>
        </w:rPr>
        <w:t>zasadnutie</w:t>
      </w:r>
      <w:r>
        <w:rPr>
          <w:rFonts w:ascii="Times New Roman" w:hAnsi="Times New Roman" w:cs="Times New Roman"/>
          <w:sz w:val="24"/>
          <w:szCs w:val="24"/>
        </w:rPr>
        <w:t xml:space="preserve"> sa uskutočnilo dňa 19.12.2017</w:t>
      </w:r>
    </w:p>
    <w:p w:rsidR="00837F76" w:rsidRPr="008D5F33" w:rsidRDefault="00837F76" w:rsidP="00FF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33">
        <w:rPr>
          <w:rFonts w:ascii="Times New Roman" w:hAnsi="Times New Roman" w:cs="Times New Roman"/>
          <w:sz w:val="24"/>
          <w:szCs w:val="24"/>
        </w:rPr>
        <w:t>Program zasadnutia:</w:t>
      </w:r>
    </w:p>
    <w:p w:rsidR="00837F76" w:rsidRDefault="00837F76" w:rsidP="000913F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školskej inšpekcie</w:t>
      </w:r>
    </w:p>
    <w:p w:rsidR="00837F76" w:rsidRPr="00E44E99" w:rsidRDefault="00837F76" w:rsidP="00E44E9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Vypracovanie návrhu výročnej správy</w:t>
      </w:r>
    </w:p>
    <w:p w:rsidR="00837F76" w:rsidRPr="00E44E99" w:rsidRDefault="00837F76" w:rsidP="008D5F3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F76" w:rsidRDefault="00837F76" w:rsidP="00995F4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7F76" w:rsidRDefault="00837F76" w:rsidP="00995F4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7F76" w:rsidRDefault="00837F76" w:rsidP="00995F4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7F76" w:rsidRPr="00E44E99" w:rsidRDefault="00837F76" w:rsidP="00995F4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4E99">
        <w:rPr>
          <w:rFonts w:ascii="Times New Roman" w:hAnsi="Times New Roman" w:cs="Times New Roman"/>
          <w:b/>
          <w:bCs/>
          <w:sz w:val="24"/>
          <w:szCs w:val="24"/>
        </w:rPr>
        <w:t>Záver:</w:t>
      </w:r>
    </w:p>
    <w:p w:rsidR="00837F76" w:rsidRDefault="00837F76" w:rsidP="007A7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B5">
        <w:rPr>
          <w:rFonts w:ascii="Times New Roman" w:hAnsi="Times New Roman" w:cs="Times New Roman"/>
          <w:sz w:val="24"/>
          <w:szCs w:val="24"/>
        </w:rPr>
        <w:t>Zo zasadnutí sú vyhotovené zápisnice, doplnené prezenčnými listinami.</w:t>
      </w:r>
    </w:p>
    <w:p w:rsidR="00837F76" w:rsidRPr="00A955B5" w:rsidRDefault="00837F76" w:rsidP="00DE275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55B5">
        <w:rPr>
          <w:color w:val="000000"/>
        </w:rPr>
        <w:t>Výročná správa o činnosti RŠ bola prerokovaná a schválen</w:t>
      </w:r>
      <w:r>
        <w:rPr>
          <w:color w:val="000000"/>
        </w:rPr>
        <w:t>á na zasadnutí rady školy dňa 26.01.2018 a správa o činnosti RŠ za rok 2017</w:t>
      </w:r>
      <w:r w:rsidRPr="00A955B5">
        <w:rPr>
          <w:color w:val="000000"/>
        </w:rPr>
        <w:t xml:space="preserve"> a plán čin</w:t>
      </w:r>
      <w:r>
        <w:rPr>
          <w:color w:val="000000"/>
        </w:rPr>
        <w:t xml:space="preserve">nosti a zasadnutí RŠ na rok 2018 </w:t>
      </w:r>
      <w:r w:rsidRPr="00A955B5">
        <w:rPr>
          <w:color w:val="000000"/>
        </w:rPr>
        <w:t>budú zverejnené aj na internetovej stránke našej školy</w:t>
      </w:r>
      <w:r>
        <w:rPr>
          <w:color w:val="000000"/>
        </w:rPr>
        <w:t xml:space="preserve"> (skola@zsvydrnik.sk)</w:t>
      </w:r>
      <w:r w:rsidRPr="00A955B5">
        <w:rPr>
          <w:color w:val="000000"/>
        </w:rPr>
        <w:t>.</w:t>
      </w:r>
    </w:p>
    <w:p w:rsidR="00837F76" w:rsidRPr="00A955B5" w:rsidRDefault="00837F76" w:rsidP="007A7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76" w:rsidRPr="00A955B5" w:rsidRDefault="00837F76" w:rsidP="00A955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v roku 2017</w:t>
      </w:r>
      <w:r w:rsidRPr="00A955B5">
        <w:rPr>
          <w:rFonts w:ascii="Times New Roman" w:hAnsi="Times New Roman" w:cs="Times New Roman"/>
          <w:sz w:val="24"/>
          <w:szCs w:val="24"/>
        </w:rPr>
        <w:t xml:space="preserve"> nemusela riešiť žiadne závažné ťažkosti.</w:t>
      </w:r>
    </w:p>
    <w:p w:rsidR="00837F76" w:rsidRPr="00A955B5" w:rsidRDefault="00837F76" w:rsidP="00A955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7F76" w:rsidRDefault="00837F76" w:rsidP="00A9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76" w:rsidRDefault="00837F76" w:rsidP="00A9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76" w:rsidRDefault="00837F76" w:rsidP="00A9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76" w:rsidRDefault="00837F76" w:rsidP="0045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Vydrníku dňa: 26.01.2018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7F76" w:rsidRDefault="00837F76" w:rsidP="0045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76" w:rsidRDefault="00837F76" w:rsidP="0045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76" w:rsidRPr="00451726" w:rsidRDefault="00837F76" w:rsidP="00451726">
      <w:pPr>
        <w:spacing w:after="0" w:line="240" w:lineRule="auto"/>
        <w:ind w:left="4248" w:firstLine="15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Mgr. Jaroslava Kotočová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51726">
        <w:rPr>
          <w:rFonts w:ascii="Times New Roman" w:hAnsi="Times New Roman" w:cs="Times New Roman"/>
          <w:sz w:val="20"/>
          <w:szCs w:val="20"/>
        </w:rPr>
        <w:t>predseda rady školy</w:t>
      </w:r>
    </w:p>
    <w:p w:rsidR="00837F76" w:rsidRDefault="00837F76" w:rsidP="00AD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76" w:rsidRPr="00995F4A" w:rsidRDefault="00837F76" w:rsidP="00995F4A"/>
    <w:sectPr w:rsidR="00837F76" w:rsidRPr="00995F4A" w:rsidSect="000644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3B9"/>
    <w:multiLevelType w:val="hybridMultilevel"/>
    <w:tmpl w:val="315E6962"/>
    <w:lvl w:ilvl="0" w:tplc="0AAE2F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030AF"/>
    <w:multiLevelType w:val="hybridMultilevel"/>
    <w:tmpl w:val="F2CACE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DA7A25"/>
    <w:multiLevelType w:val="hybridMultilevel"/>
    <w:tmpl w:val="3A7E4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06A43"/>
    <w:multiLevelType w:val="hybridMultilevel"/>
    <w:tmpl w:val="2FF2BF2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EA04A8"/>
    <w:multiLevelType w:val="hybridMultilevel"/>
    <w:tmpl w:val="6EDA36BE"/>
    <w:lvl w:ilvl="0" w:tplc="7592C5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AD54B04"/>
    <w:multiLevelType w:val="hybridMultilevel"/>
    <w:tmpl w:val="1F6CDB70"/>
    <w:lvl w:ilvl="0" w:tplc="6C28A8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4B2A88"/>
    <w:multiLevelType w:val="hybridMultilevel"/>
    <w:tmpl w:val="D67AB064"/>
    <w:lvl w:ilvl="0" w:tplc="C7AA3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B92893"/>
    <w:multiLevelType w:val="hybridMultilevel"/>
    <w:tmpl w:val="A26A3BA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B4471C"/>
    <w:multiLevelType w:val="hybridMultilevel"/>
    <w:tmpl w:val="0EC4ED9E"/>
    <w:lvl w:ilvl="0" w:tplc="6C10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884894"/>
    <w:multiLevelType w:val="hybridMultilevel"/>
    <w:tmpl w:val="43C09F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7F0591"/>
    <w:multiLevelType w:val="hybridMultilevel"/>
    <w:tmpl w:val="767605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422ED0"/>
    <w:multiLevelType w:val="hybridMultilevel"/>
    <w:tmpl w:val="5FB647A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0EC0210"/>
    <w:multiLevelType w:val="hybridMultilevel"/>
    <w:tmpl w:val="B7EA2E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1D22A1"/>
    <w:multiLevelType w:val="hybridMultilevel"/>
    <w:tmpl w:val="81F627AA"/>
    <w:lvl w:ilvl="0" w:tplc="2F566F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6338E6"/>
    <w:multiLevelType w:val="hybridMultilevel"/>
    <w:tmpl w:val="3FFE85A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EA5DB9"/>
    <w:multiLevelType w:val="hybridMultilevel"/>
    <w:tmpl w:val="B6847E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15"/>
  </w:num>
  <w:num w:numId="7">
    <w:abstractNumId w:val="9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0B2"/>
    <w:rsid w:val="00032D1E"/>
    <w:rsid w:val="0006440A"/>
    <w:rsid w:val="0006793C"/>
    <w:rsid w:val="0007748C"/>
    <w:rsid w:val="000913F6"/>
    <w:rsid w:val="00096C4C"/>
    <w:rsid w:val="000A1D13"/>
    <w:rsid w:val="000B4FF1"/>
    <w:rsid w:val="000C4394"/>
    <w:rsid w:val="000D2A47"/>
    <w:rsid w:val="000E482E"/>
    <w:rsid w:val="00116566"/>
    <w:rsid w:val="001520A5"/>
    <w:rsid w:val="001A53FF"/>
    <w:rsid w:val="001D5DDF"/>
    <w:rsid w:val="001E11B0"/>
    <w:rsid w:val="0026335E"/>
    <w:rsid w:val="0027084E"/>
    <w:rsid w:val="00296F99"/>
    <w:rsid w:val="002A2B00"/>
    <w:rsid w:val="002A7034"/>
    <w:rsid w:val="002D766D"/>
    <w:rsid w:val="002E0424"/>
    <w:rsid w:val="002E140F"/>
    <w:rsid w:val="002E66AE"/>
    <w:rsid w:val="00306B4C"/>
    <w:rsid w:val="0031287D"/>
    <w:rsid w:val="0033299D"/>
    <w:rsid w:val="00344576"/>
    <w:rsid w:val="003779B6"/>
    <w:rsid w:val="00382BBA"/>
    <w:rsid w:val="003A10E2"/>
    <w:rsid w:val="003B4629"/>
    <w:rsid w:val="003C79E3"/>
    <w:rsid w:val="003D1987"/>
    <w:rsid w:val="004364D8"/>
    <w:rsid w:val="00451726"/>
    <w:rsid w:val="004557A6"/>
    <w:rsid w:val="004A2A3B"/>
    <w:rsid w:val="004B2538"/>
    <w:rsid w:val="004C26D6"/>
    <w:rsid w:val="004E29F1"/>
    <w:rsid w:val="00524305"/>
    <w:rsid w:val="00556DB4"/>
    <w:rsid w:val="00582BBB"/>
    <w:rsid w:val="005C170F"/>
    <w:rsid w:val="005F55D5"/>
    <w:rsid w:val="0060496F"/>
    <w:rsid w:val="0063061C"/>
    <w:rsid w:val="00652065"/>
    <w:rsid w:val="00661429"/>
    <w:rsid w:val="00687256"/>
    <w:rsid w:val="006C5C35"/>
    <w:rsid w:val="006F1132"/>
    <w:rsid w:val="00724CD9"/>
    <w:rsid w:val="00726881"/>
    <w:rsid w:val="00733BB0"/>
    <w:rsid w:val="0073538F"/>
    <w:rsid w:val="007466F8"/>
    <w:rsid w:val="0078204B"/>
    <w:rsid w:val="00784E2C"/>
    <w:rsid w:val="007958D0"/>
    <w:rsid w:val="007A347D"/>
    <w:rsid w:val="007A7AFE"/>
    <w:rsid w:val="007E5CF5"/>
    <w:rsid w:val="00814FBE"/>
    <w:rsid w:val="00827D39"/>
    <w:rsid w:val="00837F76"/>
    <w:rsid w:val="00847A5A"/>
    <w:rsid w:val="00852FE8"/>
    <w:rsid w:val="00856F54"/>
    <w:rsid w:val="008B2710"/>
    <w:rsid w:val="008C4D0C"/>
    <w:rsid w:val="008C7E96"/>
    <w:rsid w:val="008D5F33"/>
    <w:rsid w:val="008D7ACA"/>
    <w:rsid w:val="0090671C"/>
    <w:rsid w:val="0091110C"/>
    <w:rsid w:val="009360FD"/>
    <w:rsid w:val="00951835"/>
    <w:rsid w:val="00975F26"/>
    <w:rsid w:val="00982EA7"/>
    <w:rsid w:val="009956D1"/>
    <w:rsid w:val="00995F4A"/>
    <w:rsid w:val="009C50FF"/>
    <w:rsid w:val="009D2CB8"/>
    <w:rsid w:val="009E7C1C"/>
    <w:rsid w:val="00A138FD"/>
    <w:rsid w:val="00A168CA"/>
    <w:rsid w:val="00A211CC"/>
    <w:rsid w:val="00A464E0"/>
    <w:rsid w:val="00A510F8"/>
    <w:rsid w:val="00A955B5"/>
    <w:rsid w:val="00AA4C29"/>
    <w:rsid w:val="00AD7A1A"/>
    <w:rsid w:val="00AF0002"/>
    <w:rsid w:val="00AF0970"/>
    <w:rsid w:val="00AF73E7"/>
    <w:rsid w:val="00B059F1"/>
    <w:rsid w:val="00B42C2D"/>
    <w:rsid w:val="00B5441B"/>
    <w:rsid w:val="00B57A0D"/>
    <w:rsid w:val="00B73F22"/>
    <w:rsid w:val="00B74916"/>
    <w:rsid w:val="00BC30B2"/>
    <w:rsid w:val="00BD21CF"/>
    <w:rsid w:val="00BD304F"/>
    <w:rsid w:val="00BD3702"/>
    <w:rsid w:val="00BD6707"/>
    <w:rsid w:val="00BF1383"/>
    <w:rsid w:val="00C14BEC"/>
    <w:rsid w:val="00C36545"/>
    <w:rsid w:val="00C615C7"/>
    <w:rsid w:val="00C65BC7"/>
    <w:rsid w:val="00C9114C"/>
    <w:rsid w:val="00C9408B"/>
    <w:rsid w:val="00CA6951"/>
    <w:rsid w:val="00CB7F4C"/>
    <w:rsid w:val="00CC601D"/>
    <w:rsid w:val="00CD4463"/>
    <w:rsid w:val="00CE174E"/>
    <w:rsid w:val="00D06C69"/>
    <w:rsid w:val="00D148EB"/>
    <w:rsid w:val="00D43A14"/>
    <w:rsid w:val="00D92EB6"/>
    <w:rsid w:val="00DB1C67"/>
    <w:rsid w:val="00DC715B"/>
    <w:rsid w:val="00DE2753"/>
    <w:rsid w:val="00E22F46"/>
    <w:rsid w:val="00E270C0"/>
    <w:rsid w:val="00E30845"/>
    <w:rsid w:val="00E34E77"/>
    <w:rsid w:val="00E371DB"/>
    <w:rsid w:val="00E44E99"/>
    <w:rsid w:val="00EB25DA"/>
    <w:rsid w:val="00EB27ED"/>
    <w:rsid w:val="00EE3FBE"/>
    <w:rsid w:val="00EF623A"/>
    <w:rsid w:val="00F37CC4"/>
    <w:rsid w:val="00F40D20"/>
    <w:rsid w:val="00F61341"/>
    <w:rsid w:val="00F804A0"/>
    <w:rsid w:val="00F80EF0"/>
    <w:rsid w:val="00FA061F"/>
    <w:rsid w:val="00FB574F"/>
    <w:rsid w:val="00FC0493"/>
    <w:rsid w:val="00FD148A"/>
    <w:rsid w:val="00FD4A90"/>
    <w:rsid w:val="00FE249E"/>
    <w:rsid w:val="00FF0609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C30B2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C30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3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95F4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4E77"/>
    <w:rPr>
      <w:rFonts w:ascii="Times New Roman" w:hAnsi="Times New Roman" w:cs="Times New Roman"/>
      <w:sz w:val="2"/>
      <w:szCs w:val="2"/>
      <w:lang w:eastAsia="en-US"/>
    </w:rPr>
  </w:style>
  <w:style w:type="paragraph" w:styleId="NormalWeb">
    <w:name w:val="Normal (Web)"/>
    <w:basedOn w:val="Normal"/>
    <w:uiPriority w:val="99"/>
    <w:rsid w:val="00A211C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548</Words>
  <Characters>3128</Characters>
  <Application>Microsoft Office Outlook</Application>
  <DocSecurity>0</DocSecurity>
  <Lines>0</Lines>
  <Paragraphs>0</Paragraphs>
  <ScaleCrop>false</ScaleCrop>
  <Company>ZS Vydrnik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 ZA ROK 2017</dc:title>
  <dc:subject/>
  <dc:creator>Jana Banasova</dc:creator>
  <cp:keywords/>
  <dc:description/>
  <cp:lastModifiedBy>Skola</cp:lastModifiedBy>
  <cp:revision>2</cp:revision>
  <cp:lastPrinted>2015-04-13T10:00:00Z</cp:lastPrinted>
  <dcterms:created xsi:type="dcterms:W3CDTF">2020-08-27T08:44:00Z</dcterms:created>
  <dcterms:modified xsi:type="dcterms:W3CDTF">2020-08-27T08:44:00Z</dcterms:modified>
</cp:coreProperties>
</file>