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A3" w:rsidRDefault="002E20A3" w:rsidP="002E20A3">
      <w:pPr>
        <w:rPr>
          <w:sz w:val="28"/>
          <w:szCs w:val="28"/>
        </w:rPr>
      </w:pPr>
    </w:p>
    <w:p w:rsidR="00CD27BF" w:rsidRPr="00255839" w:rsidRDefault="00CD27BF" w:rsidP="00CD27BF">
      <w:pPr>
        <w:jc w:val="center"/>
        <w:rPr>
          <w:sz w:val="24"/>
          <w:szCs w:val="24"/>
          <w:u w:val="single"/>
        </w:rPr>
      </w:pPr>
      <w:r w:rsidRPr="00255839">
        <w:rPr>
          <w:sz w:val="24"/>
          <w:szCs w:val="24"/>
          <w:u w:val="single"/>
        </w:rPr>
        <w:t>Meno a priezvisko zákonného zástupcu, adresa trvalého pobytu</w:t>
      </w:r>
    </w:p>
    <w:p w:rsidR="00CD27BF" w:rsidRPr="00255839" w:rsidRDefault="00CD27BF" w:rsidP="00CD27BF">
      <w:pPr>
        <w:jc w:val="center"/>
        <w:rPr>
          <w:sz w:val="24"/>
          <w:szCs w:val="24"/>
          <w:u w:val="single"/>
        </w:rPr>
      </w:pPr>
    </w:p>
    <w:p w:rsidR="00CD27BF" w:rsidRDefault="00CD27BF" w:rsidP="00CD27BF">
      <w:pPr>
        <w:rPr>
          <w:sz w:val="24"/>
          <w:szCs w:val="24"/>
        </w:rPr>
      </w:pPr>
    </w:p>
    <w:p w:rsidR="00CD27BF" w:rsidRPr="00255839" w:rsidRDefault="00CD27BF" w:rsidP="00CD27BF">
      <w:pPr>
        <w:rPr>
          <w:sz w:val="24"/>
          <w:szCs w:val="24"/>
        </w:rPr>
      </w:pPr>
      <w:r>
        <w:rPr>
          <w:sz w:val="24"/>
          <w:szCs w:val="24"/>
        </w:rPr>
        <w:t>Školská jedáleň pri M</w:t>
      </w:r>
      <w:r w:rsidRPr="00255839">
        <w:rPr>
          <w:sz w:val="24"/>
          <w:szCs w:val="24"/>
        </w:rPr>
        <w:t>Š</w:t>
      </w:r>
    </w:p>
    <w:p w:rsidR="00CD27BF" w:rsidRPr="00255839" w:rsidRDefault="00CD27BF" w:rsidP="00CD27BF">
      <w:pPr>
        <w:rPr>
          <w:sz w:val="24"/>
          <w:szCs w:val="24"/>
        </w:rPr>
      </w:pPr>
      <w:r>
        <w:rPr>
          <w:sz w:val="24"/>
          <w:szCs w:val="24"/>
        </w:rPr>
        <w:t>Kotešová 505</w:t>
      </w:r>
    </w:p>
    <w:p w:rsidR="00CD27BF" w:rsidRDefault="00CD27BF" w:rsidP="00CD27BF">
      <w:pPr>
        <w:rPr>
          <w:sz w:val="24"/>
          <w:szCs w:val="24"/>
        </w:rPr>
      </w:pPr>
      <w:r w:rsidRPr="00255839">
        <w:rPr>
          <w:sz w:val="24"/>
          <w:szCs w:val="24"/>
        </w:rPr>
        <w:t>013 61  Kotešová</w:t>
      </w:r>
    </w:p>
    <w:p w:rsidR="00CD27BF" w:rsidRPr="00255839" w:rsidRDefault="00CD27BF" w:rsidP="00CD27BF">
      <w:pPr>
        <w:rPr>
          <w:sz w:val="24"/>
          <w:szCs w:val="24"/>
        </w:rPr>
      </w:pPr>
      <w:r>
        <w:rPr>
          <w:sz w:val="24"/>
          <w:szCs w:val="24"/>
        </w:rPr>
        <w:t>Kontakt: 041/ 55 75 817</w:t>
      </w:r>
    </w:p>
    <w:p w:rsidR="00CD27BF" w:rsidRPr="00255839" w:rsidRDefault="00CD27BF" w:rsidP="00CD27BF">
      <w:pPr>
        <w:rPr>
          <w:sz w:val="24"/>
          <w:szCs w:val="24"/>
        </w:rPr>
      </w:pPr>
    </w:p>
    <w:p w:rsidR="00CD27BF" w:rsidRDefault="00CD27BF" w:rsidP="00CD27BF">
      <w:pPr>
        <w:rPr>
          <w:b/>
          <w:sz w:val="24"/>
          <w:szCs w:val="24"/>
        </w:rPr>
      </w:pPr>
    </w:p>
    <w:p w:rsidR="00CD27BF" w:rsidRPr="00255839" w:rsidRDefault="00CD27BF" w:rsidP="00CD27BF">
      <w:pPr>
        <w:rPr>
          <w:b/>
          <w:sz w:val="24"/>
          <w:szCs w:val="24"/>
        </w:rPr>
      </w:pPr>
      <w:r w:rsidRPr="00255839">
        <w:rPr>
          <w:b/>
          <w:sz w:val="24"/>
          <w:szCs w:val="24"/>
        </w:rPr>
        <w:t>Žia</w:t>
      </w:r>
      <w:r>
        <w:rPr>
          <w:b/>
          <w:sz w:val="24"/>
          <w:szCs w:val="24"/>
        </w:rPr>
        <w:t>dosť o vrátenie preplatku stravy</w:t>
      </w:r>
      <w:bookmarkStart w:id="0" w:name="_GoBack"/>
      <w:bookmarkEnd w:id="0"/>
    </w:p>
    <w:p w:rsidR="00CD27BF" w:rsidRPr="00255839" w:rsidRDefault="00CD27BF" w:rsidP="00CD27BF">
      <w:pPr>
        <w:rPr>
          <w:b/>
          <w:sz w:val="24"/>
          <w:szCs w:val="24"/>
        </w:rPr>
      </w:pPr>
    </w:p>
    <w:p w:rsidR="00CD27BF" w:rsidRDefault="00CD27BF" w:rsidP="00CD27BF">
      <w:pPr>
        <w:rPr>
          <w:sz w:val="24"/>
          <w:szCs w:val="24"/>
        </w:rPr>
      </w:pPr>
      <w:r w:rsidRPr="00255839">
        <w:rPr>
          <w:sz w:val="24"/>
          <w:szCs w:val="24"/>
        </w:rPr>
        <w:t>Na základe účtovného peňažného zostatku žiaka............................</w:t>
      </w:r>
      <w:r>
        <w:rPr>
          <w:sz w:val="24"/>
          <w:szCs w:val="24"/>
        </w:rPr>
        <w:t>.............</w:t>
      </w:r>
    </w:p>
    <w:p w:rsidR="00CD27BF" w:rsidRPr="00255839" w:rsidRDefault="00CD27BF" w:rsidP="00CD27BF">
      <w:pPr>
        <w:rPr>
          <w:sz w:val="24"/>
          <w:szCs w:val="24"/>
        </w:rPr>
      </w:pPr>
      <w:r w:rsidRPr="00255839">
        <w:rPr>
          <w:sz w:val="24"/>
          <w:szCs w:val="24"/>
        </w:rPr>
        <w:t>Vás žiadam o vrátenie tejto čiastky na číslo účtu /vo forme IBAN/</w:t>
      </w:r>
    </w:p>
    <w:p w:rsidR="00CD27BF" w:rsidRPr="00255839" w:rsidRDefault="00CD27BF" w:rsidP="00CD27BF">
      <w:pPr>
        <w:rPr>
          <w:sz w:val="24"/>
          <w:szCs w:val="24"/>
        </w:rPr>
      </w:pPr>
      <w:r w:rsidRPr="0025583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D27BF" w:rsidRPr="00255839" w:rsidRDefault="00CD27BF" w:rsidP="00CD27BF">
      <w:pPr>
        <w:rPr>
          <w:sz w:val="24"/>
          <w:szCs w:val="24"/>
        </w:rPr>
      </w:pPr>
      <w:r w:rsidRPr="00255839">
        <w:rPr>
          <w:sz w:val="24"/>
          <w:szCs w:val="24"/>
        </w:rPr>
        <w:t xml:space="preserve">Oznámenie o vrátení peňažného zostatku žiadam </w:t>
      </w:r>
      <w:r>
        <w:rPr>
          <w:sz w:val="24"/>
          <w:szCs w:val="24"/>
        </w:rPr>
        <w:t xml:space="preserve">poslať </w:t>
      </w:r>
      <w:r w:rsidRPr="00255839">
        <w:rPr>
          <w:sz w:val="24"/>
          <w:szCs w:val="24"/>
        </w:rPr>
        <w:t>na mailovú adresu:</w:t>
      </w:r>
    </w:p>
    <w:p w:rsidR="00CD27BF" w:rsidRDefault="00CD27BF" w:rsidP="00CD27BF">
      <w:pPr>
        <w:rPr>
          <w:sz w:val="24"/>
          <w:szCs w:val="24"/>
        </w:rPr>
      </w:pPr>
      <w:r w:rsidRPr="0025583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D27BF" w:rsidRPr="00255839" w:rsidRDefault="00CD27BF" w:rsidP="00CD27BF">
      <w:pPr>
        <w:rPr>
          <w:sz w:val="24"/>
          <w:szCs w:val="24"/>
        </w:rPr>
      </w:pPr>
      <w:r>
        <w:rPr>
          <w:sz w:val="24"/>
          <w:szCs w:val="24"/>
        </w:rPr>
        <w:t>Mobil:...............................</w:t>
      </w:r>
    </w:p>
    <w:p w:rsidR="00CD27BF" w:rsidRPr="00255839" w:rsidRDefault="00CD27BF" w:rsidP="00CD27BF">
      <w:pPr>
        <w:rPr>
          <w:sz w:val="24"/>
          <w:szCs w:val="24"/>
        </w:rPr>
      </w:pPr>
    </w:p>
    <w:p w:rsidR="00CD27BF" w:rsidRDefault="00CD27BF" w:rsidP="00CD27BF">
      <w:pPr>
        <w:rPr>
          <w:sz w:val="24"/>
          <w:szCs w:val="24"/>
        </w:rPr>
      </w:pPr>
    </w:p>
    <w:p w:rsidR="00CD27BF" w:rsidRPr="00255839" w:rsidRDefault="00CD27BF" w:rsidP="00CD27BF">
      <w:pPr>
        <w:rPr>
          <w:sz w:val="24"/>
          <w:szCs w:val="24"/>
        </w:rPr>
      </w:pPr>
      <w:r w:rsidRPr="00255839">
        <w:rPr>
          <w:sz w:val="24"/>
          <w:szCs w:val="24"/>
        </w:rPr>
        <w:t>Za vybavenie mojej žiadosti vopred ďakujem.</w:t>
      </w:r>
    </w:p>
    <w:p w:rsidR="00CD27BF" w:rsidRPr="00255839" w:rsidRDefault="00CD27BF" w:rsidP="00CD27BF">
      <w:pPr>
        <w:rPr>
          <w:sz w:val="24"/>
          <w:szCs w:val="24"/>
        </w:rPr>
      </w:pPr>
    </w:p>
    <w:p w:rsidR="00CD27BF" w:rsidRPr="00255839" w:rsidRDefault="00CD27BF" w:rsidP="00CD27BF">
      <w:pPr>
        <w:rPr>
          <w:sz w:val="24"/>
          <w:szCs w:val="24"/>
        </w:rPr>
      </w:pPr>
    </w:p>
    <w:p w:rsidR="00CD27BF" w:rsidRPr="00255839" w:rsidRDefault="00CD27BF" w:rsidP="00CD27BF">
      <w:pPr>
        <w:rPr>
          <w:sz w:val="24"/>
          <w:szCs w:val="24"/>
        </w:rPr>
      </w:pPr>
    </w:p>
    <w:p w:rsidR="00CD27BF" w:rsidRPr="00255839" w:rsidRDefault="00CD27BF" w:rsidP="00CD27BF">
      <w:pPr>
        <w:rPr>
          <w:sz w:val="24"/>
          <w:szCs w:val="24"/>
        </w:rPr>
      </w:pPr>
      <w:r w:rsidRPr="00255839">
        <w:rPr>
          <w:sz w:val="24"/>
          <w:szCs w:val="24"/>
        </w:rPr>
        <w:t xml:space="preserve">V......................... dňa........................            </w:t>
      </w:r>
      <w:r>
        <w:rPr>
          <w:sz w:val="24"/>
          <w:szCs w:val="24"/>
        </w:rPr>
        <w:t xml:space="preserve">                                    </w:t>
      </w:r>
      <w:r w:rsidRPr="00255839">
        <w:rPr>
          <w:sz w:val="24"/>
          <w:szCs w:val="24"/>
        </w:rPr>
        <w:t xml:space="preserve">     ----------------------------------------</w:t>
      </w:r>
    </w:p>
    <w:p w:rsidR="00CD27BF" w:rsidRPr="00255839" w:rsidRDefault="00CD27BF" w:rsidP="00CD27BF">
      <w:pPr>
        <w:rPr>
          <w:sz w:val="24"/>
          <w:szCs w:val="24"/>
        </w:rPr>
      </w:pPr>
      <w:r w:rsidRPr="00255839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255839">
        <w:rPr>
          <w:sz w:val="24"/>
          <w:szCs w:val="24"/>
        </w:rPr>
        <w:t xml:space="preserve"> Podpis zákonného zástupcu  </w:t>
      </w:r>
    </w:p>
    <w:p w:rsidR="00BE5CD7" w:rsidRPr="00BE5CD7" w:rsidRDefault="00BE5CD7" w:rsidP="002E20A3">
      <w:pPr>
        <w:rPr>
          <w:sz w:val="28"/>
          <w:szCs w:val="28"/>
        </w:rPr>
      </w:pPr>
    </w:p>
    <w:sectPr w:rsidR="00BE5CD7" w:rsidRPr="00BE5CD7" w:rsidSect="00F77585">
      <w:headerReference w:type="default" r:id="rId8"/>
      <w:footerReference w:type="default" r:id="rId9"/>
      <w:type w:val="continuous"/>
      <w:pgSz w:w="11906" w:h="16838"/>
      <w:pgMar w:top="1503" w:right="746" w:bottom="1417" w:left="900" w:header="89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ED" w:rsidRDefault="00FD31ED">
      <w:r>
        <w:separator/>
      </w:r>
    </w:p>
  </w:endnote>
  <w:endnote w:type="continuationSeparator" w:id="0">
    <w:p w:rsidR="00FD31ED" w:rsidRDefault="00FD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F9" w:rsidRPr="003073C0" w:rsidRDefault="00FF1FF9" w:rsidP="00A42638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567"/>
        <w:tab w:val="left" w:pos="7371"/>
        <w:tab w:val="right" w:pos="10260"/>
      </w:tabs>
      <w:rPr>
        <w:sz w:val="18"/>
        <w:szCs w:val="18"/>
      </w:rPr>
    </w:pPr>
    <w:r w:rsidRPr="003073C0">
      <w:rPr>
        <w:sz w:val="18"/>
        <w:szCs w:val="18"/>
      </w:rPr>
      <w:t>T</w:t>
    </w:r>
    <w:r w:rsidR="003073C0" w:rsidRPr="003073C0">
      <w:rPr>
        <w:sz w:val="18"/>
        <w:szCs w:val="18"/>
      </w:rPr>
      <w:t>el.:</w:t>
    </w:r>
    <w:r w:rsidR="003073C0" w:rsidRPr="003073C0">
      <w:rPr>
        <w:sz w:val="18"/>
        <w:szCs w:val="18"/>
      </w:rPr>
      <w:tab/>
      <w:t>0904 / 807 446</w:t>
    </w:r>
    <w:r w:rsidR="003073C0" w:rsidRPr="003073C0">
      <w:rPr>
        <w:sz w:val="18"/>
        <w:szCs w:val="18"/>
      </w:rPr>
      <w:tab/>
      <w:t>E-mail: zs</w:t>
    </w:r>
    <w:r w:rsidRPr="003073C0">
      <w:rPr>
        <w:sz w:val="18"/>
        <w:szCs w:val="18"/>
      </w:rPr>
      <w:t>kotesova</w:t>
    </w:r>
    <w:r w:rsidR="003073C0" w:rsidRPr="003073C0">
      <w:rPr>
        <w:sz w:val="18"/>
        <w:szCs w:val="18"/>
      </w:rPr>
      <w:t>378</w:t>
    </w:r>
    <w:r w:rsidRPr="003073C0">
      <w:rPr>
        <w:sz w:val="18"/>
        <w:szCs w:val="18"/>
      </w:rPr>
      <w:t>@</w:t>
    </w:r>
    <w:r w:rsidR="003073C0" w:rsidRPr="003073C0">
      <w:rPr>
        <w:sz w:val="18"/>
        <w:szCs w:val="18"/>
      </w:rPr>
      <w:t>gmail.com</w:t>
    </w:r>
  </w:p>
  <w:p w:rsidR="00B014F5" w:rsidRPr="003073C0" w:rsidRDefault="00FF1FF9" w:rsidP="003073C0">
    <w:pPr>
      <w:pStyle w:val="Pta"/>
      <w:tabs>
        <w:tab w:val="clear" w:pos="9072"/>
        <w:tab w:val="left" w:pos="284"/>
        <w:tab w:val="left" w:pos="567"/>
        <w:tab w:val="left" w:pos="7371"/>
        <w:tab w:val="right" w:pos="10260"/>
      </w:tabs>
      <w:rPr>
        <w:sz w:val="18"/>
        <w:szCs w:val="18"/>
      </w:rPr>
    </w:pPr>
    <w:r w:rsidRPr="003073C0">
      <w:rPr>
        <w:sz w:val="18"/>
        <w:szCs w:val="18"/>
      </w:rPr>
      <w:tab/>
    </w:r>
    <w:r w:rsidRPr="003073C0">
      <w:rPr>
        <w:sz w:val="18"/>
        <w:szCs w:val="18"/>
      </w:rPr>
      <w:tab/>
    </w:r>
    <w:r w:rsidR="003073C0" w:rsidRPr="003073C0">
      <w:rPr>
        <w:sz w:val="18"/>
        <w:szCs w:val="18"/>
      </w:rPr>
      <w:t>0904 / 570 822</w:t>
    </w:r>
    <w:r w:rsidR="003073C0" w:rsidRPr="003073C0">
      <w:rPr>
        <w:sz w:val="18"/>
        <w:szCs w:val="18"/>
      </w:rPr>
      <w:tab/>
    </w:r>
    <w:r w:rsidR="003073C0" w:rsidRPr="003073C0">
      <w:rPr>
        <w:sz w:val="18"/>
        <w:szCs w:val="18"/>
      </w:rPr>
      <w:tab/>
    </w:r>
    <w:r w:rsidRPr="003073C0">
      <w:rPr>
        <w:sz w:val="18"/>
        <w:szCs w:val="18"/>
      </w:rPr>
      <w:t>Web: http://zskotesova.edupage.org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ED" w:rsidRDefault="00FD31ED">
      <w:r>
        <w:separator/>
      </w:r>
    </w:p>
  </w:footnote>
  <w:footnote w:type="continuationSeparator" w:id="0">
    <w:p w:rsidR="00FD31ED" w:rsidRDefault="00FD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6" w:rsidRPr="001B51D3" w:rsidRDefault="00F77585" w:rsidP="00097A6A">
    <w:pPr>
      <w:spacing w:line="360" w:lineRule="auto"/>
      <w:jc w:val="center"/>
      <w:rPr>
        <w:b/>
        <w:smallCaps/>
        <w:sz w:val="28"/>
        <w:szCs w:val="28"/>
      </w:rPr>
    </w:pPr>
    <w:r>
      <w:rPr>
        <w:smallCaps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117E6092" wp14:editId="384B7185">
          <wp:simplePos x="0" y="0"/>
          <wp:positionH relativeFrom="margin">
            <wp:align>left</wp:align>
          </wp:positionH>
          <wp:positionV relativeFrom="paragraph">
            <wp:posOffset>-330835</wp:posOffset>
          </wp:positionV>
          <wp:extent cx="914400" cy="820420"/>
          <wp:effectExtent l="0" t="0" r="0" b="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2AF" w:rsidRPr="001B51D3">
      <w:rPr>
        <w:b/>
        <w:smallCaps/>
        <w:sz w:val="28"/>
        <w:szCs w:val="28"/>
      </w:rPr>
      <w:t xml:space="preserve"> </w:t>
    </w:r>
    <w:r w:rsidR="00B014F5" w:rsidRPr="001B51D3">
      <w:rPr>
        <w:b/>
        <w:smallCaps/>
        <w:sz w:val="28"/>
        <w:szCs w:val="28"/>
      </w:rPr>
      <w:t>Základná škola s materskou školou</w:t>
    </w:r>
    <w:r w:rsidR="00E042AF" w:rsidRPr="001B51D3">
      <w:rPr>
        <w:b/>
        <w:smallCaps/>
        <w:sz w:val="28"/>
        <w:szCs w:val="28"/>
      </w:rPr>
      <w:t xml:space="preserve"> </w:t>
    </w:r>
    <w:proofErr w:type="spellStart"/>
    <w:r w:rsidR="00E042AF" w:rsidRPr="001B51D3">
      <w:rPr>
        <w:b/>
        <w:smallCaps/>
        <w:sz w:val="28"/>
        <w:szCs w:val="28"/>
      </w:rPr>
      <w:t>kotešová</w:t>
    </w:r>
    <w:proofErr w:type="spellEnd"/>
    <w:r w:rsidR="001B51D3">
      <w:rPr>
        <w:b/>
        <w:smallCaps/>
        <w:sz w:val="28"/>
        <w:szCs w:val="28"/>
      </w:rPr>
      <w:t xml:space="preserve"> 378</w:t>
    </w:r>
    <w:r w:rsidR="00F70556" w:rsidRPr="001B51D3">
      <w:rPr>
        <w:b/>
        <w:smallCaps/>
        <w:sz w:val="28"/>
        <w:szCs w:val="28"/>
      </w:rPr>
      <w:t>,</w:t>
    </w:r>
    <w:r w:rsidR="00B014F5" w:rsidRPr="001B51D3">
      <w:rPr>
        <w:b/>
        <w:smallCaps/>
        <w:sz w:val="28"/>
        <w:szCs w:val="28"/>
      </w:rPr>
      <w:t xml:space="preserve"> </w:t>
    </w:r>
  </w:p>
  <w:p w:rsidR="00B014F5" w:rsidRPr="001B51D3" w:rsidRDefault="00B014F5" w:rsidP="000A5DFD">
    <w:pPr>
      <w:pBdr>
        <w:bottom w:val="single" w:sz="4" w:space="1" w:color="auto"/>
      </w:pBdr>
      <w:spacing w:line="360" w:lineRule="auto"/>
      <w:jc w:val="center"/>
      <w:rPr>
        <w:b/>
        <w:sz w:val="26"/>
        <w:szCs w:val="26"/>
      </w:rPr>
    </w:pPr>
    <w:r w:rsidRPr="001B51D3">
      <w:rPr>
        <w:sz w:val="26"/>
        <w:szCs w:val="26"/>
      </w:rPr>
      <w:t>013 61 Kotešová 378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A2D"/>
    <w:multiLevelType w:val="hybridMultilevel"/>
    <w:tmpl w:val="41DE4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313F"/>
    <w:multiLevelType w:val="hybridMultilevel"/>
    <w:tmpl w:val="16841226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BE1700A"/>
    <w:multiLevelType w:val="hybridMultilevel"/>
    <w:tmpl w:val="E53A7A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F"/>
    <w:rsid w:val="00054D2D"/>
    <w:rsid w:val="00097A6A"/>
    <w:rsid w:val="000A5DFD"/>
    <w:rsid w:val="000E3BD1"/>
    <w:rsid w:val="000E5DBD"/>
    <w:rsid w:val="001A7827"/>
    <w:rsid w:val="001B51D3"/>
    <w:rsid w:val="002319EC"/>
    <w:rsid w:val="00241E0E"/>
    <w:rsid w:val="00254E29"/>
    <w:rsid w:val="002C16BD"/>
    <w:rsid w:val="002E20A3"/>
    <w:rsid w:val="003073C0"/>
    <w:rsid w:val="003F0658"/>
    <w:rsid w:val="004C104F"/>
    <w:rsid w:val="004D49E5"/>
    <w:rsid w:val="00544F63"/>
    <w:rsid w:val="00581FFA"/>
    <w:rsid w:val="00595F0A"/>
    <w:rsid w:val="005A0168"/>
    <w:rsid w:val="005E41A9"/>
    <w:rsid w:val="00640A6E"/>
    <w:rsid w:val="00656FA2"/>
    <w:rsid w:val="00660701"/>
    <w:rsid w:val="00681109"/>
    <w:rsid w:val="006E4DB5"/>
    <w:rsid w:val="006F3B83"/>
    <w:rsid w:val="00734B95"/>
    <w:rsid w:val="00745D81"/>
    <w:rsid w:val="00807C62"/>
    <w:rsid w:val="00852DF2"/>
    <w:rsid w:val="00870120"/>
    <w:rsid w:val="008938D0"/>
    <w:rsid w:val="008C21B4"/>
    <w:rsid w:val="00942E0D"/>
    <w:rsid w:val="00960D92"/>
    <w:rsid w:val="009817A4"/>
    <w:rsid w:val="009B3838"/>
    <w:rsid w:val="009F5EFE"/>
    <w:rsid w:val="00A33C52"/>
    <w:rsid w:val="00A42638"/>
    <w:rsid w:val="00A77106"/>
    <w:rsid w:val="00AA0A41"/>
    <w:rsid w:val="00AB374B"/>
    <w:rsid w:val="00AC6108"/>
    <w:rsid w:val="00B014F5"/>
    <w:rsid w:val="00B0788A"/>
    <w:rsid w:val="00BB0765"/>
    <w:rsid w:val="00BE5CD7"/>
    <w:rsid w:val="00C11D0A"/>
    <w:rsid w:val="00C57BE7"/>
    <w:rsid w:val="00C72B86"/>
    <w:rsid w:val="00C90B99"/>
    <w:rsid w:val="00CB2BA8"/>
    <w:rsid w:val="00CC0A48"/>
    <w:rsid w:val="00CD27BF"/>
    <w:rsid w:val="00CD35A7"/>
    <w:rsid w:val="00D32A70"/>
    <w:rsid w:val="00D4146A"/>
    <w:rsid w:val="00D414BF"/>
    <w:rsid w:val="00D71B3A"/>
    <w:rsid w:val="00DB48AB"/>
    <w:rsid w:val="00DB7E16"/>
    <w:rsid w:val="00E042AF"/>
    <w:rsid w:val="00E162D7"/>
    <w:rsid w:val="00E32F8E"/>
    <w:rsid w:val="00F13867"/>
    <w:rsid w:val="00F234CB"/>
    <w:rsid w:val="00F32CC0"/>
    <w:rsid w:val="00F70556"/>
    <w:rsid w:val="00F77585"/>
    <w:rsid w:val="00F87CA8"/>
    <w:rsid w:val="00FA5615"/>
    <w:rsid w:val="00FD31ED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8179B"/>
  <w15:chartTrackingRefBased/>
  <w15:docId w15:val="{953CA943-BD2B-4F93-9A73-589D0E3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27B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CB2B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y"/>
    <w:next w:val="Normlny"/>
    <w:qFormat/>
    <w:rsid w:val="00CB2B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01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rsid w:val="00B01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semiHidden/>
    <w:rsid w:val="00F32CC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CB2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rsid w:val="005E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\Downloads\Z&#352;%20s%20M&#352;%20Kote&#353;ov&#225;%20378%20-%20dokumenty,%20&#353;abl&#243;na(8)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E628-F6FB-4114-B188-0CD65B7A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ZŠ s MŠ Kotešová 378 - dokumenty, šablóna(8)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cp:lastModifiedBy>Danka</cp:lastModifiedBy>
  <cp:revision>1</cp:revision>
  <cp:lastPrinted>2020-02-18T15:08:00Z</cp:lastPrinted>
  <dcterms:created xsi:type="dcterms:W3CDTF">2020-06-26T05:48:00Z</dcterms:created>
  <dcterms:modified xsi:type="dcterms:W3CDTF">2020-06-26T05:52:00Z</dcterms:modified>
</cp:coreProperties>
</file>